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9B" w:rsidRPr="009F2C3E" w:rsidRDefault="009F2C3E" w:rsidP="009F2C3E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163AD05" wp14:editId="47F19592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5295900" cy="24765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F43072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F43072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  <w:r w:rsidR="00F43072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F2C3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Mahnungsdatum</w:t>
                            </w:r>
                            <w:r w:rsidR="009F2C3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AD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8pt;margin-top:103.5pt;width:417pt;height:19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" stroked="f">
                <v:textbox>
                  <w:txbxContent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F43072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F43072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  <w:r w:rsidR="00F43072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="009F2C3E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Mahnungsdatum</w:t>
                      </w:r>
                      <w:r w:rsidR="009F2C3E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AF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3EC71" wp14:editId="23925B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81F" w:rsidRPr="00196055" w:rsidRDefault="00C0181F" w:rsidP="00C0181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C71" id="_x0000_s1027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/lIwIAACQ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" stroked="f">
                <v:textbox>
                  <w:txbxContent>
                    <w:p w:rsidR="00C0181F" w:rsidRPr="00196055" w:rsidRDefault="00C0181F" w:rsidP="00C0181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D9B75F" wp14:editId="7B5C8BCE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B75F" id="_x0000_s1028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yvp0UC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</w:p>
    <w:p w:rsidR="00DF74D0" w:rsidRDefault="003B4480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715EA" wp14:editId="1A90A70C">
                <wp:simplePos x="0" y="0"/>
                <wp:positionH relativeFrom="column">
                  <wp:posOffset>2185035</wp:posOffset>
                </wp:positionH>
                <wp:positionV relativeFrom="paragraph">
                  <wp:posOffset>1905</wp:posOffset>
                </wp:positionV>
                <wp:extent cx="847725" cy="23812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15EA" id="_x0000_s1029" type="#_x0000_t202" style="position:absolute;margin-left:172.05pt;margin-top:.15pt;width:66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B8B86F" wp14:editId="0E8822B7">
                <wp:simplePos x="0" y="0"/>
                <wp:positionH relativeFrom="column">
                  <wp:posOffset>3689985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3B448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B86F" id="_x0000_s1030" type="#_x0000_t202" style="position:absolute;margin-left:290.55pt;margin-top:.95pt;width:97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" stroked="f">
                <v:textbox>
                  <w:txbxContent>
                    <w:p w:rsidR="00F36431" w:rsidRPr="00F36431" w:rsidRDefault="003B448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A53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A8764A" wp14:editId="34CEA404">
                <wp:simplePos x="0" y="0"/>
                <wp:positionH relativeFrom="margin">
                  <wp:posOffset>79375</wp:posOffset>
                </wp:positionH>
                <wp:positionV relativeFrom="paragraph">
                  <wp:posOffset>4193540</wp:posOffset>
                </wp:positionV>
                <wp:extent cx="6086475" cy="1657350"/>
                <wp:effectExtent l="0" t="0" r="952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F0" w:rsidRPr="00C0181F" w:rsidRDefault="006A46F0" w:rsidP="006A46F0">
                            <w:pPr>
                              <w:pStyle w:val="StandardWeb"/>
                              <w:spacing w:before="0" w:beforeAutospacing="0" w:after="0" w:afterAutospacing="0" w:line="384" w:lineRule="atLeast"/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  <w:r w:rsidRPr="00C0181F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 xml:space="preserve">Ich bitte Sie, die ausstehende Rechnungssumme schnellstmöglich, spätestens jedoch bis zum </w:t>
                            </w:r>
                            <w:r w:rsidR="00F43072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TT</w:t>
                            </w:r>
                            <w:r w:rsidRPr="00C0181F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.</w:t>
                            </w:r>
                            <w:r w:rsidR="00F43072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MM</w:t>
                            </w:r>
                            <w:r w:rsidRPr="00C0181F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.</w:t>
                            </w:r>
                            <w:r w:rsidR="00F43072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JJJJ</w:t>
                            </w:r>
                            <w:r w:rsidRPr="00C0181F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 xml:space="preserve"> zu überweisen.</w:t>
                            </w:r>
                          </w:p>
                          <w:p w:rsidR="006A46F0" w:rsidRPr="00C0181F" w:rsidRDefault="006A46F0" w:rsidP="006A46F0">
                            <w:pPr>
                              <w:pStyle w:val="StandardWeb"/>
                              <w:spacing w:before="0" w:beforeAutospacing="0" w:after="0" w:afterAutospacing="0" w:line="384" w:lineRule="atLeast"/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  <w:r w:rsidRPr="00C0181F">
                              <w:rPr>
                                <w:rStyle w:val="Hervorhebung"/>
                                <w:rFonts w:asciiTheme="minorHAnsi" w:eastAsiaTheme="majorEastAsia" w:hAnsiTheme="minorHAnsi" w:cs="Arial"/>
                                <w:i w:val="0"/>
                                <w:bdr w:val="none" w:sz="0" w:space="0" w:color="auto" w:frame="1"/>
                              </w:rPr>
                              <w:t>Bitte beachten Sie, dass bei weiterem Verzug weitere Mahngebühren und Verzugszinsen fällig werden würden.</w:t>
                            </w:r>
                          </w:p>
                          <w:p w:rsidR="00726A53" w:rsidRPr="00C0181F" w:rsidRDefault="00726A53" w:rsidP="00726A53">
                            <w:pPr>
                              <w:rPr>
                                <w:rFonts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 w:rsidRPr="00C0181F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Mit freundlichen Grüßen</w:t>
                            </w:r>
                            <w:r w:rsidR="00B22B7F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</w:r>
                            <w:r w:rsidRPr="00C0181F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Musterfirma</w:t>
                            </w:r>
                          </w:p>
                          <w:p w:rsidR="00726A53" w:rsidRPr="00C0181F" w:rsidRDefault="00726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764A" id="_x0000_s1031" type="#_x0000_t202" style="position:absolute;margin-left:6.25pt;margin-top:330.2pt;width:479.25pt;height:13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" stroked="f">
                <v:textbox>
                  <w:txbxContent>
                    <w:p w:rsidR="006A46F0" w:rsidRPr="00C0181F" w:rsidRDefault="006A46F0" w:rsidP="006A46F0">
                      <w:pPr>
                        <w:pStyle w:val="StandardWeb"/>
                        <w:spacing w:before="0" w:beforeAutospacing="0" w:after="0" w:afterAutospacing="0" w:line="384" w:lineRule="atLeast"/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  <w:r w:rsidRPr="00C0181F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 xml:space="preserve">Ich bitte Sie, die ausstehende Rechnungssumme schnellstmöglich, spätestens jedoch bis zum </w:t>
                      </w:r>
                      <w:r w:rsidR="00F43072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TT</w:t>
                      </w:r>
                      <w:r w:rsidRPr="00C0181F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.</w:t>
                      </w:r>
                      <w:r w:rsidR="00F43072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MM</w:t>
                      </w:r>
                      <w:r w:rsidRPr="00C0181F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.</w:t>
                      </w:r>
                      <w:r w:rsidR="00F43072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JJJJ</w:t>
                      </w:r>
                      <w:r w:rsidRPr="00C0181F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 xml:space="preserve"> zu überweisen.</w:t>
                      </w:r>
                    </w:p>
                    <w:p w:rsidR="006A46F0" w:rsidRPr="00C0181F" w:rsidRDefault="006A46F0" w:rsidP="006A46F0">
                      <w:pPr>
                        <w:pStyle w:val="StandardWeb"/>
                        <w:spacing w:before="0" w:beforeAutospacing="0" w:after="0" w:afterAutospacing="0" w:line="384" w:lineRule="atLeast"/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  <w:r w:rsidRPr="00C0181F">
                        <w:rPr>
                          <w:rStyle w:val="Hervorhebung"/>
                          <w:rFonts w:asciiTheme="minorHAnsi" w:eastAsiaTheme="majorEastAsia" w:hAnsiTheme="minorHAnsi" w:cs="Arial"/>
                          <w:i w:val="0"/>
                          <w:bdr w:val="none" w:sz="0" w:space="0" w:color="auto" w:frame="1"/>
                        </w:rPr>
                        <w:t>Bitte beachten Sie, dass bei weiterem Verzug weitere Mahngebühren und Verzugszinsen fällig werden würden.</w:t>
                      </w:r>
                    </w:p>
                    <w:p w:rsidR="00726A53" w:rsidRPr="00C0181F" w:rsidRDefault="00726A53" w:rsidP="00726A53">
                      <w:pPr>
                        <w:rPr>
                          <w:rFonts w:cs="Arial"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</w:pPr>
                      <w:r w:rsidRPr="00C0181F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Mit freundlichen Grüßen</w:t>
                      </w:r>
                      <w:r w:rsidR="00B22B7F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</w:r>
                      <w:r w:rsidRPr="00C0181F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Musterfirma</w:t>
                      </w:r>
                    </w:p>
                    <w:p w:rsidR="00726A53" w:rsidRPr="00C0181F" w:rsidRDefault="00726A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76EA97" wp14:editId="4B12AB73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118860" cy="144780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81F" w:rsidRPr="00903D0A" w:rsidRDefault="00C0181F" w:rsidP="009F2C3E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 w:rsidR="001F2C2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  <w:p w:rsidR="00C0181F" w:rsidRPr="00903D0A" w:rsidRDefault="00C0181F" w:rsidP="009F2C3E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03D0A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Herren.</w:t>
                            </w:r>
                          </w:p>
                          <w:p w:rsidR="009F2C3E" w:rsidRPr="00903D0A" w:rsidRDefault="009F2C3E" w:rsidP="009F2C3E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03D0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Auf die Rechnung mit der Nummer XYXYXYXYXYXY konnte ich bislang keinen passenden Zahlungseingang </w:t>
                            </w:r>
                            <w:r w:rsidR="00C0181F" w:rsidRPr="00903D0A">
                              <w:rPr>
                                <w:rFonts w:cs="Arial"/>
                                <w:sz w:val="24"/>
                                <w:szCs w:val="24"/>
                              </w:rPr>
                              <w:t>feststellen</w:t>
                            </w:r>
                            <w:r w:rsidRPr="00903D0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A46F0" w:rsidRPr="00903D0A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Ich danke Ihnen für Ihr Verständnis, dass mit dieser Mahnung eine Mahngebühr von </w:t>
                            </w:r>
                            <w:r w:rsidR="00C0181F" w:rsidRPr="00903D0A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2,50 €</w:t>
                            </w:r>
                            <w:r w:rsidR="006A46F0" w:rsidRPr="00903D0A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 fällig wird.</w:t>
                            </w:r>
                          </w:p>
                          <w:p w:rsidR="00DF74D0" w:rsidRPr="00903D0A" w:rsidRDefault="00DF74D0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EA97" id="_x0000_s1032" type="#_x0000_t202" style="position:absolute;margin-left:430.6pt;margin-top:30.2pt;width:481.8pt;height:11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" stroked="f">
                <v:textbox>
                  <w:txbxContent>
                    <w:p w:rsidR="00C0181F" w:rsidRPr="00903D0A" w:rsidRDefault="00C0181F" w:rsidP="009F2C3E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Betreff: </w:t>
                      </w:r>
                      <w:r w:rsidR="001F2C2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>Mahnung</w:t>
                      </w:r>
                    </w:p>
                    <w:p w:rsidR="00C0181F" w:rsidRPr="00903D0A" w:rsidRDefault="00C0181F" w:rsidP="009F2C3E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03D0A">
                        <w:rPr>
                          <w:rFonts w:cs="Arial"/>
                          <w:sz w:val="24"/>
                          <w:szCs w:val="24"/>
                        </w:rPr>
                        <w:t>Sehr geehrte Damen und Herren.</w:t>
                      </w:r>
                    </w:p>
                    <w:p w:rsidR="009F2C3E" w:rsidRPr="00903D0A" w:rsidRDefault="009F2C3E" w:rsidP="009F2C3E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03D0A">
                        <w:rPr>
                          <w:rFonts w:cs="Arial"/>
                          <w:sz w:val="24"/>
                          <w:szCs w:val="24"/>
                        </w:rPr>
                        <w:t xml:space="preserve">Auf die Rechnung mit der Nummer XYXYXYXYXYXY konnte ich bislang keinen passenden Zahlungseingang </w:t>
                      </w:r>
                      <w:r w:rsidR="00C0181F" w:rsidRPr="00903D0A">
                        <w:rPr>
                          <w:rFonts w:cs="Arial"/>
                          <w:sz w:val="24"/>
                          <w:szCs w:val="24"/>
                        </w:rPr>
                        <w:t>feststellen</w:t>
                      </w:r>
                      <w:r w:rsidRPr="00903D0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="006A46F0" w:rsidRPr="00903D0A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 xml:space="preserve">Ich danke Ihnen für Ihr Verständnis, dass mit dieser Mahnung eine Mahngebühr von </w:t>
                      </w:r>
                      <w:r w:rsidR="00C0181F" w:rsidRPr="00903D0A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2,50 €</w:t>
                      </w:r>
                      <w:r w:rsidR="006A46F0" w:rsidRPr="00903D0A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 xml:space="preserve"> fällig wird.</w:t>
                      </w:r>
                    </w:p>
                    <w:p w:rsidR="00DF74D0" w:rsidRPr="00903D0A" w:rsidRDefault="00DF74D0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07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4839B7" wp14:editId="3BDADA47">
                <wp:simplePos x="0" y="0"/>
                <wp:positionH relativeFrom="column">
                  <wp:posOffset>836295</wp:posOffset>
                </wp:positionH>
                <wp:positionV relativeFrom="paragraph">
                  <wp:posOffset>12065</wp:posOffset>
                </wp:positionV>
                <wp:extent cx="847725" cy="2095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E" w:rsidRPr="00F36431" w:rsidRDefault="009F2C3E" w:rsidP="009F2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39B7" id="_x0000_s1033" type="#_x0000_t202" style="position:absolute;margin-left:65.85pt;margin-top:.95pt;width:66.7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" stroked="f">
                <v:textbox>
                  <w:txbxContent>
                    <w:p w:rsidR="009F2C3E" w:rsidRPr="00F36431" w:rsidRDefault="009F2C3E" w:rsidP="009F2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07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07305E" wp14:editId="2BD74C82">
                <wp:simplePos x="0" y="0"/>
                <wp:positionH relativeFrom="page">
                  <wp:posOffset>5761355</wp:posOffset>
                </wp:positionH>
                <wp:positionV relativeFrom="paragraph">
                  <wp:posOffset>16510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3B448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305E" id="_x0000_s1034" type="#_x0000_t202" style="position:absolute;margin-left:453.65pt;margin-top:1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rjIAIAACMEAAAOAAAAZHJzL2Uyb0RvYy54bWysU1+P0zAMf0fiO0R5Z13LBlu17nTsGEI6&#10;/kh3fIAsSdeIJA5JtnZ8epx0txv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" stroked="f">
                <v:textbox>
                  <w:txbxContent>
                    <w:p w:rsidR="00F36431" w:rsidRPr="00F36431" w:rsidRDefault="003B448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7"/>
        <w:gridCol w:w="1354"/>
        <w:gridCol w:w="1175"/>
        <w:gridCol w:w="1843"/>
        <w:gridCol w:w="1701"/>
        <w:gridCol w:w="992"/>
      </w:tblGrid>
      <w:tr w:rsidR="00DF74D0" w:rsidRPr="00370FE6" w:rsidTr="00B22B7F">
        <w:trPr>
          <w:trHeight w:val="316"/>
        </w:trPr>
        <w:tc>
          <w:tcPr>
            <w:tcW w:w="1075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:rsidTr="00B22B7F">
        <w:trPr>
          <w:trHeight w:val="605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C0181F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B22B7F">
        <w:trPr>
          <w:trHeight w:val="605"/>
        </w:trPr>
        <w:tc>
          <w:tcPr>
            <w:tcW w:w="1075" w:type="dxa"/>
            <w:vAlign w:val="center"/>
          </w:tcPr>
          <w:p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:rsidR="00DF74D0" w:rsidRPr="00370FE6" w:rsidRDefault="00DF74D0"/>
        </w:tc>
        <w:tc>
          <w:tcPr>
            <w:tcW w:w="1843" w:type="dxa"/>
            <w:vAlign w:val="center"/>
          </w:tcPr>
          <w:p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DF74D0" w:rsidRPr="00370FE6" w:rsidRDefault="00370FE6" w:rsidP="00C0181F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tbl>
      <w:tblPr>
        <w:tblStyle w:val="Tabellenraster"/>
        <w:tblpPr w:leftFromText="141" w:rightFromText="141" w:vertAnchor="text" w:horzAnchor="margin" w:tblpX="284" w:tblpY="208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134"/>
      </w:tblGrid>
      <w:tr w:rsidR="00C0181F" w:rsidRPr="00370FE6" w:rsidTr="00B22B7F">
        <w:trPr>
          <w:trHeight w:val="635"/>
        </w:trPr>
        <w:tc>
          <w:tcPr>
            <w:tcW w:w="8363" w:type="dxa"/>
            <w:vAlign w:val="center"/>
          </w:tcPr>
          <w:p w:rsidR="00C0181F" w:rsidRPr="00370FE6" w:rsidRDefault="00C0181F" w:rsidP="00B22B7F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C0181F" w:rsidRPr="00370FE6" w:rsidRDefault="00C0181F" w:rsidP="00B22B7F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0181F" w:rsidRPr="00370FE6" w:rsidRDefault="00C0181F" w:rsidP="00B22B7F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C0181F" w:rsidRPr="00370FE6" w:rsidTr="00B22B7F">
        <w:trPr>
          <w:trHeight w:val="635"/>
        </w:trPr>
        <w:tc>
          <w:tcPr>
            <w:tcW w:w="8363" w:type="dxa"/>
            <w:vAlign w:val="center"/>
          </w:tcPr>
          <w:p w:rsidR="00C0181F" w:rsidRPr="00370FE6" w:rsidRDefault="00C0181F" w:rsidP="00B22B7F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1134" w:type="dxa"/>
            <w:vAlign w:val="center"/>
          </w:tcPr>
          <w:p w:rsidR="00C0181F" w:rsidRPr="00370FE6" w:rsidRDefault="00C0181F" w:rsidP="00B22B7F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C0181F" w:rsidRPr="00370FE6" w:rsidTr="00B22B7F">
        <w:trPr>
          <w:trHeight w:val="635"/>
        </w:trPr>
        <w:tc>
          <w:tcPr>
            <w:tcW w:w="8363" w:type="dxa"/>
            <w:vAlign w:val="center"/>
          </w:tcPr>
          <w:p w:rsidR="00C0181F" w:rsidRPr="00370FE6" w:rsidRDefault="00C0181F" w:rsidP="00B22B7F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1134" w:type="dxa"/>
            <w:vAlign w:val="center"/>
          </w:tcPr>
          <w:p w:rsidR="00C0181F" w:rsidRPr="00C0181F" w:rsidRDefault="00C0181F" w:rsidP="00B22B7F">
            <w:pPr>
              <w:jc w:val="right"/>
              <w:rPr>
                <w:rFonts w:cs="Arial"/>
                <w:b/>
              </w:rPr>
            </w:pPr>
            <w:r w:rsidRPr="00C0181F">
              <w:rPr>
                <w:rFonts w:cs="Arial"/>
                <w:b/>
              </w:rPr>
              <w:t>00,00 €</w:t>
            </w:r>
          </w:p>
        </w:tc>
      </w:tr>
    </w:tbl>
    <w:p w:rsidR="00C75412" w:rsidRPr="00DF74D0" w:rsidRDefault="00B22B7F" w:rsidP="00C75412">
      <w:pPr>
        <w:rPr>
          <w:rFonts w:ascii="Arial Narrow" w:hAnsi="Arial Narrow" w:cs="Arial"/>
        </w:rPr>
      </w:pPr>
      <w:r>
        <w:rPr>
          <w:noProof/>
          <w:color w:val="3A393C"/>
          <w:lang w:eastAsia="de-DE"/>
        </w:rPr>
        <w:drawing>
          <wp:inline distT="0" distB="0" distL="0" distR="0" wp14:anchorId="186DD741" wp14:editId="48E79801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sectPr w:rsidR="00C75412" w:rsidRPr="00DF74D0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68" w:rsidRDefault="00660968" w:rsidP="00F36431">
      <w:pPr>
        <w:spacing w:after="0" w:line="240" w:lineRule="auto"/>
      </w:pPr>
      <w:r>
        <w:separator/>
      </w:r>
    </w:p>
  </w:endnote>
  <w:endnote w:type="continuationSeparator" w:id="0">
    <w:p w:rsidR="00660968" w:rsidRDefault="00660968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97" w:rsidRDefault="00002D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3B4480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3B4480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002D9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D97" w:rsidRPr="00370FE6" w:rsidRDefault="00002D97" w:rsidP="00002D97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2" name="Grafik 2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6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002D97" w:rsidRPr="00370FE6" w:rsidRDefault="00002D97" w:rsidP="00002D97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2" name="Grafik 2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7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F1F87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97" w:rsidRDefault="00002D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68" w:rsidRDefault="00660968" w:rsidP="00F36431">
      <w:pPr>
        <w:spacing w:after="0" w:line="240" w:lineRule="auto"/>
      </w:pPr>
      <w:r>
        <w:separator/>
      </w:r>
    </w:p>
  </w:footnote>
  <w:footnote w:type="continuationSeparator" w:id="0">
    <w:p w:rsidR="00660968" w:rsidRDefault="00660968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97" w:rsidRDefault="00002D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97" w:rsidRDefault="00002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F"/>
    <w:rsid w:val="00002D97"/>
    <w:rsid w:val="000562CF"/>
    <w:rsid w:val="000849A6"/>
    <w:rsid w:val="00154870"/>
    <w:rsid w:val="001C0629"/>
    <w:rsid w:val="001C4C89"/>
    <w:rsid w:val="001F2C25"/>
    <w:rsid w:val="00277BB6"/>
    <w:rsid w:val="002B31C9"/>
    <w:rsid w:val="002B75FF"/>
    <w:rsid w:val="003522DC"/>
    <w:rsid w:val="00365AA4"/>
    <w:rsid w:val="00370FE6"/>
    <w:rsid w:val="00371C52"/>
    <w:rsid w:val="003B4480"/>
    <w:rsid w:val="003F123C"/>
    <w:rsid w:val="00511E4B"/>
    <w:rsid w:val="00524321"/>
    <w:rsid w:val="00591A04"/>
    <w:rsid w:val="00605C29"/>
    <w:rsid w:val="006310FC"/>
    <w:rsid w:val="00660968"/>
    <w:rsid w:val="006A46F0"/>
    <w:rsid w:val="00702A56"/>
    <w:rsid w:val="00726A53"/>
    <w:rsid w:val="00877365"/>
    <w:rsid w:val="008B62C8"/>
    <w:rsid w:val="00903D0A"/>
    <w:rsid w:val="009D5940"/>
    <w:rsid w:val="009F2C3E"/>
    <w:rsid w:val="00A85643"/>
    <w:rsid w:val="00A92E08"/>
    <w:rsid w:val="00AA00B7"/>
    <w:rsid w:val="00AB7C29"/>
    <w:rsid w:val="00B22B7F"/>
    <w:rsid w:val="00BC47FF"/>
    <w:rsid w:val="00BE3C53"/>
    <w:rsid w:val="00BF54D7"/>
    <w:rsid w:val="00C0181F"/>
    <w:rsid w:val="00C616E7"/>
    <w:rsid w:val="00C75412"/>
    <w:rsid w:val="00C80382"/>
    <w:rsid w:val="00C94018"/>
    <w:rsid w:val="00C9477A"/>
    <w:rsid w:val="00CE6F97"/>
    <w:rsid w:val="00D31F6A"/>
    <w:rsid w:val="00D95BEA"/>
    <w:rsid w:val="00DF74D0"/>
    <w:rsid w:val="00E26E2D"/>
    <w:rsid w:val="00E42EA0"/>
    <w:rsid w:val="00F36431"/>
    <w:rsid w:val="00F43072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CBE7B-D529-4433-AC29-61B4D252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6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Mahnung-2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5F54-B970-4AA0-916C-CC92F69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Mahnung-2-Freelancer-Muster-Vorlage-Word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2017-03-22T13:49:00Z</dcterms:created>
  <dcterms:modified xsi:type="dcterms:W3CDTF">2017-03-22T13:50:00Z</dcterms:modified>
</cp:coreProperties>
</file>