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88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FD84CA" wp14:editId="19DC40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C52" w:rsidRPr="00196055" w:rsidRDefault="00C9401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Musterstraße 9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12345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D84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" stroked="f">
                <v:textbox>
                  <w:txbxContent>
                    <w:p w:rsidR="00371C52" w:rsidRPr="00196055" w:rsidRDefault="00C9401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Musterstraße 9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12345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B1507" wp14:editId="0B528D01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1507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" stroked="f">
                <v:textbox>
                  <w:txbxContent>
                    <w:p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:rsidR="00FF589B" w:rsidRDefault="00F6703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F273AB" wp14:editId="3C4C2BFB">
                <wp:simplePos x="0" y="0"/>
                <wp:positionH relativeFrom="page">
                  <wp:posOffset>5705475</wp:posOffset>
                </wp:positionH>
                <wp:positionV relativeFrom="paragraph">
                  <wp:posOffset>207010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825B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73AB" id="_x0000_s1028" type="#_x0000_t202" style="position:absolute;margin-left:449.25pt;margin-top:16.3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" stroked="f">
                <v:textbox>
                  <w:txbxContent>
                    <w:p w:rsidR="00F36431" w:rsidRPr="00F36431" w:rsidRDefault="00825B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0820FA" wp14:editId="5CE5E292">
                <wp:simplePos x="0" y="0"/>
                <wp:positionH relativeFrom="column">
                  <wp:posOffset>3461385</wp:posOffset>
                </wp:positionH>
                <wp:positionV relativeFrom="paragraph">
                  <wp:posOffset>197485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20FA" id="_x0000_s1029" type="#_x0000_t202" style="position:absolute;margin-left:272.55pt;margin-top:15.55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31ED60" wp14:editId="686C831E">
                <wp:simplePos x="0" y="0"/>
                <wp:positionH relativeFrom="column">
                  <wp:posOffset>2108835</wp:posOffset>
                </wp:positionH>
                <wp:positionV relativeFrom="paragraph">
                  <wp:posOffset>187960</wp:posOffset>
                </wp:positionV>
                <wp:extent cx="847725" cy="2095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ED60" id="_x0000_s1030" type="#_x0000_t202" style="position:absolute;margin-left:166.05pt;margin-top:14.8pt;width:66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EF10DC" wp14:editId="5F667E2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010025" cy="238125"/>
                <wp:effectExtent l="0" t="0" r="9525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 w:rsidR="00196055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 w:rsidR="00196055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10DC" id="_x0000_s1031" type="#_x0000_t202" style="position:absolute;margin-left:264.55pt;margin-top:.5pt;width:315.75pt;height:1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" stroked="f">
                <v:textbox>
                  <w:txbxContent>
                    <w:p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 w:rsidR="00196055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 w:rsidR="00196055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74D0" w:rsidRDefault="00370FE6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8A783F" wp14:editId="6C33DD54">
                <wp:simplePos x="0" y="0"/>
                <wp:positionH relativeFrom="margin">
                  <wp:posOffset>-34290</wp:posOffset>
                </wp:positionH>
                <wp:positionV relativeFrom="paragraph">
                  <wp:posOffset>397510</wp:posOffset>
                </wp:positionV>
                <wp:extent cx="5800725" cy="10763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055" w:rsidRPr="002B4567" w:rsidRDefault="00196055" w:rsidP="00196055">
                            <w:pPr>
                              <w:ind w:left="1416" w:hanging="1274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Betreff: Rechnung</w:t>
                            </w:r>
                          </w:p>
                          <w:p w:rsidR="00825B48" w:rsidRPr="002B4567" w:rsidRDefault="00825B48" w:rsidP="00196055">
                            <w:pPr>
                              <w:ind w:left="1416" w:hanging="127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:rsidR="00DF74D0" w:rsidRPr="002B4567" w:rsidRDefault="00255BE7" w:rsidP="00196055">
                            <w:pPr>
                              <w:ind w:left="1416" w:hanging="127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Hiermit stelle</w:t>
                            </w:r>
                            <w:r w:rsidR="00FA0AFD"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5B48"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ich</w:t>
                            </w:r>
                            <w:r w:rsidR="00FA0AFD"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Ihnen die folgenden Positionen in Rechnung.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783F" id="_x0000_s1032" type="#_x0000_t202" style="position:absolute;margin-left:-2.7pt;margin-top:31.3pt;width:456.75pt;height:8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" stroked="f">
                <v:textbox>
                  <w:txbxContent>
                    <w:p w:rsidR="00196055" w:rsidRPr="002B4567" w:rsidRDefault="00196055" w:rsidP="00196055">
                      <w:pPr>
                        <w:ind w:left="1416" w:hanging="1274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B4567">
                        <w:rPr>
                          <w:rFonts w:cs="Arial"/>
                          <w:b/>
                          <w:sz w:val="24"/>
                          <w:szCs w:val="24"/>
                        </w:rPr>
                        <w:t>Betreff: Rechnung</w:t>
                      </w:r>
                    </w:p>
                    <w:p w:rsidR="00825B48" w:rsidRPr="002B4567" w:rsidRDefault="00825B48" w:rsidP="00196055">
                      <w:pPr>
                        <w:ind w:left="1416" w:hanging="127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</w:p>
                    <w:p w:rsidR="00DF74D0" w:rsidRPr="002B4567" w:rsidRDefault="00255BE7" w:rsidP="00196055">
                      <w:pPr>
                        <w:ind w:left="1416" w:hanging="127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Hiermit stelle</w:t>
                      </w:r>
                      <w:r w:rsidR="00FA0AFD" w:rsidRPr="002B456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825B48" w:rsidRPr="002B4567">
                        <w:rPr>
                          <w:rFonts w:cs="Arial"/>
                          <w:sz w:val="24"/>
                          <w:szCs w:val="24"/>
                        </w:rPr>
                        <w:t>ich</w:t>
                      </w:r>
                      <w:r w:rsidR="00FA0AFD" w:rsidRPr="002B4567">
                        <w:rPr>
                          <w:rFonts w:cs="Arial"/>
                          <w:sz w:val="24"/>
                          <w:szCs w:val="24"/>
                        </w:rPr>
                        <w:t xml:space="preserve"> Ihnen die folgenden Positionen in Rechnung.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431">
        <w:br/>
      </w:r>
      <w:r w:rsidR="00F3643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370FE6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24321" w:rsidRPr="00370FE6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36431" w:rsidRPr="00370FE6" w:rsidRDefault="009D5940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36431" w:rsidRPr="00370FE6" w:rsidRDefault="00BF54D7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F36431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F36431" w:rsidRPr="00370FE6" w:rsidRDefault="00F3643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36431" w:rsidRPr="00370FE6" w:rsidRDefault="00C75412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431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6431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:rsidTr="000562CF">
        <w:trPr>
          <w:trHeight w:val="605"/>
        </w:trPr>
        <w:tc>
          <w:tcPr>
            <w:tcW w:w="1217" w:type="dxa"/>
            <w:vAlign w:val="center"/>
          </w:tcPr>
          <w:p w:rsidR="00DF74D0" w:rsidRPr="00370FE6" w:rsidRDefault="009D5940">
            <w:r w:rsidRPr="00370FE6">
              <w:t>2</w:t>
            </w:r>
          </w:p>
        </w:tc>
        <w:tc>
          <w:tcPr>
            <w:tcW w:w="1357" w:type="dxa"/>
            <w:vAlign w:val="center"/>
          </w:tcPr>
          <w:p w:rsidR="00DF74D0" w:rsidRPr="00370FE6" w:rsidRDefault="00BF54D7">
            <w:r w:rsidRPr="00370FE6">
              <w:t>1</w:t>
            </w:r>
          </w:p>
        </w:tc>
        <w:tc>
          <w:tcPr>
            <w:tcW w:w="1354" w:type="dxa"/>
            <w:vAlign w:val="center"/>
          </w:tcPr>
          <w:p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vAlign w:val="center"/>
          </w:tcPr>
          <w:p w:rsidR="00DF74D0" w:rsidRPr="00370FE6" w:rsidRDefault="00DF74D0"/>
        </w:tc>
        <w:tc>
          <w:tcPr>
            <w:tcW w:w="1843" w:type="dxa"/>
            <w:vAlign w:val="center"/>
          </w:tcPr>
          <w:p w:rsidR="00DF74D0" w:rsidRPr="00370FE6" w:rsidRDefault="00C75412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vAlign w:val="center"/>
          </w:tcPr>
          <w:p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DF74D0" w:rsidRPr="00370FE6" w:rsidRDefault="009D5940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DF74D0" w:rsidRPr="00370FE6" w:rsidRDefault="00C75412">
            <w:r w:rsidRPr="00370FE6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F74D0" w:rsidRPr="00370FE6" w:rsidRDefault="00DF74D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74D0" w:rsidRPr="00370FE6" w:rsidRDefault="00C75412">
            <w:r w:rsidRPr="00370FE6">
              <w:t>Produkt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</w:tbl>
    <w:p w:rsidR="009D5940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9D5940" w:rsidRPr="00370FE6" w:rsidTr="000562CF">
        <w:trPr>
          <w:trHeight w:val="635"/>
        </w:trPr>
        <w:tc>
          <w:tcPr>
            <w:tcW w:w="8647" w:type="dxa"/>
            <w:vAlign w:val="center"/>
          </w:tcPr>
          <w:p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:rsidR="009D5940" w:rsidRPr="00370FE6" w:rsidRDefault="009D5940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9D5940" w:rsidRPr="00370FE6" w:rsidRDefault="00370FE6" w:rsidP="00825B48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,00 €</w:t>
            </w:r>
          </w:p>
        </w:tc>
      </w:tr>
      <w:tr w:rsidR="009D5940" w:rsidRPr="00370FE6" w:rsidTr="000562CF">
        <w:trPr>
          <w:trHeight w:val="635"/>
        </w:trPr>
        <w:tc>
          <w:tcPr>
            <w:tcW w:w="8647" w:type="dxa"/>
            <w:vAlign w:val="center"/>
          </w:tcPr>
          <w:p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992" w:type="dxa"/>
            <w:vAlign w:val="center"/>
          </w:tcPr>
          <w:p w:rsidR="009D5940" w:rsidRPr="00370FE6" w:rsidRDefault="00370FE6" w:rsidP="00825B48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</w:t>
            </w: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 xml:space="preserve"> €</w:t>
            </w:r>
          </w:p>
        </w:tc>
      </w:tr>
      <w:tr w:rsidR="009D5940" w:rsidRPr="00370FE6" w:rsidTr="000562CF">
        <w:trPr>
          <w:trHeight w:val="635"/>
        </w:trPr>
        <w:tc>
          <w:tcPr>
            <w:tcW w:w="8647" w:type="dxa"/>
            <w:vAlign w:val="center"/>
          </w:tcPr>
          <w:p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Gesamtbetrag</w:t>
            </w:r>
          </w:p>
        </w:tc>
        <w:tc>
          <w:tcPr>
            <w:tcW w:w="992" w:type="dxa"/>
            <w:vAlign w:val="center"/>
          </w:tcPr>
          <w:p w:rsidR="009D5940" w:rsidRPr="00196055" w:rsidRDefault="00370FE6" w:rsidP="00825B48">
            <w:pPr>
              <w:jc w:val="right"/>
              <w:rPr>
                <w:rFonts w:cs="Arial"/>
                <w:b/>
              </w:rPr>
            </w:pP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>,</w:t>
            </w: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 xml:space="preserve"> €</w:t>
            </w:r>
          </w:p>
        </w:tc>
      </w:tr>
    </w:tbl>
    <w:p w:rsidR="00F36431" w:rsidRDefault="00255BE7">
      <w:pPr>
        <w:rPr>
          <w:rFonts w:ascii="Arial Narrow" w:hAnsi="Arial Narrow" w:cs="Arial"/>
        </w:rPr>
      </w:pPr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6E25A1" wp14:editId="34A68D7F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6105525" cy="1404620"/>
                <wp:effectExtent l="0" t="0" r="9525" b="762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12" w:rsidRPr="002B4567" w:rsidRDefault="00C75412" w:rsidP="00C75412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sz w:val="24"/>
                                <w:szCs w:val="24"/>
                              </w:rPr>
                              <w:t xml:space="preserve">Bitte bezahlen Sie die Rechnung innerhalb von </w:t>
                            </w:r>
                            <w:r w:rsidR="00196055"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14</w:t>
                            </w:r>
                            <w:r w:rsidRPr="002B4567">
                              <w:rPr>
                                <w:sz w:val="24"/>
                                <w:szCs w:val="24"/>
                              </w:rPr>
                              <w:t xml:space="preserve"> Tagen ab Rechnungsdatum</w:t>
                            </w:r>
                            <w:r w:rsidR="00196055" w:rsidRPr="002B4567">
                              <w:rPr>
                                <w:sz w:val="24"/>
                                <w:szCs w:val="24"/>
                              </w:rPr>
                              <w:t xml:space="preserve"> an die unten genannte Bankverbindung</w:t>
                            </w:r>
                            <w:r w:rsidRPr="002B456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75412" w:rsidRPr="002B4567" w:rsidRDefault="00C75412" w:rsidP="00255BE7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sz w:val="24"/>
                                <w:szCs w:val="24"/>
                              </w:rPr>
                              <w:t>Mit freundlichen Grüßen</w:t>
                            </w:r>
                            <w:r w:rsidR="00255BE7" w:rsidRPr="002B456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Musterfirma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E25A1" id="_x0000_s1033" type="#_x0000_t202" style="position:absolute;margin-left:429.55pt;margin-top:19.2pt;width:480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" stroked="f">
                <v:textbox style="mso-fit-shape-to-text:t">
                  <w:txbxContent>
                    <w:p w:rsidR="00C75412" w:rsidRPr="002B4567" w:rsidRDefault="00C75412" w:rsidP="00C75412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2B4567">
                        <w:rPr>
                          <w:sz w:val="24"/>
                          <w:szCs w:val="24"/>
                        </w:rPr>
                        <w:t xml:space="preserve">Bitte bezahlen Sie die Rechnung innerhalb von </w:t>
                      </w:r>
                      <w:r w:rsidR="00196055" w:rsidRPr="002B4567">
                        <w:rPr>
                          <w:rFonts w:cs="Arial"/>
                          <w:sz w:val="24"/>
                          <w:szCs w:val="24"/>
                        </w:rPr>
                        <w:t>14</w:t>
                      </w:r>
                      <w:r w:rsidRPr="002B4567">
                        <w:rPr>
                          <w:sz w:val="24"/>
                          <w:szCs w:val="24"/>
                        </w:rPr>
                        <w:t xml:space="preserve"> Tagen ab Rechnungsdatum</w:t>
                      </w:r>
                      <w:r w:rsidR="00196055" w:rsidRPr="002B4567">
                        <w:rPr>
                          <w:sz w:val="24"/>
                          <w:szCs w:val="24"/>
                        </w:rPr>
                        <w:t xml:space="preserve"> an die unten genannte Bankverbindung</w:t>
                      </w:r>
                      <w:r w:rsidRPr="002B456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75412" w:rsidRPr="002B4567" w:rsidRDefault="00C75412" w:rsidP="00255BE7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2B4567">
                        <w:rPr>
                          <w:sz w:val="24"/>
                          <w:szCs w:val="24"/>
                        </w:rPr>
                        <w:t>Mit freundlichen Grüßen</w:t>
                      </w:r>
                      <w:r w:rsidR="00255BE7" w:rsidRPr="002B4567">
                        <w:rPr>
                          <w:sz w:val="24"/>
                          <w:szCs w:val="24"/>
                        </w:rPr>
                        <w:br/>
                      </w: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Musterfirma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</w:p>
    <w:p w:rsidR="00C75412" w:rsidRPr="00255BE7" w:rsidRDefault="00255BE7" w:rsidP="00C75412">
      <w:pPr>
        <w:rPr>
          <w:rFonts w:ascii="Arial" w:hAnsi="Arial"/>
          <w:color w:val="3A393C"/>
          <w:sz w:val="24"/>
        </w:rPr>
      </w:pPr>
      <w:r>
        <w:rPr>
          <w:noProof/>
          <w:color w:val="3A393C"/>
          <w:lang w:eastAsia="de-DE"/>
        </w:rPr>
        <w:drawing>
          <wp:inline distT="0" distB="0" distL="0" distR="0" wp14:anchorId="6A90C86C" wp14:editId="4F65D543">
            <wp:extent cx="2257425" cy="247650"/>
            <wp:effectExtent l="0" t="0" r="9525" b="0"/>
            <wp:docPr id="13" name="Grafik 13" descr="billo-mustersignat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illo-mustersignatur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412" w:rsidRPr="00255BE7" w:rsidSect="00A85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E9" w:rsidRDefault="006206E9" w:rsidP="00F36431">
      <w:pPr>
        <w:spacing w:after="0" w:line="240" w:lineRule="auto"/>
      </w:pPr>
      <w:r>
        <w:separator/>
      </w:r>
    </w:p>
  </w:endnote>
  <w:endnote w:type="continuationSeparator" w:id="0">
    <w:p w:rsidR="006206E9" w:rsidRDefault="006206E9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67" w:rsidRDefault="005C2A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A0" w:rsidRDefault="00E42EA0">
    <w:pPr>
      <w:pStyle w:val="Fuzeile"/>
      <w:rPr>
        <w:rFonts w:ascii="Arial Narrow" w:hAnsi="Arial Narrow"/>
      </w:rPr>
    </w:pPr>
  </w:p>
  <w:p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337D53" wp14:editId="245BC580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C29" w:rsidRPr="002B31C9" w:rsidRDefault="00196055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>USt.-Id.-Nr.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37D5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" stroked="f">
              <v:textbox>
                <w:txbxContent>
                  <w:p w:rsidR="00AB7C29" w:rsidRPr="002B31C9" w:rsidRDefault="00196055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>USt.-Id.-Nr.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54870" w:rsidRPr="00AB7C29" w:rsidRDefault="005C2A6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B9E404E" wp14:editId="5115B87E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A67" w:rsidRPr="00370FE6" w:rsidRDefault="005C2A67" w:rsidP="005C2A67">
                          <w:r w:rsidRPr="00370FE6">
                            <w:t>Powered by:</w:t>
                          </w:r>
                          <w:r w:rsidRPr="00DA5C34">
                            <w:rPr>
                              <w:noProof/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F4FED5B" wp14:editId="08517EC0">
                                <wp:extent cx="1428750" cy="323850"/>
                                <wp:effectExtent l="0" t="0" r="0" b="0"/>
                                <wp:docPr id="1" name="Grafik 1" descr="C:\Users\Giulio Stenz\AppData\Local\Microsoft\Windows\INetCache\Content.Word\logo_300_t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Giulio Stenz\AppData\Local\Microsoft\Windows\INetCache\Content.Word\logo_300_t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E404E" id="_x0000_s1035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" stroked="f">
              <v:textbox>
                <w:txbxContent>
                  <w:p w:rsidR="005C2A67" w:rsidRPr="00370FE6" w:rsidRDefault="005C2A67" w:rsidP="005C2A67">
                    <w:r w:rsidRPr="00370FE6">
                      <w:t>Powered by:</w:t>
                    </w:r>
                    <w:r w:rsidRPr="00DA5C34">
                      <w:rPr>
                        <w:noProof/>
                        <w:lang w:eastAsia="de-DE"/>
                      </w:rPr>
                      <w:t xml:space="preserve">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F4FED5B" wp14:editId="08517EC0">
                          <wp:extent cx="1428750" cy="323850"/>
                          <wp:effectExtent l="0" t="0" r="0" b="0"/>
                          <wp:docPr id="1" name="Grafik 1" descr="C:\Users\Giulio Stenz\AppData\Local\Microsoft\Windows\INetCache\Content.Word\logo_300_t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Giulio Stenz\AppData\Local\Microsoft\Windows\INetCache\Content.Word\logo_300_t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0A1E3D" wp14:editId="0036FC6E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USt.-Id.-Nr.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1E3D" id="_x0000_s1036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" stroked="f">
              <v:textbox>
                <w:txbxContent>
                  <w:p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USt.-Id.-Nr.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12345 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EBB83" wp14:editId="10EC693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28575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BCF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C9E42E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" strokecolor="#9bcf1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67" w:rsidRDefault="005C2A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E9" w:rsidRDefault="006206E9" w:rsidP="00F36431">
      <w:pPr>
        <w:spacing w:after="0" w:line="240" w:lineRule="auto"/>
      </w:pPr>
      <w:r>
        <w:separator/>
      </w:r>
    </w:p>
  </w:footnote>
  <w:footnote w:type="continuationSeparator" w:id="0">
    <w:p w:rsidR="006206E9" w:rsidRDefault="006206E9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67" w:rsidRDefault="005C2A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31" w:rsidRDefault="00F36431">
    <w:pPr>
      <w:pStyle w:val="Kopfzeile"/>
    </w:pPr>
    <w:r>
      <w:rPr>
        <w:noProof/>
        <w:lang w:eastAsia="de-DE"/>
      </w:rPr>
      <w:drawing>
        <wp:inline distT="0" distB="0" distL="0" distR="0" wp14:anchorId="2B2C4AFC" wp14:editId="5D457EB6">
          <wp:extent cx="2371725" cy="542925"/>
          <wp:effectExtent l="0" t="0" r="9525" b="9525"/>
          <wp:docPr id="24" name="Grafik 24" descr="billo-muste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illo-muster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9BCF16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67" w:rsidRDefault="005C2A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F3"/>
    <w:rsid w:val="000562CF"/>
    <w:rsid w:val="0005789A"/>
    <w:rsid w:val="000849A6"/>
    <w:rsid w:val="00154870"/>
    <w:rsid w:val="0017657E"/>
    <w:rsid w:val="00196055"/>
    <w:rsid w:val="001C4C89"/>
    <w:rsid w:val="00255BE7"/>
    <w:rsid w:val="00277BB6"/>
    <w:rsid w:val="002B31C9"/>
    <w:rsid w:val="002B4567"/>
    <w:rsid w:val="003522DC"/>
    <w:rsid w:val="00370FE6"/>
    <w:rsid w:val="00371C52"/>
    <w:rsid w:val="005001F3"/>
    <w:rsid w:val="00524321"/>
    <w:rsid w:val="005C2A67"/>
    <w:rsid w:val="006206E9"/>
    <w:rsid w:val="006310FC"/>
    <w:rsid w:val="00702A56"/>
    <w:rsid w:val="00762BAA"/>
    <w:rsid w:val="007843F6"/>
    <w:rsid w:val="00825B48"/>
    <w:rsid w:val="0087162B"/>
    <w:rsid w:val="00877365"/>
    <w:rsid w:val="009D5940"/>
    <w:rsid w:val="00A85643"/>
    <w:rsid w:val="00A92E08"/>
    <w:rsid w:val="00AA00B7"/>
    <w:rsid w:val="00AB7C29"/>
    <w:rsid w:val="00B4728B"/>
    <w:rsid w:val="00BC47FF"/>
    <w:rsid w:val="00BF54D7"/>
    <w:rsid w:val="00C616E7"/>
    <w:rsid w:val="00C75412"/>
    <w:rsid w:val="00C94018"/>
    <w:rsid w:val="00D72EAE"/>
    <w:rsid w:val="00DF74D0"/>
    <w:rsid w:val="00E42EA0"/>
    <w:rsid w:val="00F36431"/>
    <w:rsid w:val="00F6703A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141B4-B118-44A9-9856-04726B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495-A6FB-43A2-A5E8-818D0A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Rechnung-Freelancer-Muster-Vorlage-Word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Itgel Gansukh</cp:lastModifiedBy>
  <cp:revision>1</cp:revision>
  <dcterms:created xsi:type="dcterms:W3CDTF">2017-03-22T13:51:00Z</dcterms:created>
  <dcterms:modified xsi:type="dcterms:W3CDTF">2017-03-22T13:51:00Z</dcterms:modified>
</cp:coreProperties>
</file>