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188" w:rsidRPr="000849A6" w:rsidRDefault="00FA0AFD" w:rsidP="00370FE6">
      <w:pPr>
        <w:ind w:left="142"/>
        <w:rPr>
          <w:rFonts w:ascii="Arial" w:hAnsi="Arial"/>
          <w:b/>
          <w:color w:val="9BCF16"/>
          <w:sz w:val="16"/>
        </w:rPr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FD84CA" wp14:editId="19DC40B5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5419725" cy="2476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50D" w:rsidRPr="00196055" w:rsidRDefault="000C350D" w:rsidP="000C350D">
                            <w:pPr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96055">
                              <w:rPr>
                                <w:sz w:val="20"/>
                                <w:szCs w:val="20"/>
                                <w:u w:val="single"/>
                              </w:rPr>
                              <w:t>Musterfirma    Musterstraße 9    12345    Musterstadt</w:t>
                            </w:r>
                          </w:p>
                          <w:p w:rsidR="00371C52" w:rsidRPr="00FA0AFD" w:rsidRDefault="00371C5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FD84C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0;margin-top:0;width:426.75pt;height:19.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" stroked="f">
                <v:textbox>
                  <w:txbxContent>
                    <w:p w:rsidR="000C350D" w:rsidRPr="00196055" w:rsidRDefault="000C350D" w:rsidP="000C350D">
                      <w:pPr>
                        <w:rPr>
                          <w:sz w:val="20"/>
                          <w:szCs w:val="20"/>
                          <w:u w:val="single"/>
                        </w:rPr>
                      </w:pPr>
                      <w:r w:rsidRPr="00196055">
                        <w:rPr>
                          <w:sz w:val="20"/>
                          <w:szCs w:val="20"/>
                          <w:u w:val="single"/>
                        </w:rPr>
                        <w:t>Musterfirma    Musterstraße 9    12345    Musterstadt</w:t>
                      </w:r>
                    </w:p>
                    <w:p w:rsidR="00371C52" w:rsidRPr="00FA0AFD" w:rsidRDefault="00371C52"/>
                  </w:txbxContent>
                </v:textbox>
                <w10:wrap type="square" anchorx="margin"/>
              </v:shape>
            </w:pict>
          </mc:Fallback>
        </mc:AlternateContent>
      </w:r>
      <w:r w:rsidR="00370FE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1AB1507" wp14:editId="0B528D01">
                <wp:simplePos x="0" y="0"/>
                <wp:positionH relativeFrom="margin">
                  <wp:posOffset>-434340</wp:posOffset>
                </wp:positionH>
                <wp:positionV relativeFrom="paragraph">
                  <wp:posOffset>390525</wp:posOffset>
                </wp:positionV>
                <wp:extent cx="1857375" cy="781050"/>
                <wp:effectExtent l="0" t="0" r="9525" b="0"/>
                <wp:wrapSquare wrapText="bothSides"/>
                <wp:docPr id="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4018" w:rsidRPr="00370FE6" w:rsidRDefault="00C94018" w:rsidP="00C94018">
                            <w:pPr>
                              <w:ind w:left="708"/>
                              <w:rPr>
                                <w:sz w:val="24"/>
                                <w:szCs w:val="24"/>
                              </w:rPr>
                            </w:pPr>
                            <w:r w:rsidRPr="00370FE6">
                              <w:rPr>
                                <w:sz w:val="24"/>
                                <w:szCs w:val="24"/>
                              </w:rPr>
                              <w:t>Musteradressat</w:t>
                            </w:r>
                            <w:r w:rsidRPr="00370FE6">
                              <w:rPr>
                                <w:sz w:val="24"/>
                                <w:szCs w:val="24"/>
                              </w:rPr>
                              <w:br/>
                              <w:t>Musterstraße 12</w:t>
                            </w:r>
                            <w:r w:rsidRPr="00370FE6">
                              <w:rPr>
                                <w:sz w:val="24"/>
                                <w:szCs w:val="24"/>
                              </w:rPr>
                              <w:br/>
                              <w:t>67891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B1507" id="_x0000_s1027" type="#_x0000_t202" style="position:absolute;left:0;text-align:left;margin-left:-34.2pt;margin-top:30.75pt;width:146.25pt;height:61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" stroked="f">
                <v:textbox>
                  <w:txbxContent>
                    <w:p w:rsidR="00C94018" w:rsidRPr="00370FE6" w:rsidRDefault="00C94018" w:rsidP="00C94018">
                      <w:pPr>
                        <w:ind w:left="708"/>
                        <w:rPr>
                          <w:sz w:val="24"/>
                          <w:szCs w:val="24"/>
                        </w:rPr>
                      </w:pPr>
                      <w:r w:rsidRPr="00370FE6">
                        <w:rPr>
                          <w:sz w:val="24"/>
                          <w:szCs w:val="24"/>
                        </w:rPr>
                        <w:t>Musteradressat</w:t>
                      </w:r>
                      <w:r w:rsidRPr="00370FE6">
                        <w:rPr>
                          <w:sz w:val="24"/>
                          <w:szCs w:val="24"/>
                        </w:rPr>
                        <w:br/>
                        <w:t>Musterstraße 12</w:t>
                      </w:r>
                      <w:r w:rsidRPr="00370FE6">
                        <w:rPr>
                          <w:sz w:val="24"/>
                          <w:szCs w:val="24"/>
                        </w:rPr>
                        <w:br/>
                        <w:t>67891 Musterstadt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77365">
        <w:br/>
      </w:r>
      <w:r w:rsidR="00877365">
        <w:br/>
      </w:r>
      <w:r w:rsidR="00877365">
        <w:br/>
      </w:r>
      <w:r w:rsidR="00877365">
        <w:br/>
      </w:r>
      <w:r w:rsidR="00877365">
        <w:rPr>
          <w:b/>
          <w:color w:val="9BCF16"/>
          <w:sz w:val="16"/>
        </w:rPr>
        <w:br/>
      </w:r>
      <w:r w:rsidR="00877365">
        <w:rPr>
          <w:b/>
          <w:color w:val="9BCF16"/>
          <w:sz w:val="16"/>
        </w:rPr>
        <w:br/>
      </w:r>
    </w:p>
    <w:p w:rsidR="00FF589B" w:rsidRDefault="00FF589B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7AC2B71" wp14:editId="430B571B">
                <wp:simplePos x="0" y="0"/>
                <wp:positionH relativeFrom="margin">
                  <wp:align>right</wp:align>
                </wp:positionH>
                <wp:positionV relativeFrom="paragraph">
                  <wp:posOffset>149860</wp:posOffset>
                </wp:positionV>
                <wp:extent cx="4057650" cy="228600"/>
                <wp:effectExtent l="0" t="0" r="0" b="0"/>
                <wp:wrapSquare wrapText="bothSides"/>
                <wp:docPr id="3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76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350D" w:rsidRPr="00FF589B" w:rsidRDefault="000C350D" w:rsidP="000C350D">
                            <w:pPr>
                              <w:rPr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  <w:r w:rsidRPr="00FF589B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Kundennummer</w:t>
                            </w:r>
                            <w:r>
                              <w:rPr>
                                <w:rFonts w:ascii="Arial" w:hAnsi="Arial"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FF589B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Rechnungsnummer</w:t>
                            </w:r>
                            <w:r>
                              <w:rPr>
                                <w:rFonts w:ascii="Arial" w:hAnsi="Arial"/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 xml:space="preserve">              </w:t>
                            </w:r>
                            <w:r w:rsidRPr="00FF589B">
                              <w:rPr>
                                <w:b/>
                                <w:color w:val="222A35" w:themeColor="text2" w:themeShade="80"/>
                                <w:sz w:val="20"/>
                                <w:szCs w:val="20"/>
                              </w:rPr>
                              <w:t>Rechnungsdatum</w:t>
                            </w:r>
                          </w:p>
                          <w:p w:rsidR="00877365" w:rsidRPr="00FF589B" w:rsidRDefault="00877365">
                            <w:pPr>
                              <w:rPr>
                                <w:color w:val="222A35" w:themeColor="text2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C2B71" id="_x0000_s1028" type="#_x0000_t202" style="position:absolute;margin-left:268.3pt;margin-top:11.8pt;width:319.5pt;height:18pt;z-index:25167564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" stroked="f">
                <v:textbox>
                  <w:txbxContent>
                    <w:p w:rsidR="000C350D" w:rsidRPr="00FF589B" w:rsidRDefault="000C350D" w:rsidP="000C350D">
                      <w:pPr>
                        <w:rPr>
                          <w:color w:val="222A35" w:themeColor="text2" w:themeShade="80"/>
                          <w:sz w:val="20"/>
                          <w:szCs w:val="20"/>
                        </w:rPr>
                      </w:pPr>
                      <w:r w:rsidRPr="00FF589B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Kundennummer</w:t>
                      </w:r>
                      <w:r>
                        <w:rPr>
                          <w:rFonts w:ascii="Arial" w:hAnsi="Arial"/>
                          <w:color w:val="222A35" w:themeColor="text2" w:themeShade="80"/>
                          <w:sz w:val="20"/>
                          <w:szCs w:val="20"/>
                        </w:rPr>
                        <w:t xml:space="preserve">              </w:t>
                      </w:r>
                      <w:r w:rsidRPr="00FF589B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Rechnungsnummer</w:t>
                      </w:r>
                      <w:r>
                        <w:rPr>
                          <w:rFonts w:ascii="Arial" w:hAnsi="Arial"/>
                          <w:b/>
                          <w:color w:val="222A35" w:themeColor="text2" w:themeShade="80"/>
                          <w:sz w:val="20"/>
                          <w:szCs w:val="20"/>
                        </w:rPr>
                        <w:t xml:space="preserve">              </w:t>
                      </w:r>
                      <w:r w:rsidRPr="00FF589B">
                        <w:rPr>
                          <w:b/>
                          <w:color w:val="222A35" w:themeColor="text2" w:themeShade="80"/>
                          <w:sz w:val="20"/>
                          <w:szCs w:val="20"/>
                        </w:rPr>
                        <w:t>Rechnungsdatum</w:t>
                      </w:r>
                    </w:p>
                    <w:p w:rsidR="00877365" w:rsidRPr="00FF589B" w:rsidRDefault="00877365">
                      <w:pPr>
                        <w:rPr>
                          <w:color w:val="222A35" w:themeColor="text2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F74D0" w:rsidRDefault="000C350D">
      <w:pPr>
        <w:rPr>
          <w:noProof/>
        </w:rPr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3E3AF20" wp14:editId="20C21420">
                <wp:simplePos x="0" y="0"/>
                <wp:positionH relativeFrom="margin">
                  <wp:align>center</wp:align>
                </wp:positionH>
                <wp:positionV relativeFrom="paragraph">
                  <wp:posOffset>416560</wp:posOffset>
                </wp:positionV>
                <wp:extent cx="6276975" cy="1066800"/>
                <wp:effectExtent l="0" t="0" r="9525" b="0"/>
                <wp:wrapSquare wrapText="bothSides"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066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4D0" w:rsidRPr="00E3586B" w:rsidRDefault="000C350D" w:rsidP="00370FE6">
                            <w:pPr>
                              <w:ind w:left="142"/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E3586B">
                              <w:rPr>
                                <w:rFonts w:cs="Arial"/>
                                <w:b/>
                                <w:sz w:val="24"/>
                                <w:szCs w:val="24"/>
                              </w:rPr>
                              <w:t>Betreff: Rechnung (KBR)</w:t>
                            </w:r>
                          </w:p>
                          <w:p w:rsidR="000C350D" w:rsidRPr="00E3586B" w:rsidRDefault="000C350D" w:rsidP="00370FE6">
                            <w:pPr>
                              <w:ind w:left="142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3586B">
                              <w:rPr>
                                <w:rFonts w:cs="Arial"/>
                                <w:sz w:val="24"/>
                                <w:szCs w:val="24"/>
                              </w:rPr>
                              <w:t>Sehr geehrte Damen und Herren,</w:t>
                            </w:r>
                          </w:p>
                          <w:p w:rsidR="000C350D" w:rsidRPr="00E3586B" w:rsidRDefault="000C350D" w:rsidP="00370FE6">
                            <w:pPr>
                              <w:ind w:left="142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E3586B">
                              <w:rPr>
                                <w:rFonts w:cs="Arial"/>
                                <w:sz w:val="24"/>
                                <w:szCs w:val="24"/>
                              </w:rPr>
                              <w:t>hiermit stelle ich Ihnen folgende Positionen in Rechnung.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3AF20" id="_x0000_s1029" type="#_x0000_t202" style="position:absolute;margin-left:0;margin-top:32.8pt;width:494.25pt;height:84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" stroked="f">
                <v:textbox>
                  <w:txbxContent>
                    <w:p w:rsidR="00DF74D0" w:rsidRPr="00E3586B" w:rsidRDefault="000C350D" w:rsidP="00370FE6">
                      <w:pPr>
                        <w:ind w:left="142"/>
                        <w:rPr>
                          <w:rFonts w:cs="Arial"/>
                          <w:b/>
                          <w:sz w:val="24"/>
                          <w:szCs w:val="24"/>
                        </w:rPr>
                      </w:pPr>
                      <w:r w:rsidRPr="00E3586B">
                        <w:rPr>
                          <w:rFonts w:cs="Arial"/>
                          <w:b/>
                          <w:sz w:val="24"/>
                          <w:szCs w:val="24"/>
                        </w:rPr>
                        <w:t>Betreff: Rechnung (KBR)</w:t>
                      </w:r>
                    </w:p>
                    <w:p w:rsidR="000C350D" w:rsidRPr="00E3586B" w:rsidRDefault="000C350D" w:rsidP="00370FE6">
                      <w:pPr>
                        <w:ind w:left="142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3586B">
                        <w:rPr>
                          <w:rFonts w:cs="Arial"/>
                          <w:sz w:val="24"/>
                          <w:szCs w:val="24"/>
                        </w:rPr>
                        <w:t>Sehr geehrte Damen und Herren,</w:t>
                      </w:r>
                    </w:p>
                    <w:p w:rsidR="000C350D" w:rsidRPr="00E3586B" w:rsidRDefault="000C350D" w:rsidP="00370FE6">
                      <w:pPr>
                        <w:ind w:left="142"/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E3586B">
                        <w:rPr>
                          <w:rFonts w:cs="Arial"/>
                          <w:sz w:val="24"/>
                          <w:szCs w:val="24"/>
                        </w:rPr>
                        <w:t>hiermit stelle ich Ihnen folgende Positionen in Rechnung.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2DF592E" wp14:editId="5D6D157F">
                <wp:simplePos x="0" y="0"/>
                <wp:positionH relativeFrom="page">
                  <wp:posOffset>5657850</wp:posOffset>
                </wp:positionH>
                <wp:positionV relativeFrom="paragraph">
                  <wp:posOffset>6985</wp:posOffset>
                </wp:positionV>
                <wp:extent cx="1419225" cy="238125"/>
                <wp:effectExtent l="0" t="0" r="9525" b="9525"/>
                <wp:wrapSquare wrapText="bothSides"/>
                <wp:docPr id="1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31" w:rsidRPr="00F36431" w:rsidRDefault="00BC5F2F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TT.MM.JJJJ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F592E" id="_x0000_s1030" type="#_x0000_t202" style="position:absolute;margin-left:445.5pt;margin-top:.55pt;width:111.75pt;height:1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" stroked="f">
                <v:textbox>
                  <w:txbxContent>
                    <w:p w:rsidR="00F36431" w:rsidRPr="00F36431" w:rsidRDefault="00BC5F2F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TT.MM.JJJJ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70FE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1C1CFC1" wp14:editId="334C1846">
                <wp:simplePos x="0" y="0"/>
                <wp:positionH relativeFrom="column">
                  <wp:posOffset>3413760</wp:posOffset>
                </wp:positionH>
                <wp:positionV relativeFrom="paragraph">
                  <wp:posOffset>6985</wp:posOffset>
                </wp:positionV>
                <wp:extent cx="1238250" cy="209550"/>
                <wp:effectExtent l="0" t="0" r="0" b="0"/>
                <wp:wrapSquare wrapText="bothSides"/>
                <wp:docPr id="9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31" w:rsidRPr="00F36431" w:rsidRDefault="00F3643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7365">
                              <w:rPr>
                                <w:rFonts w:cs="Arial"/>
                                <w:sz w:val="20"/>
                                <w:szCs w:val="20"/>
                              </w:rPr>
                              <w:t>XYXYXYXYXY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1CFC1" id="_x0000_s1031" type="#_x0000_t202" style="position:absolute;margin-left:268.8pt;margin-top:.55pt;width:97.5pt;height:16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" stroked="f">
                <v:textbox>
                  <w:txbxContent>
                    <w:p w:rsidR="00F36431" w:rsidRPr="00F36431" w:rsidRDefault="00F3643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7365">
                        <w:rPr>
                          <w:rFonts w:cs="Arial"/>
                          <w:sz w:val="20"/>
                          <w:szCs w:val="20"/>
                        </w:rPr>
                        <w:t>XYXYXYXYXY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70FE6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94C0455" wp14:editId="444EEE9F">
                <wp:simplePos x="0" y="0"/>
                <wp:positionH relativeFrom="column">
                  <wp:posOffset>2061210</wp:posOffset>
                </wp:positionH>
                <wp:positionV relativeFrom="paragraph">
                  <wp:posOffset>6985</wp:posOffset>
                </wp:positionV>
                <wp:extent cx="847725" cy="209550"/>
                <wp:effectExtent l="0" t="0" r="9525" b="0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431" w:rsidRPr="00F36431" w:rsidRDefault="00F36431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77365">
                              <w:rPr>
                                <w:rFonts w:cs="Arial"/>
                                <w:sz w:val="20"/>
                                <w:szCs w:val="20"/>
                              </w:rPr>
                              <w:t>XYXYXYXYXY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4C0455" id="_x0000_s1032" type="#_x0000_t202" style="position:absolute;margin-left:162.3pt;margin-top:.55pt;width:66.75pt;height:1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" stroked="f">
                <v:textbox>
                  <w:txbxContent>
                    <w:p w:rsidR="00F36431" w:rsidRPr="00F36431" w:rsidRDefault="00F36431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77365">
                        <w:rPr>
                          <w:rFonts w:cs="Arial"/>
                          <w:sz w:val="20"/>
                          <w:szCs w:val="20"/>
                        </w:rPr>
                        <w:t>XYXYXYXYXY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36431">
        <w:br/>
      </w:r>
      <w:r w:rsidR="00F36431">
        <w:br/>
      </w:r>
    </w:p>
    <w:tbl>
      <w:tblPr>
        <w:tblStyle w:val="Tabellenraster"/>
        <w:tblW w:w="9639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1357"/>
        <w:gridCol w:w="1537"/>
        <w:gridCol w:w="1984"/>
        <w:gridCol w:w="2552"/>
        <w:gridCol w:w="992"/>
      </w:tblGrid>
      <w:tr w:rsidR="002E44F2" w:rsidRPr="00370FE6" w:rsidTr="002E44F2">
        <w:trPr>
          <w:trHeight w:val="316"/>
        </w:trPr>
        <w:tc>
          <w:tcPr>
            <w:tcW w:w="1217" w:type="dxa"/>
            <w:tcBorders>
              <w:bottom w:val="single" w:sz="4" w:space="0" w:color="auto"/>
            </w:tcBorders>
          </w:tcPr>
          <w:p w:rsidR="002E44F2" w:rsidRPr="00370FE6" w:rsidRDefault="002E44F2">
            <w:pPr>
              <w:rPr>
                <w:b/>
              </w:rPr>
            </w:pPr>
            <w:r w:rsidRPr="00370FE6">
              <w:rPr>
                <w:b/>
              </w:rPr>
              <w:t>Position</w:t>
            </w:r>
          </w:p>
        </w:tc>
        <w:tc>
          <w:tcPr>
            <w:tcW w:w="1357" w:type="dxa"/>
            <w:tcBorders>
              <w:bottom w:val="single" w:sz="4" w:space="0" w:color="auto"/>
            </w:tcBorders>
          </w:tcPr>
          <w:p w:rsidR="002E44F2" w:rsidRPr="00370FE6" w:rsidRDefault="002E44F2">
            <w:pPr>
              <w:rPr>
                <w:b/>
              </w:rPr>
            </w:pPr>
            <w:r w:rsidRPr="00370FE6">
              <w:rPr>
                <w:b/>
              </w:rPr>
              <w:t>Anzahl</w:t>
            </w:r>
          </w:p>
        </w:tc>
        <w:tc>
          <w:tcPr>
            <w:tcW w:w="1537" w:type="dxa"/>
            <w:tcBorders>
              <w:bottom w:val="single" w:sz="4" w:space="0" w:color="auto"/>
            </w:tcBorders>
          </w:tcPr>
          <w:p w:rsidR="002E44F2" w:rsidRPr="00370FE6" w:rsidRDefault="002E44F2">
            <w:pPr>
              <w:rPr>
                <w:b/>
              </w:rPr>
            </w:pPr>
            <w:r w:rsidRPr="00370FE6">
              <w:rPr>
                <w:b/>
              </w:rPr>
              <w:t>Preis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2E44F2" w:rsidRPr="00370FE6" w:rsidRDefault="002E44F2">
            <w:pPr>
              <w:rPr>
                <w:b/>
              </w:rPr>
            </w:pPr>
            <w:r w:rsidRPr="00370FE6">
              <w:rPr>
                <w:b/>
              </w:rPr>
              <w:t>Einheit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E44F2" w:rsidRPr="00370FE6" w:rsidRDefault="002E44F2">
            <w:pPr>
              <w:rPr>
                <w:b/>
              </w:rPr>
            </w:pPr>
            <w:r w:rsidRPr="00370FE6">
              <w:rPr>
                <w:b/>
              </w:rPr>
              <w:t>Beschreibung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E44F2" w:rsidRPr="00370FE6" w:rsidRDefault="002E44F2">
            <w:pPr>
              <w:rPr>
                <w:b/>
              </w:rPr>
            </w:pPr>
            <w:r w:rsidRPr="00370FE6">
              <w:rPr>
                <w:b/>
              </w:rPr>
              <w:t>Netto</w:t>
            </w:r>
          </w:p>
        </w:tc>
      </w:tr>
      <w:tr w:rsidR="002E44F2" w:rsidRPr="00370FE6" w:rsidTr="002E44F2">
        <w:trPr>
          <w:trHeight w:val="605"/>
        </w:trPr>
        <w:tc>
          <w:tcPr>
            <w:tcW w:w="1217" w:type="dxa"/>
            <w:tcBorders>
              <w:top w:val="single" w:sz="4" w:space="0" w:color="auto"/>
            </w:tcBorders>
            <w:vAlign w:val="center"/>
          </w:tcPr>
          <w:p w:rsidR="002E44F2" w:rsidRPr="00370FE6" w:rsidRDefault="002E44F2">
            <w:r w:rsidRPr="00370FE6">
              <w:t>1</w:t>
            </w:r>
          </w:p>
        </w:tc>
        <w:tc>
          <w:tcPr>
            <w:tcW w:w="1357" w:type="dxa"/>
            <w:tcBorders>
              <w:top w:val="single" w:sz="4" w:space="0" w:color="auto"/>
            </w:tcBorders>
            <w:vAlign w:val="center"/>
          </w:tcPr>
          <w:p w:rsidR="002E44F2" w:rsidRPr="00370FE6" w:rsidRDefault="002E44F2">
            <w:r w:rsidRPr="00370FE6">
              <w:t>1</w:t>
            </w:r>
          </w:p>
        </w:tc>
        <w:tc>
          <w:tcPr>
            <w:tcW w:w="1537" w:type="dxa"/>
            <w:tcBorders>
              <w:top w:val="single" w:sz="4" w:space="0" w:color="auto"/>
            </w:tcBorders>
            <w:vAlign w:val="center"/>
          </w:tcPr>
          <w:p w:rsidR="002E44F2" w:rsidRPr="00370FE6" w:rsidRDefault="002E44F2" w:rsidP="00370FE6">
            <w:r w:rsidRPr="00370FE6">
              <w:t>00,00 €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2E44F2" w:rsidRPr="00370FE6" w:rsidRDefault="002E44F2"/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2E44F2" w:rsidRPr="00370FE6" w:rsidRDefault="002E44F2">
            <w:r w:rsidRPr="00370FE6">
              <w:t>Produkt 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2E44F2" w:rsidRPr="00370FE6" w:rsidRDefault="002E44F2">
            <w:r w:rsidRPr="00370FE6">
              <w:t>00,00 €</w:t>
            </w:r>
          </w:p>
        </w:tc>
      </w:tr>
      <w:tr w:rsidR="002E44F2" w:rsidRPr="00370FE6" w:rsidTr="002E44F2">
        <w:trPr>
          <w:trHeight w:val="605"/>
        </w:trPr>
        <w:tc>
          <w:tcPr>
            <w:tcW w:w="1217" w:type="dxa"/>
            <w:vAlign w:val="center"/>
          </w:tcPr>
          <w:p w:rsidR="002E44F2" w:rsidRPr="00370FE6" w:rsidRDefault="002E44F2">
            <w:r w:rsidRPr="00370FE6">
              <w:t>2</w:t>
            </w:r>
          </w:p>
        </w:tc>
        <w:tc>
          <w:tcPr>
            <w:tcW w:w="1357" w:type="dxa"/>
            <w:vAlign w:val="center"/>
          </w:tcPr>
          <w:p w:rsidR="002E44F2" w:rsidRPr="00370FE6" w:rsidRDefault="002E44F2">
            <w:r w:rsidRPr="00370FE6">
              <w:t>1</w:t>
            </w:r>
          </w:p>
        </w:tc>
        <w:tc>
          <w:tcPr>
            <w:tcW w:w="1537" w:type="dxa"/>
            <w:vAlign w:val="center"/>
          </w:tcPr>
          <w:p w:rsidR="002E44F2" w:rsidRPr="00370FE6" w:rsidRDefault="002E44F2" w:rsidP="00370FE6">
            <w:r w:rsidRPr="00370FE6">
              <w:t>00,00 €</w:t>
            </w:r>
          </w:p>
        </w:tc>
        <w:tc>
          <w:tcPr>
            <w:tcW w:w="1984" w:type="dxa"/>
            <w:vAlign w:val="center"/>
          </w:tcPr>
          <w:p w:rsidR="002E44F2" w:rsidRPr="00370FE6" w:rsidRDefault="002E44F2"/>
        </w:tc>
        <w:tc>
          <w:tcPr>
            <w:tcW w:w="2552" w:type="dxa"/>
            <w:vAlign w:val="center"/>
          </w:tcPr>
          <w:p w:rsidR="002E44F2" w:rsidRPr="00370FE6" w:rsidRDefault="002E44F2">
            <w:r w:rsidRPr="00370FE6">
              <w:t>Produkt 2</w:t>
            </w:r>
          </w:p>
        </w:tc>
        <w:tc>
          <w:tcPr>
            <w:tcW w:w="992" w:type="dxa"/>
            <w:vAlign w:val="center"/>
          </w:tcPr>
          <w:p w:rsidR="002E44F2" w:rsidRPr="00370FE6" w:rsidRDefault="002E44F2">
            <w:r w:rsidRPr="00370FE6">
              <w:t>00,00 €</w:t>
            </w:r>
          </w:p>
        </w:tc>
      </w:tr>
      <w:tr w:rsidR="002E44F2" w:rsidRPr="00370FE6" w:rsidTr="002E44F2">
        <w:trPr>
          <w:trHeight w:val="605"/>
        </w:trPr>
        <w:tc>
          <w:tcPr>
            <w:tcW w:w="1217" w:type="dxa"/>
            <w:tcBorders>
              <w:bottom w:val="single" w:sz="4" w:space="0" w:color="auto"/>
            </w:tcBorders>
            <w:vAlign w:val="center"/>
          </w:tcPr>
          <w:p w:rsidR="002E44F2" w:rsidRPr="00370FE6" w:rsidRDefault="002E44F2">
            <w:r w:rsidRPr="00370FE6">
              <w:t>3</w:t>
            </w:r>
          </w:p>
        </w:tc>
        <w:tc>
          <w:tcPr>
            <w:tcW w:w="1357" w:type="dxa"/>
            <w:tcBorders>
              <w:bottom w:val="single" w:sz="4" w:space="0" w:color="auto"/>
            </w:tcBorders>
            <w:vAlign w:val="center"/>
          </w:tcPr>
          <w:p w:rsidR="002E44F2" w:rsidRPr="00370FE6" w:rsidRDefault="002E44F2">
            <w:r w:rsidRPr="00370FE6">
              <w:t>1</w:t>
            </w:r>
          </w:p>
        </w:tc>
        <w:tc>
          <w:tcPr>
            <w:tcW w:w="1537" w:type="dxa"/>
            <w:tcBorders>
              <w:bottom w:val="single" w:sz="4" w:space="0" w:color="auto"/>
            </w:tcBorders>
            <w:vAlign w:val="center"/>
          </w:tcPr>
          <w:p w:rsidR="002E44F2" w:rsidRPr="00370FE6" w:rsidRDefault="002E44F2" w:rsidP="00370FE6">
            <w:r w:rsidRPr="00370FE6">
              <w:t>00,00 €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2E44F2" w:rsidRPr="00370FE6" w:rsidRDefault="002E44F2"/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2E44F2" w:rsidRPr="00370FE6" w:rsidRDefault="002E44F2">
            <w:r w:rsidRPr="00370FE6">
              <w:t>Produkt 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2E44F2" w:rsidRPr="00370FE6" w:rsidRDefault="002E44F2">
            <w:r w:rsidRPr="00370FE6">
              <w:t>00,00 €</w:t>
            </w:r>
          </w:p>
        </w:tc>
      </w:tr>
    </w:tbl>
    <w:p w:rsidR="009D5940" w:rsidRDefault="00DF74D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</w:p>
    <w:tbl>
      <w:tblPr>
        <w:tblStyle w:val="Tabellenraster"/>
        <w:tblW w:w="9639" w:type="dxa"/>
        <w:tblInd w:w="142" w:type="dxa"/>
        <w:tblLook w:val="04A0" w:firstRow="1" w:lastRow="0" w:firstColumn="1" w:lastColumn="0" w:noHBand="0" w:noVBand="1"/>
      </w:tblPr>
      <w:tblGrid>
        <w:gridCol w:w="8647"/>
        <w:gridCol w:w="992"/>
      </w:tblGrid>
      <w:tr w:rsidR="002E44F2" w:rsidTr="002E44F2">
        <w:tc>
          <w:tcPr>
            <w:tcW w:w="8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4F2" w:rsidRPr="002E44F2" w:rsidRDefault="002E44F2">
            <w:pPr>
              <w:rPr>
                <w:rFonts w:cs="Arial"/>
                <w:b/>
              </w:rPr>
            </w:pPr>
            <w:r w:rsidRPr="002E44F2">
              <w:rPr>
                <w:rFonts w:cs="Arial"/>
                <w:b/>
              </w:rPr>
              <w:t>Gesamtbetrag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44F2" w:rsidRPr="002E44F2" w:rsidRDefault="002E44F2">
            <w:pPr>
              <w:rPr>
                <w:rFonts w:cs="Arial"/>
              </w:rPr>
            </w:pPr>
            <w:r w:rsidRPr="002E44F2">
              <w:rPr>
                <w:rFonts w:cs="Arial"/>
              </w:rPr>
              <w:t>00,00 €</w:t>
            </w:r>
          </w:p>
        </w:tc>
      </w:tr>
    </w:tbl>
    <w:p w:rsidR="00F36431" w:rsidRDefault="000C350D">
      <w:pPr>
        <w:rPr>
          <w:rFonts w:ascii="Arial Narrow" w:hAnsi="Arial Narrow" w:cs="Arial"/>
        </w:rPr>
      </w:pPr>
      <w:r w:rsidRPr="00C75412">
        <w:rPr>
          <w:rFonts w:ascii="Arial Narrow" w:hAnsi="Arial Narrow" w:cs="Arial"/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33767EF" wp14:editId="1F9B11D8">
                <wp:simplePos x="0" y="0"/>
                <wp:positionH relativeFrom="margin">
                  <wp:align>right</wp:align>
                </wp:positionH>
                <wp:positionV relativeFrom="paragraph">
                  <wp:posOffset>422910</wp:posOffset>
                </wp:positionV>
                <wp:extent cx="6105525" cy="1404620"/>
                <wp:effectExtent l="0" t="0" r="9525" b="8890"/>
                <wp:wrapSquare wrapText="bothSides"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5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412" w:rsidRPr="00E3586B" w:rsidRDefault="00C75412" w:rsidP="00C75412">
                            <w:pPr>
                              <w:tabs>
                                <w:tab w:val="left" w:pos="2410"/>
                                <w:tab w:val="left" w:pos="4820"/>
                                <w:tab w:val="left" w:pos="7230"/>
                              </w:tabs>
                              <w:ind w:right="51"/>
                              <w:rPr>
                                <w:color w:val="3A393C"/>
                                <w:sz w:val="24"/>
                                <w:szCs w:val="24"/>
                              </w:rPr>
                            </w:pPr>
                            <w:r w:rsidRPr="00E3586B">
                              <w:rPr>
                                <w:color w:val="3A393C"/>
                                <w:sz w:val="24"/>
                                <w:szCs w:val="24"/>
                              </w:rPr>
                              <w:t xml:space="preserve">Bitte bezahlen Sie die Rechnung innerhalb von </w:t>
                            </w:r>
                            <w:r w:rsidR="000C350D" w:rsidRPr="00E3586B">
                              <w:rPr>
                                <w:rFonts w:cs="Arial"/>
                                <w:sz w:val="24"/>
                                <w:szCs w:val="24"/>
                              </w:rPr>
                              <w:t>14</w:t>
                            </w:r>
                            <w:r w:rsidRPr="00E3586B">
                              <w:rPr>
                                <w:color w:val="3A393C"/>
                                <w:sz w:val="24"/>
                                <w:szCs w:val="24"/>
                              </w:rPr>
                              <w:t xml:space="preserve"> Tagen ab Rechnungsdatum</w:t>
                            </w:r>
                            <w:r w:rsidR="000C350D" w:rsidRPr="00E3586B">
                              <w:rPr>
                                <w:color w:val="3A393C"/>
                                <w:sz w:val="24"/>
                                <w:szCs w:val="24"/>
                              </w:rPr>
                              <w:t xml:space="preserve"> an die unten angegebene Bankverbindung</w:t>
                            </w:r>
                          </w:p>
                          <w:p w:rsidR="00C75412" w:rsidRPr="00E3586B" w:rsidRDefault="00C75412" w:rsidP="000C350D">
                            <w:pPr>
                              <w:tabs>
                                <w:tab w:val="left" w:pos="2410"/>
                                <w:tab w:val="left" w:pos="4820"/>
                                <w:tab w:val="left" w:pos="7230"/>
                              </w:tabs>
                              <w:ind w:right="51"/>
                              <w:rPr>
                                <w:color w:val="3A393C"/>
                                <w:sz w:val="24"/>
                                <w:szCs w:val="24"/>
                              </w:rPr>
                            </w:pPr>
                            <w:r w:rsidRPr="00E3586B">
                              <w:rPr>
                                <w:color w:val="3A393C"/>
                                <w:sz w:val="24"/>
                                <w:szCs w:val="24"/>
                              </w:rPr>
                              <w:t>Mit freundlichen Grüßen</w:t>
                            </w:r>
                            <w:r w:rsidR="000C350D" w:rsidRPr="00E3586B">
                              <w:rPr>
                                <w:color w:val="3A393C"/>
                                <w:sz w:val="24"/>
                                <w:szCs w:val="24"/>
                              </w:rPr>
                              <w:br/>
                            </w:r>
                            <w:r w:rsidRPr="00E3586B">
                              <w:rPr>
                                <w:rFonts w:cs="Arial"/>
                                <w:sz w:val="24"/>
                                <w:szCs w:val="24"/>
                              </w:rPr>
                              <w:t>Musterfirma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33767EF" id="_x0000_s1033" type="#_x0000_t202" style="position:absolute;margin-left:429.55pt;margin-top:33.3pt;width:480.75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" stroked="f">
                <v:textbox style="mso-fit-shape-to-text:t">
                  <w:txbxContent>
                    <w:p w:rsidR="00C75412" w:rsidRPr="00E3586B" w:rsidRDefault="00C75412" w:rsidP="00C75412">
                      <w:pPr>
                        <w:tabs>
                          <w:tab w:val="left" w:pos="2410"/>
                          <w:tab w:val="left" w:pos="4820"/>
                          <w:tab w:val="left" w:pos="7230"/>
                        </w:tabs>
                        <w:ind w:right="51"/>
                        <w:rPr>
                          <w:color w:val="3A393C"/>
                          <w:sz w:val="24"/>
                          <w:szCs w:val="24"/>
                        </w:rPr>
                      </w:pPr>
                      <w:r w:rsidRPr="00E3586B">
                        <w:rPr>
                          <w:color w:val="3A393C"/>
                          <w:sz w:val="24"/>
                          <w:szCs w:val="24"/>
                        </w:rPr>
                        <w:t xml:space="preserve">Bitte bezahlen Sie die Rechnung innerhalb von </w:t>
                      </w:r>
                      <w:r w:rsidR="000C350D" w:rsidRPr="00E3586B">
                        <w:rPr>
                          <w:rFonts w:cs="Arial"/>
                          <w:sz w:val="24"/>
                          <w:szCs w:val="24"/>
                        </w:rPr>
                        <w:t>14</w:t>
                      </w:r>
                      <w:r w:rsidRPr="00E3586B">
                        <w:rPr>
                          <w:color w:val="3A393C"/>
                          <w:sz w:val="24"/>
                          <w:szCs w:val="24"/>
                        </w:rPr>
                        <w:t xml:space="preserve"> Tagen ab Rechnungsdatum</w:t>
                      </w:r>
                      <w:r w:rsidR="000C350D" w:rsidRPr="00E3586B">
                        <w:rPr>
                          <w:color w:val="3A393C"/>
                          <w:sz w:val="24"/>
                          <w:szCs w:val="24"/>
                        </w:rPr>
                        <w:t xml:space="preserve"> an die unten angegebene Bankverbindung</w:t>
                      </w:r>
                    </w:p>
                    <w:p w:rsidR="00C75412" w:rsidRPr="00E3586B" w:rsidRDefault="00C75412" w:rsidP="000C350D">
                      <w:pPr>
                        <w:tabs>
                          <w:tab w:val="left" w:pos="2410"/>
                          <w:tab w:val="left" w:pos="4820"/>
                          <w:tab w:val="left" w:pos="7230"/>
                        </w:tabs>
                        <w:ind w:right="51"/>
                        <w:rPr>
                          <w:color w:val="3A393C"/>
                          <w:sz w:val="24"/>
                          <w:szCs w:val="24"/>
                        </w:rPr>
                      </w:pPr>
                      <w:r w:rsidRPr="00E3586B">
                        <w:rPr>
                          <w:color w:val="3A393C"/>
                          <w:sz w:val="24"/>
                          <w:szCs w:val="24"/>
                        </w:rPr>
                        <w:t>Mit freundlichen Grüßen</w:t>
                      </w:r>
                      <w:r w:rsidR="000C350D" w:rsidRPr="00E3586B">
                        <w:rPr>
                          <w:color w:val="3A393C"/>
                          <w:sz w:val="24"/>
                          <w:szCs w:val="24"/>
                        </w:rPr>
                        <w:br/>
                      </w:r>
                      <w:r w:rsidRPr="00E3586B">
                        <w:rPr>
                          <w:rFonts w:cs="Arial"/>
                          <w:sz w:val="24"/>
                          <w:szCs w:val="24"/>
                        </w:rPr>
                        <w:t>Musterfirma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F74D0">
        <w:rPr>
          <w:rFonts w:ascii="Arial Narrow" w:hAnsi="Arial Narrow" w:cs="Arial"/>
        </w:rPr>
        <w:tab/>
      </w:r>
      <w:r w:rsidR="00DF74D0">
        <w:rPr>
          <w:rFonts w:ascii="Arial Narrow" w:hAnsi="Arial Narrow" w:cs="Arial"/>
        </w:rPr>
        <w:tab/>
      </w:r>
    </w:p>
    <w:p w:rsidR="00C75412" w:rsidRDefault="000C350D">
      <w:pPr>
        <w:rPr>
          <w:rFonts w:ascii="Arial" w:hAnsi="Arial"/>
          <w:color w:val="3A393C"/>
          <w:sz w:val="24"/>
        </w:rPr>
      </w:pPr>
      <w:r>
        <w:rPr>
          <w:noProof/>
          <w:color w:val="3A393C"/>
          <w:lang w:eastAsia="de-DE"/>
        </w:rPr>
        <w:drawing>
          <wp:inline distT="0" distB="0" distL="0" distR="0" wp14:anchorId="7CEDEA2D" wp14:editId="4E3DB07A">
            <wp:extent cx="2257425" cy="247650"/>
            <wp:effectExtent l="0" t="0" r="9525" b="0"/>
            <wp:docPr id="13" name="Grafik 13" descr="billo-mustersignatur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3" descr="billo-mustersignatur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412" w:rsidRPr="00DF74D0" w:rsidRDefault="00C75412" w:rsidP="00C75412">
      <w:pPr>
        <w:rPr>
          <w:rFonts w:ascii="Arial Narrow" w:hAnsi="Arial Narrow" w:cs="Arial"/>
        </w:rPr>
      </w:pPr>
    </w:p>
    <w:sectPr w:rsidR="00C75412" w:rsidRPr="00DF74D0" w:rsidSect="00A856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F5F" w:rsidRDefault="008A7F5F" w:rsidP="00F36431">
      <w:pPr>
        <w:spacing w:after="0" w:line="240" w:lineRule="auto"/>
      </w:pPr>
      <w:r>
        <w:separator/>
      </w:r>
    </w:p>
  </w:endnote>
  <w:endnote w:type="continuationSeparator" w:id="0">
    <w:p w:rsidR="008A7F5F" w:rsidRDefault="008A7F5F" w:rsidP="00F36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237" w:rsidRDefault="0053023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EA0" w:rsidRDefault="00E42EA0">
    <w:pPr>
      <w:pStyle w:val="Fuzeile"/>
      <w:rPr>
        <w:rFonts w:ascii="Arial Narrow" w:hAnsi="Arial Narrow"/>
      </w:rPr>
    </w:pPr>
  </w:p>
  <w:p w:rsidR="00E42EA0" w:rsidRDefault="002B31C9">
    <w:pPr>
      <w:pStyle w:val="Fuzeile"/>
      <w:rPr>
        <w:rFonts w:ascii="Arial Narrow" w:hAnsi="Arial Narrow"/>
      </w:rPr>
    </w:pPr>
    <w:r w:rsidRPr="00AB7C29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A337D53" wp14:editId="245BC580">
              <wp:simplePos x="0" y="0"/>
              <wp:positionH relativeFrom="margin">
                <wp:posOffset>-501015</wp:posOffset>
              </wp:positionH>
              <wp:positionV relativeFrom="paragraph">
                <wp:posOffset>192405</wp:posOffset>
              </wp:positionV>
              <wp:extent cx="5238750" cy="666750"/>
              <wp:effectExtent l="0" t="0" r="0" b="0"/>
              <wp:wrapSquare wrapText="bothSides"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B7C29" w:rsidRPr="002B31C9" w:rsidRDefault="000C350D">
                          <w:r>
                            <w:rPr>
                              <w:sz w:val="16"/>
                              <w:szCs w:val="16"/>
                            </w:rPr>
                            <w:t>Musterfirma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St-Nr.: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Telefon: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Bank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br/>
                            <w:t>Musterstraße 9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>USt.-Id.-Nr.</w:t>
                          </w:r>
                          <w:r>
                            <w:rPr>
                              <w:sz w:val="16"/>
                              <w:szCs w:val="16"/>
                            </w:rPr>
                            <w:t>:</w:t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>Telefax: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IBAN: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br/>
                            <w:t>12345 Musterstadt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E-Mail:</w:t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>BIC: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br/>
                            <w:t>Musterland</w:t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</w:r>
                          <w:r w:rsidR="00AB7C29" w:rsidRPr="002B31C9">
                            <w:rPr>
                              <w:sz w:val="16"/>
                              <w:szCs w:val="16"/>
                            </w:rPr>
                            <w:tab/>
                            <w:t>Web: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337D53"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-39.45pt;margin-top:15.15pt;width:412.5pt;height:5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" stroked="f">
              <v:textbox>
                <w:txbxContent>
                  <w:p w:rsidR="00AB7C29" w:rsidRPr="002B31C9" w:rsidRDefault="000C350D">
                    <w:r>
                      <w:rPr>
                        <w:sz w:val="16"/>
                        <w:szCs w:val="16"/>
                      </w:rPr>
                      <w:t>Musterfirma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>St-Nr.: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Telefon: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Bank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="00AB7C29" w:rsidRPr="002B31C9">
                      <w:rPr>
                        <w:sz w:val="16"/>
                        <w:szCs w:val="16"/>
                      </w:rPr>
                      <w:br/>
                      <w:t>Musterstraße 9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2B31C9">
                      <w:rPr>
                        <w:sz w:val="16"/>
                        <w:szCs w:val="16"/>
                      </w:rPr>
                      <w:t>USt.-Id.-Nr.</w:t>
                    </w:r>
                    <w:r>
                      <w:rPr>
                        <w:sz w:val="16"/>
                        <w:szCs w:val="16"/>
                      </w:rPr>
                      <w:t>:</w:t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 w:rsid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>Telefax: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IBAN:</w:t>
                    </w:r>
                    <w:r w:rsidR="00AB7C29" w:rsidRPr="002B31C9">
                      <w:rPr>
                        <w:sz w:val="16"/>
                        <w:szCs w:val="16"/>
                      </w:rPr>
                      <w:br/>
                      <w:t>12345 Musterstadt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E-Mail:</w:t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>BIC: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br/>
                      <w:t>Musterland</w:t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</w:r>
                    <w:r w:rsidR="00AB7C29" w:rsidRPr="002B31C9">
                      <w:rPr>
                        <w:sz w:val="16"/>
                        <w:szCs w:val="16"/>
                      </w:rPr>
                      <w:tab/>
                      <w:t>Web: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154870" w:rsidRPr="00AB7C29" w:rsidRDefault="007B503C">
    <w:pPr>
      <w:pStyle w:val="Fuzeile"/>
      <w:rPr>
        <w:rFonts w:ascii="Arial Narrow" w:hAnsi="Arial Narrow"/>
      </w:rPr>
    </w:pPr>
    <w:r w:rsidRPr="00E42EA0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5408" behindDoc="1" locked="0" layoutInCell="1" allowOverlap="1" wp14:anchorId="0B9E404E" wp14:editId="5115B87E">
              <wp:simplePos x="0" y="0"/>
              <wp:positionH relativeFrom="column">
                <wp:posOffset>4852035</wp:posOffset>
              </wp:positionH>
              <wp:positionV relativeFrom="paragraph">
                <wp:posOffset>45720</wp:posOffset>
              </wp:positionV>
              <wp:extent cx="2228850" cy="824230"/>
              <wp:effectExtent l="0" t="0" r="0" b="0"/>
              <wp:wrapNone/>
              <wp:docPr id="2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8850" cy="8242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B503C" w:rsidRPr="00370FE6" w:rsidRDefault="007B503C" w:rsidP="007B503C">
                          <w:r w:rsidRPr="00370FE6">
                            <w:t>Powered by:</w:t>
                          </w:r>
                          <w:r w:rsidRPr="00DA5C34">
                            <w:rPr>
                              <w:noProof/>
                              <w:lang w:eastAsia="de-DE"/>
                            </w:rPr>
                            <w:t xml:space="preserve"> </w:t>
                          </w:r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0F4FED5B" wp14:editId="08517EC0">
                                <wp:extent cx="1428750" cy="323850"/>
                                <wp:effectExtent l="0" t="0" r="0" b="0"/>
                                <wp:docPr id="1" name="Grafik 1" descr="C:\Users\Giulio Stenz\AppData\Local\Microsoft\Windows\INetCache\Content.Word\logo_300_tr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5" descr="C:\Users\Giulio Stenz\AppData\Local\Microsoft\Windows\INetCache\Content.Word\logo_300_tr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28750" cy="3238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B9E404E" id="_x0000_s1035" type="#_x0000_t202" style="position:absolute;margin-left:382.05pt;margin-top:3.6pt;width:175.5pt;height:64.9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" stroked="f">
              <v:textbox>
                <w:txbxContent>
                  <w:p w:rsidR="007B503C" w:rsidRPr="00370FE6" w:rsidRDefault="007B503C" w:rsidP="007B503C">
                    <w:r w:rsidRPr="00370FE6">
                      <w:t>Powered by:</w:t>
                    </w:r>
                    <w:r w:rsidRPr="00DA5C34">
                      <w:rPr>
                        <w:noProof/>
                        <w:lang w:eastAsia="de-DE"/>
                      </w:rPr>
                      <w:t xml:space="preserve"> </w:t>
                    </w:r>
                    <w:r>
                      <w:rPr>
                        <w:noProof/>
                        <w:lang w:eastAsia="de-DE"/>
                      </w:rPr>
                      <w:drawing>
                        <wp:inline distT="0" distB="0" distL="0" distR="0" wp14:anchorId="0F4FED5B" wp14:editId="08517EC0">
                          <wp:extent cx="1428750" cy="323850"/>
                          <wp:effectExtent l="0" t="0" r="0" b="0"/>
                          <wp:docPr id="1" name="Grafik 1" descr="C:\Users\Giulio Stenz\AppData\Local\Microsoft\Windows\INetCache\Content.Word\logo_300_tr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 descr="C:\Users\Giulio Stenz\AppData\Local\Microsoft\Windows\INetCache\Content.Word\logo_300_tr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28750" cy="3238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E42EA0">
      <w:rPr>
        <w:rFonts w:ascii="Arial Narrow" w:hAnsi="Arial Narrow"/>
      </w:rPr>
      <w:br/>
    </w:r>
    <w:r w:rsidR="00154870" w:rsidRPr="00AB7C29">
      <w:rPr>
        <w:rFonts w:ascii="Arial Narrow" w:hAnsi="Arial Narrow"/>
        <w:noProof/>
        <w:lang w:eastAsia="de-D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50A1E3D" wp14:editId="0036FC6E">
              <wp:simplePos x="0" y="0"/>
              <wp:positionH relativeFrom="margin">
                <wp:posOffset>-539115</wp:posOffset>
              </wp:positionH>
              <wp:positionV relativeFrom="paragraph">
                <wp:posOffset>34925</wp:posOffset>
              </wp:positionV>
              <wp:extent cx="5238750" cy="571500"/>
              <wp:effectExtent l="0" t="0" r="0" b="0"/>
              <wp:wrapSquare wrapText="bothSides"/>
              <wp:docPr id="1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875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54870" w:rsidRDefault="00154870"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Musterfirma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St-Nr.: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Telefon: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>Bank</w:t>
                          </w:r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  <w:t>Musterstraße 9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USt.-Id.-Nr.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Telefax:</w:t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IBAN:</w:t>
                          </w:r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  <w:t>12345 Musterstadt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E-Mail:</w:t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BIC:</w:t>
                          </w:r>
                          <w:r w:rsidR="00AB7C29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 w:rsidRPr="00154870"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br/>
                            <w:t>Musterland</w:t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ascii="Arial Narrow" w:hAnsi="Arial Narrow"/>
                              <w:sz w:val="16"/>
                              <w:szCs w:val="16"/>
                            </w:rPr>
                            <w:tab/>
                            <w:t>Web: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50A1E3D" id="_x0000_s1036" type="#_x0000_t202" style="position:absolute;margin-left:-42.45pt;margin-top:2.75pt;width:412.5pt;height:4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" stroked="f">
              <v:textbox>
                <w:txbxContent>
                  <w:p w:rsidR="00154870" w:rsidRDefault="00154870"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t>Musterfirma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St-Nr.: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Telefon: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>Bank</w:t>
                    </w:r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  <w:t>Musterstraße 9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USt.-Id.-Nr.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Telefax:</w:t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IBAN:</w:t>
                    </w:r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  <w:t>12345 Musterstadt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E-Mail:</w:t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BIC:</w:t>
                    </w:r>
                    <w:r w:rsidR="00AB7C29"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 w:rsidRPr="00154870">
                      <w:rPr>
                        <w:rFonts w:ascii="Arial Narrow" w:hAnsi="Arial Narrow"/>
                        <w:sz w:val="16"/>
                        <w:szCs w:val="16"/>
                      </w:rPr>
                      <w:br/>
                      <w:t>Musterland</w:t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</w:r>
                    <w:r>
                      <w:rPr>
                        <w:rFonts w:ascii="Arial Narrow" w:hAnsi="Arial Narrow"/>
                        <w:sz w:val="16"/>
                        <w:szCs w:val="16"/>
                      </w:rPr>
                      <w:tab/>
                      <w:t>Web: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154870" w:rsidRPr="00AB7C29">
      <w:rPr>
        <w:rFonts w:ascii="Arial Narrow" w:hAnsi="Arial Narrow"/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7EBB83" wp14:editId="10EC693C">
              <wp:simplePos x="0" y="0"/>
              <wp:positionH relativeFrom="column">
                <wp:posOffset>-529591</wp:posOffset>
              </wp:positionH>
              <wp:positionV relativeFrom="paragraph">
                <wp:posOffset>-12700</wp:posOffset>
              </wp:positionV>
              <wp:extent cx="7153275" cy="0"/>
              <wp:effectExtent l="0" t="0" r="28575" b="19050"/>
              <wp:wrapNone/>
              <wp:docPr id="14" name="Gerader Verbinde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1532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9BCF1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DEB8795" id="Gerader Verbinder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1.7pt,-1pt" to="521.55pt,-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" strokecolor="#9bcf16" strokeweight="1.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237" w:rsidRDefault="0053023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F5F" w:rsidRDefault="008A7F5F" w:rsidP="00F36431">
      <w:pPr>
        <w:spacing w:after="0" w:line="240" w:lineRule="auto"/>
      </w:pPr>
      <w:r>
        <w:separator/>
      </w:r>
    </w:p>
  </w:footnote>
  <w:footnote w:type="continuationSeparator" w:id="0">
    <w:p w:rsidR="008A7F5F" w:rsidRDefault="008A7F5F" w:rsidP="00F36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237" w:rsidRDefault="0053023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6431" w:rsidRDefault="00F36431">
    <w:pPr>
      <w:pStyle w:val="Kopfzeile"/>
    </w:pPr>
    <w:r>
      <w:rPr>
        <w:noProof/>
        <w:lang w:eastAsia="de-DE"/>
      </w:rPr>
      <w:drawing>
        <wp:inline distT="0" distB="0" distL="0" distR="0" wp14:anchorId="2B2C4AFC" wp14:editId="5D457EB6">
          <wp:extent cx="2371725" cy="542925"/>
          <wp:effectExtent l="0" t="0" r="9525" b="9525"/>
          <wp:docPr id="24" name="Grafik 24" descr="billo-muster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billo-muster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rgbClr val="9BCF16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237" w:rsidRDefault="0053023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4A7"/>
    <w:rsid w:val="000562CF"/>
    <w:rsid w:val="000849A6"/>
    <w:rsid w:val="000C350D"/>
    <w:rsid w:val="00154870"/>
    <w:rsid w:val="001C4C89"/>
    <w:rsid w:val="00277BB6"/>
    <w:rsid w:val="002B31C9"/>
    <w:rsid w:val="002E44F2"/>
    <w:rsid w:val="003522DC"/>
    <w:rsid w:val="00370FE6"/>
    <w:rsid w:val="00371C52"/>
    <w:rsid w:val="004B6891"/>
    <w:rsid w:val="004F4EC3"/>
    <w:rsid w:val="00524321"/>
    <w:rsid w:val="00530237"/>
    <w:rsid w:val="006024A7"/>
    <w:rsid w:val="006310FC"/>
    <w:rsid w:val="00674467"/>
    <w:rsid w:val="00702A56"/>
    <w:rsid w:val="007B503C"/>
    <w:rsid w:val="00877365"/>
    <w:rsid w:val="008A7F5F"/>
    <w:rsid w:val="009D54CA"/>
    <w:rsid w:val="009D5940"/>
    <w:rsid w:val="00A85643"/>
    <w:rsid w:val="00A92E08"/>
    <w:rsid w:val="00AA00B7"/>
    <w:rsid w:val="00AB7C29"/>
    <w:rsid w:val="00BC47FF"/>
    <w:rsid w:val="00BC5F2F"/>
    <w:rsid w:val="00BF54D7"/>
    <w:rsid w:val="00C616E7"/>
    <w:rsid w:val="00C70265"/>
    <w:rsid w:val="00C75412"/>
    <w:rsid w:val="00C94018"/>
    <w:rsid w:val="00DF74D0"/>
    <w:rsid w:val="00E3586B"/>
    <w:rsid w:val="00E42EA0"/>
    <w:rsid w:val="00EA4E1D"/>
    <w:rsid w:val="00F36431"/>
    <w:rsid w:val="00FA0AFD"/>
    <w:rsid w:val="00FF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685AEF-E8BB-4CB2-BF24-12E8F39A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371C52"/>
  </w:style>
  <w:style w:type="paragraph" w:styleId="berschrift1">
    <w:name w:val="heading 1"/>
    <w:basedOn w:val="Standard"/>
    <w:next w:val="Standard"/>
    <w:link w:val="berschrift1Zchn"/>
    <w:uiPriority w:val="9"/>
    <w:qFormat/>
    <w:rsid w:val="00371C5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71C5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71C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71C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71C5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71C5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71C5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71C5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385623" w:themeColor="accent6" w:themeShade="8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71C52"/>
    <w:rPr>
      <w:rFonts w:asciiTheme="majorHAnsi" w:eastAsiaTheme="majorEastAsia" w:hAnsiTheme="majorHAnsi" w:cstheme="majorBidi"/>
      <w:color w:val="2E74B5" w:themeColor="accent1" w:themeShade="BF"/>
      <w:sz w:val="30"/>
      <w:szCs w:val="30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1C52"/>
    <w:rPr>
      <w:rFonts w:asciiTheme="majorHAnsi" w:eastAsiaTheme="majorEastAsia" w:hAnsiTheme="majorHAnsi" w:cstheme="majorBidi"/>
      <w:color w:val="C45911" w:themeColor="accent2" w:themeShade="BF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71C52"/>
    <w:rPr>
      <w:rFonts w:asciiTheme="majorHAnsi" w:eastAsiaTheme="majorEastAsia" w:hAnsiTheme="majorHAnsi" w:cstheme="majorBidi"/>
      <w:color w:val="538135" w:themeColor="accent6" w:themeShade="BF"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71C52"/>
    <w:rPr>
      <w:rFonts w:asciiTheme="majorHAnsi" w:eastAsiaTheme="majorEastAsia" w:hAnsiTheme="majorHAnsi" w:cstheme="majorBidi"/>
      <w:i/>
      <w:iCs/>
      <w:color w:val="2F5496" w:themeColor="accent5" w:themeShade="BF"/>
      <w:sz w:val="25"/>
      <w:szCs w:val="2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71C5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71C52"/>
    <w:rPr>
      <w:rFonts w:asciiTheme="majorHAnsi" w:eastAsiaTheme="majorEastAsia" w:hAnsiTheme="majorHAnsi" w:cstheme="majorBidi"/>
      <w:i/>
      <w:iCs/>
      <w:color w:val="385623" w:themeColor="accent6" w:themeShade="80"/>
      <w:sz w:val="23"/>
      <w:szCs w:val="23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71C52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71C52"/>
    <w:rPr>
      <w:rFonts w:asciiTheme="majorHAnsi" w:eastAsiaTheme="majorEastAsia" w:hAnsiTheme="majorHAnsi" w:cstheme="majorBidi"/>
      <w:color w:val="833C0B" w:themeColor="accent2" w:themeShade="80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71C52"/>
    <w:rPr>
      <w:rFonts w:asciiTheme="majorHAnsi" w:eastAsiaTheme="majorEastAsia" w:hAnsiTheme="majorHAnsi" w:cstheme="majorBidi"/>
      <w:color w:val="385623" w:themeColor="accent6" w:themeShade="8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371C52"/>
    <w:pPr>
      <w:spacing w:line="240" w:lineRule="auto"/>
    </w:pPr>
    <w:rPr>
      <w:b/>
      <w:bCs/>
      <w:smallCaps/>
      <w:color w:val="5B9BD5" w:themeColor="accent1"/>
      <w:spacing w:val="6"/>
    </w:rPr>
  </w:style>
  <w:style w:type="paragraph" w:styleId="Titel">
    <w:name w:val="Title"/>
    <w:basedOn w:val="Standard"/>
    <w:next w:val="Standard"/>
    <w:link w:val="TitelZchn"/>
    <w:uiPriority w:val="10"/>
    <w:qFormat/>
    <w:rsid w:val="00371C5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371C52"/>
    <w:rPr>
      <w:rFonts w:asciiTheme="majorHAnsi" w:eastAsiaTheme="majorEastAsia" w:hAnsiTheme="majorHAnsi" w:cstheme="majorBidi"/>
      <w:color w:val="2E74B5" w:themeColor="accent1" w:themeShade="BF"/>
      <w:spacing w:val="-10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371C5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71C52"/>
    <w:rPr>
      <w:rFonts w:asciiTheme="majorHAnsi" w:eastAsiaTheme="majorEastAsia" w:hAnsiTheme="majorHAnsi" w:cstheme="majorBidi"/>
    </w:rPr>
  </w:style>
  <w:style w:type="character" w:styleId="Fett">
    <w:name w:val="Strong"/>
    <w:basedOn w:val="Absatz-Standardschriftart"/>
    <w:uiPriority w:val="22"/>
    <w:qFormat/>
    <w:rsid w:val="00371C52"/>
    <w:rPr>
      <w:b/>
      <w:bCs/>
    </w:rPr>
  </w:style>
  <w:style w:type="character" w:styleId="Hervorhebung">
    <w:name w:val="Emphasis"/>
    <w:basedOn w:val="Absatz-Standardschriftart"/>
    <w:uiPriority w:val="20"/>
    <w:qFormat/>
    <w:rsid w:val="00371C52"/>
    <w:rPr>
      <w:i/>
      <w:iCs/>
    </w:rPr>
  </w:style>
  <w:style w:type="paragraph" w:styleId="KeinLeerraum">
    <w:name w:val="No Spacing"/>
    <w:uiPriority w:val="1"/>
    <w:qFormat/>
    <w:rsid w:val="00371C52"/>
    <w:pPr>
      <w:spacing w:after="0" w:line="240" w:lineRule="auto"/>
    </w:pPr>
  </w:style>
  <w:style w:type="paragraph" w:styleId="Zitat">
    <w:name w:val="Quote"/>
    <w:basedOn w:val="Standard"/>
    <w:next w:val="Standard"/>
    <w:link w:val="ZitatZchn"/>
    <w:uiPriority w:val="29"/>
    <w:qFormat/>
    <w:rsid w:val="00371C52"/>
    <w:pPr>
      <w:spacing w:before="120"/>
      <w:ind w:left="720" w:right="720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29"/>
    <w:rsid w:val="00371C52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371C5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71C52"/>
    <w:rPr>
      <w:rFonts w:asciiTheme="majorHAnsi" w:eastAsiaTheme="majorEastAsia" w:hAnsiTheme="majorHAnsi" w:cstheme="majorBidi"/>
      <w:color w:val="5B9BD5" w:themeColor="accent1"/>
      <w:sz w:val="24"/>
      <w:szCs w:val="24"/>
    </w:rPr>
  </w:style>
  <w:style w:type="character" w:styleId="SchwacheHervorhebung">
    <w:name w:val="Subtle Emphasis"/>
    <w:basedOn w:val="Absatz-Standardschriftart"/>
    <w:uiPriority w:val="19"/>
    <w:qFormat/>
    <w:rsid w:val="00371C52"/>
    <w:rPr>
      <w:i/>
      <w:iCs/>
      <w:color w:val="404040" w:themeColor="text1" w:themeTint="BF"/>
    </w:rPr>
  </w:style>
  <w:style w:type="character" w:styleId="IntensiveHervorhebung">
    <w:name w:val="Intense Emphasis"/>
    <w:basedOn w:val="Absatz-Standardschriftart"/>
    <w:uiPriority w:val="21"/>
    <w:qFormat/>
    <w:rsid w:val="00371C52"/>
    <w:rPr>
      <w:b w:val="0"/>
      <w:bCs w:val="0"/>
      <w:i/>
      <w:iCs/>
      <w:color w:val="5B9BD5" w:themeColor="accent1"/>
    </w:rPr>
  </w:style>
  <w:style w:type="character" w:styleId="SchwacherVerweis">
    <w:name w:val="Subtle Reference"/>
    <w:basedOn w:val="Absatz-Standardschriftart"/>
    <w:uiPriority w:val="31"/>
    <w:qFormat/>
    <w:rsid w:val="00371C52"/>
    <w:rPr>
      <w:smallCaps/>
      <w:color w:val="404040" w:themeColor="text1" w:themeTint="BF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qFormat/>
    <w:rsid w:val="00371C52"/>
    <w:rPr>
      <w:b/>
      <w:bCs/>
      <w:smallCaps/>
      <w:color w:val="5B9BD5" w:themeColor="accent1"/>
      <w:spacing w:val="5"/>
      <w:u w:val="single"/>
    </w:rPr>
  </w:style>
  <w:style w:type="character" w:styleId="Buchtitel">
    <w:name w:val="Book Title"/>
    <w:basedOn w:val="Absatz-Standardschriftart"/>
    <w:uiPriority w:val="33"/>
    <w:qFormat/>
    <w:rsid w:val="00371C52"/>
    <w:rPr>
      <w:b/>
      <w:bCs/>
      <w:smallCap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71C52"/>
    <w:pPr>
      <w:outlineLvl w:val="9"/>
    </w:pPr>
  </w:style>
  <w:style w:type="paragraph" w:styleId="Kopfzeile">
    <w:name w:val="header"/>
    <w:basedOn w:val="Standard"/>
    <w:link w:val="Kopf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36431"/>
  </w:style>
  <w:style w:type="paragraph" w:styleId="Fuzeile">
    <w:name w:val="footer"/>
    <w:basedOn w:val="Standard"/>
    <w:link w:val="FuzeileZchn"/>
    <w:uiPriority w:val="99"/>
    <w:unhideWhenUsed/>
    <w:rsid w:val="00F36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36431"/>
  </w:style>
  <w:style w:type="table" w:styleId="Tabellenraster">
    <w:name w:val="Table Grid"/>
    <w:basedOn w:val="NormaleTabelle"/>
    <w:uiPriority w:val="39"/>
    <w:rsid w:val="00F36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1">
    <w:name w:val="Plain Table 1"/>
    <w:basedOn w:val="NormaleTabelle"/>
    <w:uiPriority w:val="41"/>
    <w:rsid w:val="00F3643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tgel%20Gansukh\Desktop\Vorlagen\Kleinunternehmerrechnung-Freelancer-Muster-Vorlage-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B8AC02-89CB-468B-9FD3-20D070781E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Kleinunternehmerrechnung-Freelancer-Muster-Vorlage-Word</Template>
  <TotalTime>0</TotalTime>
  <Pages>1</Pages>
  <Words>26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Itgel Gansukh</dc:creator>
  <cp:keywords/>
  <dc:description/>
  <cp:lastModifiedBy>Itgel Gansukh</cp:lastModifiedBy>
  <cp:revision>1</cp:revision>
  <dcterms:created xsi:type="dcterms:W3CDTF">2017-03-22T13:46:00Z</dcterms:created>
  <dcterms:modified xsi:type="dcterms:W3CDTF">2017-03-22T13:46:00Z</dcterms:modified>
</cp:coreProperties>
</file>