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9B" w:rsidRPr="009F2C3E" w:rsidRDefault="00A01CFE" w:rsidP="009F2C3E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F434C2" wp14:editId="1B98A3D0">
                <wp:simplePos x="0" y="0"/>
                <wp:positionH relativeFrom="column">
                  <wp:posOffset>3099435</wp:posOffset>
                </wp:positionH>
                <wp:positionV relativeFrom="paragraph">
                  <wp:posOffset>-38100</wp:posOffset>
                </wp:positionV>
                <wp:extent cx="428625" cy="314325"/>
                <wp:effectExtent l="19050" t="0" r="28575" b="28575"/>
                <wp:wrapNone/>
                <wp:docPr id="17" name="Legende: mit Pfeil nach lin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1CFE" w:rsidRPr="002F6118" w:rsidRDefault="00A01CFE" w:rsidP="00A01C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6118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434C2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gende: mit Pfeil nach links 17" o:spid="_x0000_s1026" type="#_x0000_t77" style="position:absolute;left:0;text-align:left;margin-left:244.05pt;margin-top:-3pt;width:33.75pt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" adj="7565,,3960" fillcolor="#70ad47 [3209]" strokecolor="#375623 [1609]" strokeweight="1pt">
                <v:textbox>
                  <w:txbxContent>
                    <w:p w:rsidR="00A01CFE" w:rsidRPr="002F6118" w:rsidRDefault="00A01CFE" w:rsidP="00A01C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6118">
                        <w:rPr>
                          <w:sz w:val="28"/>
                          <w:szCs w:val="2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BE1C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936FC" wp14:editId="714F4DD1">
                <wp:simplePos x="0" y="0"/>
                <wp:positionH relativeFrom="column">
                  <wp:posOffset>287655</wp:posOffset>
                </wp:positionH>
                <wp:positionV relativeFrom="paragraph">
                  <wp:posOffset>1357630</wp:posOffset>
                </wp:positionV>
                <wp:extent cx="428625" cy="323850"/>
                <wp:effectExtent l="0" t="0" r="47625" b="19050"/>
                <wp:wrapNone/>
                <wp:docPr id="204" name="Legende: mit Pfeil nach recht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36F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egende: mit Pfeil nach rechts 204" o:spid="_x0000_s1027" type="#_x0000_t78" style="position:absolute;left:0;text-align:left;margin-left:22.65pt;margin-top:106.9pt;width:33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" adj="14035,,1752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1C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2A5EBF" wp14:editId="59818274">
                <wp:simplePos x="0" y="0"/>
                <wp:positionH relativeFrom="column">
                  <wp:posOffset>5343525</wp:posOffset>
                </wp:positionH>
                <wp:positionV relativeFrom="paragraph">
                  <wp:posOffset>875665</wp:posOffset>
                </wp:positionV>
                <wp:extent cx="333375" cy="409575"/>
                <wp:effectExtent l="0" t="0" r="28575" b="47625"/>
                <wp:wrapNone/>
                <wp:docPr id="196" name="Legende: mit Pfeil nach unt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A5EB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: mit Pfeil nach unten 196" o:spid="_x0000_s1028" type="#_x0000_t80" style="position:absolute;left:0;text-align:left;margin-left:420.75pt;margin-top:68.95pt;width:26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" adj="14035,,17205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E1C4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DED6B" wp14:editId="21D9FC9D">
                <wp:simplePos x="0" y="0"/>
                <wp:positionH relativeFrom="column">
                  <wp:posOffset>1543050</wp:posOffset>
                </wp:positionH>
                <wp:positionV relativeFrom="paragraph">
                  <wp:posOffset>552450</wp:posOffset>
                </wp:positionV>
                <wp:extent cx="428625" cy="314325"/>
                <wp:effectExtent l="19050" t="0" r="28575" b="28575"/>
                <wp:wrapNone/>
                <wp:docPr id="26" name="Legende: mit Pfeil nach lin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BE1C4A" w:rsidRPr="002F61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DED6B" id="Legende: mit Pfeil nach links 26" o:spid="_x0000_s1029" type="#_x0000_t77" style="position:absolute;left:0;text-align:left;margin-left:121.5pt;margin-top:43.5pt;width:33.7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" adj="7565,,396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BE1C4A" w:rsidRPr="002F61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2C3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B340102" wp14:editId="3517678B">
                <wp:simplePos x="0" y="0"/>
                <wp:positionH relativeFrom="margin">
                  <wp:align>right</wp:align>
                </wp:positionH>
                <wp:positionV relativeFrom="paragraph">
                  <wp:posOffset>1315720</wp:posOffset>
                </wp:positionV>
                <wp:extent cx="5295900" cy="247650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1A" w:rsidRPr="00FF589B" w:rsidRDefault="006E4A1A" w:rsidP="006E4A1A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Mahnungsdatum</w:t>
                            </w:r>
                            <w:r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01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0;text-align:left;margin-left:365.8pt;margin-top:103.6pt;width:417pt;height:19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" stroked="f">
                <v:textbox>
                  <w:txbxContent>
                    <w:p w:rsidR="006E4A1A" w:rsidRPr="00FF589B" w:rsidRDefault="006E4A1A" w:rsidP="006E4A1A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Mahnungsdatum</w:t>
                      </w:r>
                      <w:r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ab/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AFD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C13B7" wp14:editId="44BD33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1A" w:rsidRPr="00196055" w:rsidRDefault="006E4A1A" w:rsidP="006E4A1A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13B7" id="_x0000_s1031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" stroked="f">
                <v:textbox>
                  <w:txbxContent>
                    <w:p w:rsidR="006E4A1A" w:rsidRPr="00196055" w:rsidRDefault="006E4A1A" w:rsidP="006E4A1A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1E999" wp14:editId="121B6B13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999" id="_x0000_s1032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w/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5zmgPVJugbEE+rlYTQtPjLcdOB/U9KjYWsafh2Yl5TozxY1&#10;v57O58nhOZgvljMM/GWmucwwyxGqppGScbuN+VUkOSzc4mxalWV7YXKijEbMap4eTXL6ZZyrXp72&#10;5g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ACksPy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  <w:r w:rsidR="009F2C3E">
        <w:rPr>
          <w:rFonts w:ascii="Arial" w:hAnsi="Arial"/>
          <w:b/>
          <w:color w:val="9BCF16"/>
          <w:sz w:val="16"/>
        </w:rPr>
        <w:br/>
      </w:r>
      <w:r w:rsidR="009F2C3E">
        <w:rPr>
          <w:rFonts w:ascii="Arial" w:hAnsi="Arial"/>
          <w:b/>
          <w:color w:val="9BCF16"/>
          <w:sz w:val="16"/>
        </w:rPr>
        <w:br/>
      </w:r>
    </w:p>
    <w:p w:rsidR="00DF74D0" w:rsidRDefault="00BE1C4A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F1590" wp14:editId="3CFB209C">
                <wp:simplePos x="0" y="0"/>
                <wp:positionH relativeFrom="column">
                  <wp:posOffset>3585210</wp:posOffset>
                </wp:positionH>
                <wp:positionV relativeFrom="paragraph">
                  <wp:posOffset>1078865</wp:posOffset>
                </wp:positionV>
                <wp:extent cx="333375" cy="409575"/>
                <wp:effectExtent l="0" t="0" r="28575" b="47625"/>
                <wp:wrapNone/>
                <wp:docPr id="20" name="Legende: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095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1590" id="Legende: mit Pfeil nach unten 20" o:spid="_x0000_s1033" type="#_x0000_t80" style="position:absolute;margin-left:282.3pt;margin-top:84.95pt;width:26.2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" adj="14035,,17205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C0DA84" wp14:editId="008BA890">
                <wp:simplePos x="0" y="0"/>
                <wp:positionH relativeFrom="page">
                  <wp:posOffset>6931660</wp:posOffset>
                </wp:positionH>
                <wp:positionV relativeFrom="paragraph">
                  <wp:posOffset>3916680</wp:posOffset>
                </wp:positionV>
                <wp:extent cx="428625" cy="314325"/>
                <wp:effectExtent l="19050" t="0" r="28575" b="28575"/>
                <wp:wrapNone/>
                <wp:docPr id="12" name="Legende: mit Pfeil nach lin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BE1C4A" w:rsidRPr="002F61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A84" id="Legende: mit Pfeil nach links 12" o:spid="_x0000_s1034" type="#_x0000_t77" style="position:absolute;margin-left:545.8pt;margin-top:308.4pt;width:33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" adj="7565,,396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BE1C4A" w:rsidRPr="002F61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C0DA84" wp14:editId="008BA890">
                <wp:simplePos x="0" y="0"/>
                <wp:positionH relativeFrom="column">
                  <wp:posOffset>6204585</wp:posOffset>
                </wp:positionH>
                <wp:positionV relativeFrom="paragraph">
                  <wp:posOffset>3498215</wp:posOffset>
                </wp:positionV>
                <wp:extent cx="428625" cy="314325"/>
                <wp:effectExtent l="19050" t="0" r="28575" b="28575"/>
                <wp:wrapNone/>
                <wp:docPr id="4" name="Legende: mit Pfeil nach lin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BE1C4A" w:rsidRPr="002F61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0DA84" id="Legende: mit Pfeil nach links 4" o:spid="_x0000_s1035" type="#_x0000_t77" style="position:absolute;margin-left:488.55pt;margin-top:275.45pt;width:33.7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" adj="7565,,396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BE1C4A" w:rsidRPr="002F61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47817" wp14:editId="624FD954">
                <wp:simplePos x="0" y="0"/>
                <wp:positionH relativeFrom="column">
                  <wp:posOffset>1638300</wp:posOffset>
                </wp:positionH>
                <wp:positionV relativeFrom="paragraph">
                  <wp:posOffset>358140</wp:posOffset>
                </wp:positionV>
                <wp:extent cx="428625" cy="314325"/>
                <wp:effectExtent l="19050" t="0" r="28575" b="28575"/>
                <wp:wrapNone/>
                <wp:docPr id="3" name="Legende: mit Pfeil nach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BE1C4A" w:rsidRPr="002F61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47817" id="Legende: mit Pfeil nach links 3" o:spid="_x0000_s1036" type="#_x0000_t77" style="position:absolute;margin-left:129pt;margin-top:28.2pt;width:33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" adj="7565,,396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BE1C4A" w:rsidRPr="002F61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52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27A330" wp14:editId="4DAC2A86">
                <wp:simplePos x="0" y="0"/>
                <wp:positionH relativeFrom="column">
                  <wp:posOffset>3718560</wp:posOffset>
                </wp:positionH>
                <wp:positionV relativeFrom="paragraph">
                  <wp:posOffset>12065</wp:posOffset>
                </wp:positionV>
                <wp:extent cx="1238250" cy="22860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6E4A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A330" id="_x0000_s1037" type="#_x0000_t202" style="position:absolute;margin-left:292.8pt;margin-top:.95pt;width:97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" stroked="f">
                <v:textbox>
                  <w:txbxContent>
                    <w:p w:rsidR="00F36431" w:rsidRPr="00F36431" w:rsidRDefault="006E4A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D3B99B" wp14:editId="05846A1F">
                <wp:simplePos x="0" y="0"/>
                <wp:positionH relativeFrom="column">
                  <wp:posOffset>2185035</wp:posOffset>
                </wp:positionH>
                <wp:positionV relativeFrom="paragraph">
                  <wp:posOffset>11430</wp:posOffset>
                </wp:positionV>
                <wp:extent cx="847725" cy="219075"/>
                <wp:effectExtent l="0" t="0" r="9525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B99B" id="_x0000_s1038" type="#_x0000_t202" style="position:absolute;margin-left:172.05pt;margin-top:.9pt;width:66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E7CFA6" wp14:editId="2F15E979">
                <wp:simplePos x="0" y="0"/>
                <wp:positionH relativeFrom="column">
                  <wp:posOffset>834390</wp:posOffset>
                </wp:positionH>
                <wp:positionV relativeFrom="paragraph">
                  <wp:posOffset>12065</wp:posOffset>
                </wp:positionV>
                <wp:extent cx="847725" cy="209550"/>
                <wp:effectExtent l="0" t="0" r="9525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E" w:rsidRPr="00F36431" w:rsidRDefault="009F2C3E" w:rsidP="009F2C3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FA6" id="_x0000_s1039" type="#_x0000_t202" style="position:absolute;margin-left:65.7pt;margin-top:.95pt;width:66.75pt;height:1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" stroked="f">
                <v:textbox>
                  <w:txbxContent>
                    <w:p w:rsidR="009F2C3E" w:rsidRPr="00F36431" w:rsidRDefault="009F2C3E" w:rsidP="009F2C3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A1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6AA9C72" wp14:editId="0A40CB49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6191250" cy="114300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1A" w:rsidRPr="00B044DE" w:rsidRDefault="006E4A1A" w:rsidP="009F2C3E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44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Betreff: </w:t>
                            </w:r>
                            <w:r w:rsidR="0037492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B044D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Mahnung</w:t>
                            </w:r>
                          </w:p>
                          <w:p w:rsidR="009F2C3E" w:rsidRPr="00B044DE" w:rsidRDefault="009F2C3E" w:rsidP="009F2C3E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Auf die Rechnung mit der Nummer XYXYXYXYXYXY konnte ich bislang keinen passenden Zahlungseingang feststellen. Ich möchte Sie bitten, die Zahlung schnellstmöglich, spätestens jedoch bis zum </w:t>
                            </w:r>
                            <w:r w:rsidR="006E4A1A"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TT.MM</w:t>
                            </w: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E4A1A"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>JJJJ</w:t>
                            </w:r>
                            <w:r w:rsidRPr="00B044D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nachzuholen.</w:t>
                            </w:r>
                          </w:p>
                          <w:p w:rsidR="00DF74D0" w:rsidRPr="00B044DE" w:rsidRDefault="00DF74D0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9C72" id="_x0000_s1040" type="#_x0000_t202" style="position:absolute;margin-left:0;margin-top:28.7pt;width:487.5pt;height:90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" stroked="f">
                <v:textbox>
                  <w:txbxContent>
                    <w:p w:rsidR="006E4A1A" w:rsidRPr="00B044DE" w:rsidRDefault="006E4A1A" w:rsidP="009F2C3E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B044D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Betreff: </w:t>
                      </w:r>
                      <w:r w:rsidR="0037492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Pr="00B044DE">
                        <w:rPr>
                          <w:rFonts w:cs="Arial"/>
                          <w:b/>
                          <w:sz w:val="24"/>
                          <w:szCs w:val="24"/>
                        </w:rPr>
                        <w:t>Mahnung</w:t>
                      </w:r>
                    </w:p>
                    <w:p w:rsidR="009F2C3E" w:rsidRPr="00B044DE" w:rsidRDefault="009F2C3E" w:rsidP="009F2C3E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 xml:space="preserve">Auf die Rechnung mit der Nummer XYXYXYXYXYXY konnte ich bislang keinen passenden Zahlungseingang feststellen. Ich möchte Sie bitten, die Zahlung schnellstmöglich, spätestens jedoch bis zum </w:t>
                      </w:r>
                      <w:r w:rsidR="006E4A1A" w:rsidRPr="00B044DE">
                        <w:rPr>
                          <w:rFonts w:cs="Arial"/>
                          <w:sz w:val="24"/>
                          <w:szCs w:val="24"/>
                        </w:rPr>
                        <w:t>TT.MM</w:t>
                      </w: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6E4A1A" w:rsidRPr="00B044DE">
                        <w:rPr>
                          <w:rFonts w:cs="Arial"/>
                          <w:sz w:val="24"/>
                          <w:szCs w:val="24"/>
                        </w:rPr>
                        <w:t>JJJJ</w:t>
                      </w:r>
                      <w:r w:rsidRPr="00B044DE">
                        <w:rPr>
                          <w:rFonts w:cs="Arial"/>
                          <w:sz w:val="24"/>
                          <w:szCs w:val="24"/>
                        </w:rPr>
                        <w:t xml:space="preserve"> nachzuholen.</w:t>
                      </w:r>
                    </w:p>
                    <w:p w:rsidR="00DF74D0" w:rsidRPr="00B044DE" w:rsidRDefault="00DF74D0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01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DC19C9" wp14:editId="29D612E1">
                <wp:simplePos x="0" y="0"/>
                <wp:positionH relativeFrom="page">
                  <wp:posOffset>5730875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6E4A1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19C9" id="_x0000_s1041" type="#_x0000_t202" style="position:absolute;margin-left:451.2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wfIAIAACQEAAAOAAAAZHJzL2Uyb0RvYy54bWysU1+P0zAMf0fiO0R5Z13LBlu17nTsGEI6&#10;/kh3fIAsSdeIJA5JtnZ8epx0txv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" stroked="f">
                <v:textbox>
                  <w:txbxContent>
                    <w:p w:rsidR="00F36431" w:rsidRPr="00F36431" w:rsidRDefault="006E4A1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36431" w:rsidRPr="00370FE6" w:rsidRDefault="00BE1C4A">
            <w:pPr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-236220</wp:posOffset>
                      </wp:positionV>
                      <wp:extent cx="333375" cy="419100"/>
                      <wp:effectExtent l="0" t="19050" r="28575" b="19050"/>
                      <wp:wrapNone/>
                      <wp:docPr id="19" name="Legende: mit Pfeil nach ob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19100"/>
                              </a:xfrm>
                              <a:prstGeom prst="upArrow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1C4A" w:rsidRPr="00BE1C4A" w:rsidRDefault="00A01CFE" w:rsidP="00BE1C4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Legende: mit Pfeil nach oben 19" o:spid="_x0000_s1042" type="#_x0000_t79" style="position:absolute;margin-left:30.45pt;margin-top:-18.6pt;width:26.25pt;height:3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" adj="7565,,4295" fillcolor="#70ad47 [3209]" strokecolor="#375623 [1609]" strokeweight="1pt">
                      <v:textbox>
                        <w:txbxContent>
                          <w:p w:rsidR="00BE1C4A" w:rsidRPr="00BE1C4A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4D0"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36431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vAlign w:val="center"/>
          </w:tcPr>
          <w:p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:rsidR="00DF74D0" w:rsidRPr="00370FE6" w:rsidRDefault="00DF74D0"/>
        </w:tc>
        <w:tc>
          <w:tcPr>
            <w:tcW w:w="1843" w:type="dxa"/>
            <w:vAlign w:val="center"/>
          </w:tcPr>
          <w:p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:rsidR="00DF74D0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74D0" w:rsidRPr="00370FE6" w:rsidRDefault="00370FE6" w:rsidP="006E4A1A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tbl>
      <w:tblPr>
        <w:tblStyle w:val="Tabellenraster"/>
        <w:tblpPr w:leftFromText="141" w:rightFromText="141" w:vertAnchor="text" w:horzAnchor="margin" w:tblpX="142" w:tblpY="19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6E4A1A" w:rsidRPr="00370FE6" w:rsidTr="006E4A1A">
        <w:trPr>
          <w:trHeight w:val="635"/>
        </w:trPr>
        <w:tc>
          <w:tcPr>
            <w:tcW w:w="8505" w:type="dxa"/>
            <w:vAlign w:val="center"/>
          </w:tcPr>
          <w:p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:rsidR="006E4A1A" w:rsidRPr="00370FE6" w:rsidRDefault="006E4A1A" w:rsidP="006E4A1A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E4A1A" w:rsidRPr="00370FE6" w:rsidRDefault="006E4A1A" w:rsidP="006E4A1A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6E4A1A" w:rsidRPr="00370FE6" w:rsidTr="006E4A1A">
        <w:trPr>
          <w:trHeight w:val="635"/>
        </w:trPr>
        <w:tc>
          <w:tcPr>
            <w:tcW w:w="8505" w:type="dxa"/>
            <w:vAlign w:val="center"/>
          </w:tcPr>
          <w:p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1134" w:type="dxa"/>
            <w:vAlign w:val="center"/>
          </w:tcPr>
          <w:p w:rsidR="006E4A1A" w:rsidRPr="00370FE6" w:rsidRDefault="006E4A1A" w:rsidP="006E4A1A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00,00 €</w:t>
            </w:r>
          </w:p>
        </w:tc>
      </w:tr>
      <w:tr w:rsidR="006E4A1A" w:rsidRPr="00370FE6" w:rsidTr="006E4A1A">
        <w:trPr>
          <w:trHeight w:val="635"/>
        </w:trPr>
        <w:tc>
          <w:tcPr>
            <w:tcW w:w="8505" w:type="dxa"/>
            <w:vAlign w:val="center"/>
          </w:tcPr>
          <w:p w:rsidR="006E4A1A" w:rsidRPr="00370FE6" w:rsidRDefault="006E4A1A" w:rsidP="006E4A1A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1134" w:type="dxa"/>
            <w:vAlign w:val="center"/>
          </w:tcPr>
          <w:p w:rsidR="006E4A1A" w:rsidRPr="006E4A1A" w:rsidRDefault="006E4A1A" w:rsidP="006E4A1A">
            <w:pPr>
              <w:jc w:val="right"/>
              <w:rPr>
                <w:rFonts w:cs="Arial"/>
                <w:b/>
              </w:rPr>
            </w:pPr>
            <w:r w:rsidRPr="006E4A1A">
              <w:rPr>
                <w:rFonts w:cs="Arial"/>
                <w:b/>
              </w:rPr>
              <w:t>00,00 €</w:t>
            </w:r>
          </w:p>
        </w:tc>
      </w:tr>
    </w:tbl>
    <w:p w:rsidR="009D5940" w:rsidRDefault="00BE1C4A">
      <w:pPr>
        <w:rPr>
          <w:rFonts w:ascii="Arial Narrow" w:hAnsi="Arial Narrow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D9AE1" wp14:editId="0FCB9710">
                <wp:simplePos x="0" y="0"/>
                <wp:positionH relativeFrom="leftMargin">
                  <wp:posOffset>180975</wp:posOffset>
                </wp:positionH>
                <wp:positionV relativeFrom="paragraph">
                  <wp:posOffset>1798320</wp:posOffset>
                </wp:positionV>
                <wp:extent cx="533400" cy="323850"/>
                <wp:effectExtent l="0" t="0" r="38100" b="19050"/>
                <wp:wrapNone/>
                <wp:docPr id="18" name="Legende: mit 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3042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BE1C4A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9AE1" id="Legende: mit Pfeil nach rechts 18" o:spid="_x0000_s1043" type="#_x0000_t78" style="position:absolute;margin-left:14.25pt;margin-top:141.6pt;width:42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" adj="15777,,18321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="00BE1C4A"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A53" w:rsidRPr="00726A53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E3DC54" wp14:editId="11883565">
                <wp:simplePos x="0" y="0"/>
                <wp:positionH relativeFrom="margin">
                  <wp:align>left</wp:align>
                </wp:positionH>
                <wp:positionV relativeFrom="paragraph">
                  <wp:posOffset>1620227</wp:posOffset>
                </wp:positionV>
                <wp:extent cx="6235700" cy="1419225"/>
                <wp:effectExtent l="0" t="0" r="0" b="952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53" w:rsidRPr="00B044DE" w:rsidRDefault="00726A53" w:rsidP="00726A53">
                            <w:pPr>
                              <w:rPr>
                                <w:rFonts w:cs="Arial"/>
                                <w:iCs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</w:pPr>
                            <w:r w:rsidRPr="00B044DE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Sollten Sie die Zahlung mittlerweile angewiesen haben, betrachten Sie dieses Schreiben als gegenstandslos. Bitte beachten Sie, dass bei weiterem Verzug Mahngebühren und Verzugszinsen fällig werden würden.</w:t>
                            </w:r>
                            <w:r w:rsidR="006E4A1A" w:rsidRPr="00B044DE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</w:r>
                            <w:r w:rsidR="006E4A1A" w:rsidRPr="00B044DE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Mit freundlichen Grüßen</w:t>
                            </w:r>
                            <w:r w:rsidRPr="00B044DE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br/>
                              <w:t>Musterf</w:t>
                            </w:r>
                            <w:bookmarkStart w:id="0" w:name="_GoBack"/>
                            <w:bookmarkEnd w:id="0"/>
                            <w:r w:rsidRPr="00B044DE">
                              <w:rPr>
                                <w:rStyle w:val="Hervorhebung"/>
                                <w:rFonts w:cs="Arial"/>
                                <w:i w:val="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9F9F9"/>
                              </w:rPr>
                              <w:t>irma</w:t>
                            </w:r>
                          </w:p>
                          <w:p w:rsidR="00726A53" w:rsidRDefault="00726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DC54" id="_x0000_s1044" type="#_x0000_t202" style="position:absolute;margin-left:0;margin-top:127.6pt;width:491pt;height:111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" stroked="f">
                <v:textbox>
                  <w:txbxContent>
                    <w:p w:rsidR="00726A53" w:rsidRPr="00B044DE" w:rsidRDefault="00726A53" w:rsidP="00726A53">
                      <w:pPr>
                        <w:rPr>
                          <w:rFonts w:cs="Arial"/>
                          <w:iCs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</w:pPr>
                      <w:r w:rsidRPr="00B044DE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Sollten Sie die Zahlung mittlerweile angewiesen haben, betrachten Sie dieses Schreiben als gegenstandslos. Bitte beachten Sie, dass bei weiterem Verzug Mahngebühren und Verzugszinsen fällig werden würden.</w:t>
                      </w:r>
                      <w:r w:rsidR="006E4A1A" w:rsidRPr="00B044DE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</w:r>
                      <w:r w:rsidR="006E4A1A" w:rsidRPr="00B044DE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Mit freundlichen Grüßen</w:t>
                      </w:r>
                      <w:r w:rsidRPr="00B044DE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br/>
                        <w:t>Musterf</w:t>
                      </w:r>
                      <w:bookmarkStart w:id="1" w:name="_GoBack"/>
                      <w:bookmarkEnd w:id="1"/>
                      <w:r w:rsidRPr="00B044DE">
                        <w:rPr>
                          <w:rStyle w:val="Hervorhebung"/>
                          <w:rFonts w:cs="Arial"/>
                          <w:i w:val="0"/>
                          <w:sz w:val="24"/>
                          <w:szCs w:val="24"/>
                          <w:bdr w:val="none" w:sz="0" w:space="0" w:color="auto" w:frame="1"/>
                          <w:shd w:val="clear" w:color="auto" w:fill="F9F9F9"/>
                        </w:rPr>
                        <w:t>irma</w:t>
                      </w:r>
                    </w:p>
                    <w:p w:rsidR="00726A53" w:rsidRDefault="00726A53"/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:rsidR="00C75412" w:rsidRPr="00DF74D0" w:rsidRDefault="00BE1C4A" w:rsidP="00C75412">
      <w:pPr>
        <w:rPr>
          <w:rFonts w:ascii="Arial Narrow" w:hAnsi="Arial Narrow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48D992" wp14:editId="6ACF6C49">
                <wp:simplePos x="0" y="0"/>
                <wp:positionH relativeFrom="column">
                  <wp:posOffset>3604260</wp:posOffset>
                </wp:positionH>
                <wp:positionV relativeFrom="paragraph">
                  <wp:posOffset>1502410</wp:posOffset>
                </wp:positionV>
                <wp:extent cx="409575" cy="409575"/>
                <wp:effectExtent l="0" t="0" r="28575" b="47625"/>
                <wp:wrapNone/>
                <wp:docPr id="21" name="Legende: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C4A" w:rsidRPr="002F6118" w:rsidRDefault="00A01CFE" w:rsidP="00BE1C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D992" id="Legende: mit Pfeil nach unten 21" o:spid="_x0000_s1045" type="#_x0000_t80" style="position:absolute;margin-left:283.8pt;margin-top:118.3pt;width:32.25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" adj="14035,,16200" fillcolor="#70ad47 [3209]" strokecolor="#375623 [1609]" strokeweight="1pt">
                <v:textbox>
                  <w:txbxContent>
                    <w:p w:rsidR="00BE1C4A" w:rsidRPr="002F6118" w:rsidRDefault="00A01CFE" w:rsidP="00BE1C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26A53">
        <w:rPr>
          <w:noProof/>
          <w:color w:val="3A393C"/>
          <w:lang w:eastAsia="de-DE"/>
        </w:rPr>
        <w:drawing>
          <wp:inline distT="0" distB="0" distL="0" distR="0" wp14:anchorId="6C8503BE" wp14:editId="45ED752D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sectPr w:rsidR="00C75412" w:rsidRPr="00DF74D0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7B" w:rsidRDefault="007D437B" w:rsidP="00F36431">
      <w:pPr>
        <w:spacing w:after="0" w:line="240" w:lineRule="auto"/>
      </w:pPr>
      <w:r>
        <w:separator/>
      </w:r>
    </w:p>
  </w:endnote>
  <w:endnote w:type="continuationSeparator" w:id="0">
    <w:p w:rsidR="007D437B" w:rsidRDefault="007D437B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21" w:rsidRDefault="001618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6E4A1A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Telefon: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Bank: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6E4A1A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Telefon: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Bank:</w:t>
                    </w:r>
                    <w:r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161821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1821" w:rsidRPr="00370FE6" w:rsidRDefault="00161821" w:rsidP="00161821">
                          <w:proofErr w:type="spellStart"/>
                          <w:r w:rsidRPr="00370FE6">
                            <w:t>Powered</w:t>
                          </w:r>
                          <w:proofErr w:type="spellEnd"/>
                          <w:r w:rsidRPr="00370FE6">
                            <w:t xml:space="preserve"> </w:t>
                          </w:r>
                          <w:proofErr w:type="spellStart"/>
                          <w:r w:rsidRPr="00370FE6">
                            <w:t>by</w:t>
                          </w:r>
                          <w:proofErr w:type="spellEnd"/>
                          <w:r w:rsidRPr="00370FE6">
                            <w:t>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2" name="Grafik 2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47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161821" w:rsidRPr="00370FE6" w:rsidRDefault="00161821" w:rsidP="00161821">
                    <w:proofErr w:type="spellStart"/>
                    <w:r w:rsidRPr="00370FE6">
                      <w:t>Powered</w:t>
                    </w:r>
                    <w:proofErr w:type="spellEnd"/>
                    <w:r w:rsidRPr="00370FE6">
                      <w:t xml:space="preserve"> </w:t>
                    </w:r>
                    <w:proofErr w:type="spellStart"/>
                    <w:r w:rsidRPr="00370FE6">
                      <w:t>by</w:t>
                    </w:r>
                    <w:proofErr w:type="spellEnd"/>
                    <w:r w:rsidRPr="00370FE6">
                      <w:t>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2" name="Grafik 2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48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B60B0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21" w:rsidRDefault="001618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7B" w:rsidRDefault="007D437B" w:rsidP="00F36431">
      <w:pPr>
        <w:spacing w:after="0" w:line="240" w:lineRule="auto"/>
      </w:pPr>
      <w:r>
        <w:separator/>
      </w:r>
    </w:p>
  </w:footnote>
  <w:footnote w:type="continuationSeparator" w:id="0">
    <w:p w:rsidR="007D437B" w:rsidRDefault="007D437B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21" w:rsidRDefault="001618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21" w:rsidRDefault="001618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B8"/>
    <w:rsid w:val="000037A0"/>
    <w:rsid w:val="000562CF"/>
    <w:rsid w:val="000849A6"/>
    <w:rsid w:val="00154870"/>
    <w:rsid w:val="00161821"/>
    <w:rsid w:val="001B194E"/>
    <w:rsid w:val="001C4C89"/>
    <w:rsid w:val="001E4736"/>
    <w:rsid w:val="002655B8"/>
    <w:rsid w:val="00277BB6"/>
    <w:rsid w:val="002B31C9"/>
    <w:rsid w:val="003522DC"/>
    <w:rsid w:val="00370FE6"/>
    <w:rsid w:val="00371C52"/>
    <w:rsid w:val="00374922"/>
    <w:rsid w:val="00412C90"/>
    <w:rsid w:val="004F6E42"/>
    <w:rsid w:val="00524321"/>
    <w:rsid w:val="005E652E"/>
    <w:rsid w:val="006310FC"/>
    <w:rsid w:val="006E4A1A"/>
    <w:rsid w:val="00702A56"/>
    <w:rsid w:val="00726A53"/>
    <w:rsid w:val="00792CD5"/>
    <w:rsid w:val="007D437B"/>
    <w:rsid w:val="00877365"/>
    <w:rsid w:val="009D5940"/>
    <w:rsid w:val="009F2C3E"/>
    <w:rsid w:val="00A01CFE"/>
    <w:rsid w:val="00A6501C"/>
    <w:rsid w:val="00A85643"/>
    <w:rsid w:val="00A92E08"/>
    <w:rsid w:val="00A95D3A"/>
    <w:rsid w:val="00AA00B7"/>
    <w:rsid w:val="00AB7C29"/>
    <w:rsid w:val="00B044DE"/>
    <w:rsid w:val="00BC47FF"/>
    <w:rsid w:val="00BE1C4A"/>
    <w:rsid w:val="00BF54D7"/>
    <w:rsid w:val="00C616E7"/>
    <w:rsid w:val="00C75412"/>
    <w:rsid w:val="00C94018"/>
    <w:rsid w:val="00CE6F97"/>
    <w:rsid w:val="00D31F6A"/>
    <w:rsid w:val="00D53322"/>
    <w:rsid w:val="00DF74D0"/>
    <w:rsid w:val="00E42EA0"/>
    <w:rsid w:val="00EB222D"/>
    <w:rsid w:val="00F36431"/>
    <w:rsid w:val="00F6787B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CCD4F"/>
  <w15:chartTrackingRefBased/>
  <w15:docId w15:val="{E1016D22-5E8D-44EC-A565-FA880B8E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Mahnung-1-Freea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4EA1-641F-43C5-8232-7AB159B2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Mahnung-1-Freealancer-Muster-Vorlage-Word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3</cp:revision>
  <dcterms:created xsi:type="dcterms:W3CDTF">2017-03-22T13:49:00Z</dcterms:created>
  <dcterms:modified xsi:type="dcterms:W3CDTF">2017-04-03T12:11:00Z</dcterms:modified>
</cp:coreProperties>
</file>