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F6" w:rsidRPr="009F2C3E" w:rsidRDefault="00554FF6" w:rsidP="00554FF6">
      <w:pPr>
        <w:ind w:left="142"/>
        <w:rPr>
          <w:rFonts w:ascii="Arial" w:hAnsi="Arial"/>
          <w:b/>
          <w:color w:val="9BCF16"/>
          <w:sz w:val="16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38163F5" wp14:editId="05E46A2D">
                <wp:simplePos x="0" y="0"/>
                <wp:positionH relativeFrom="margin">
                  <wp:align>right</wp:align>
                </wp:positionH>
                <wp:positionV relativeFrom="paragraph">
                  <wp:posOffset>1314450</wp:posOffset>
                </wp:positionV>
                <wp:extent cx="5295900" cy="247650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F6" w:rsidRPr="00FF589B" w:rsidRDefault="00554FF6" w:rsidP="00554FF6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Rechnungsnummer</w:t>
                            </w:r>
                            <w:r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Rechnungsdatum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Mahnungsdatum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163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5.8pt;margin-top:103.5pt;width:417pt;height:19.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" stroked="f">
                <v:textbox>
                  <w:txbxContent>
                    <w:p w:rsidR="00554FF6" w:rsidRPr="00FF589B" w:rsidRDefault="00554FF6" w:rsidP="00554FF6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Rechnungsnummer</w:t>
                      </w:r>
                      <w:r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Rechnungsdatum</w:t>
                      </w:r>
                      <w:r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Mahnungsdatum</w:t>
                      </w:r>
                      <w:r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C9EE5B" wp14:editId="2BC9E0C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F6" w:rsidRPr="00196055" w:rsidRDefault="00554FF6" w:rsidP="00554FF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    Musterstraße 9    12345    Musterstadt</w:t>
                            </w:r>
                          </w:p>
                          <w:p w:rsidR="00554FF6" w:rsidRPr="00FA0AFD" w:rsidRDefault="00554FF6" w:rsidP="00554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EE5B" id="_x0000_s1027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" stroked="f">
                <v:textbox>
                  <w:txbxContent>
                    <w:p w:rsidR="00554FF6" w:rsidRPr="00196055" w:rsidRDefault="00554FF6" w:rsidP="00554FF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    Musterstraße 9    12345    Musterstadt</w:t>
                      </w:r>
                    </w:p>
                    <w:p w:rsidR="00554FF6" w:rsidRPr="00FA0AFD" w:rsidRDefault="00554FF6" w:rsidP="00554FF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C09285" wp14:editId="48C1F7EB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F6" w:rsidRPr="00370FE6" w:rsidRDefault="00554FF6" w:rsidP="00554FF6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9285" id="_x0000_s1028" type="#_x0000_t202" style="position:absolute;left:0;text-align:left;margin-left:-34.2pt;margin-top:30.75pt;width:146.2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" stroked="f">
                <v:textbox>
                  <w:txbxContent>
                    <w:p w:rsidR="00554FF6" w:rsidRPr="00370FE6" w:rsidRDefault="00554FF6" w:rsidP="00554FF6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rPr>
          <w:b/>
          <w:color w:val="9BCF16"/>
          <w:sz w:val="16"/>
        </w:rPr>
        <w:br/>
      </w:r>
      <w:r>
        <w:rPr>
          <w:b/>
          <w:color w:val="9BCF16"/>
          <w:sz w:val="16"/>
        </w:rPr>
        <w:br/>
      </w:r>
      <w:r>
        <w:rPr>
          <w:rFonts w:ascii="Arial" w:hAnsi="Arial"/>
          <w:b/>
          <w:color w:val="9BCF16"/>
          <w:sz w:val="16"/>
        </w:rPr>
        <w:br/>
      </w:r>
      <w:r>
        <w:rPr>
          <w:rFonts w:ascii="Arial" w:hAnsi="Arial"/>
          <w:b/>
          <w:color w:val="9BCF16"/>
          <w:sz w:val="16"/>
        </w:rPr>
        <w:br/>
      </w:r>
    </w:p>
    <w:p w:rsidR="00554FF6" w:rsidRDefault="00554FF6" w:rsidP="00554FF6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50D919" wp14:editId="3CA56F0C">
                <wp:simplePos x="0" y="0"/>
                <wp:positionH relativeFrom="margin">
                  <wp:align>right</wp:align>
                </wp:positionH>
                <wp:positionV relativeFrom="paragraph">
                  <wp:posOffset>412115</wp:posOffset>
                </wp:positionV>
                <wp:extent cx="6080760" cy="1857375"/>
                <wp:effectExtent l="0" t="0" r="0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F6" w:rsidRPr="00903D0A" w:rsidRDefault="00554FF6" w:rsidP="00554FF6">
                            <w:pPr>
                              <w:ind w:left="142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03D0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Betreff: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903D0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Mahnung</w:t>
                            </w:r>
                          </w:p>
                          <w:p w:rsidR="00554FF6" w:rsidRPr="00CF0F52" w:rsidRDefault="00554FF6" w:rsidP="00554FF6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Sehr geehrte Damen und Herren,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r w:rsidRPr="00CF0F52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>leider konnte ich auch nach m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>einen Zahlungserinnerungen vom TT.MM.JJJJ</w:t>
                            </w:r>
                            <w:r w:rsidRPr="00CF0F52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 xml:space="preserve"> und vom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 xml:space="preserve">TT.MM.JJJJ </w:t>
                            </w:r>
                            <w:r w:rsidRPr="00CF0F52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 xml:space="preserve">für die Rechnung mit der Nummer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>XYXYXYXYXYXY</w:t>
                            </w:r>
                            <w:r w:rsidRPr="00CF0F52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 xml:space="preserve"> noch keinen Zahlungseingang feststellen. 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r w:rsidRPr="00CF0F52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>Folgende Beträge stehen zur Zahlung offen:</w:t>
                            </w:r>
                          </w:p>
                          <w:p w:rsidR="00554FF6" w:rsidRPr="00903D0A" w:rsidRDefault="00554FF6" w:rsidP="00554FF6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D919" id="_x0000_s1029" type="#_x0000_t202" style="position:absolute;margin-left:427.6pt;margin-top:32.45pt;width:478.8pt;height:146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" stroked="f">
                <v:textbox>
                  <w:txbxContent>
                    <w:p w:rsidR="00554FF6" w:rsidRPr="00903D0A" w:rsidRDefault="00554FF6" w:rsidP="00554FF6">
                      <w:pPr>
                        <w:ind w:left="142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903D0A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Betreff: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Pr="00903D0A">
                        <w:rPr>
                          <w:rFonts w:cs="Arial"/>
                          <w:b/>
                          <w:sz w:val="24"/>
                          <w:szCs w:val="24"/>
                        </w:rPr>
                        <w:t>Mahnung</w:t>
                      </w:r>
                    </w:p>
                    <w:p w:rsidR="00554FF6" w:rsidRPr="00CF0F52" w:rsidRDefault="00554FF6" w:rsidP="00554FF6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Sehr geehrte Damen und Herren,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r w:rsidRPr="00CF0F52"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>leider konnte ich auch nach m</w:t>
                      </w:r>
                      <w:r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>einen Zahlungserinnerungen vom TT.MM.JJJJ</w:t>
                      </w:r>
                      <w:r w:rsidRPr="00CF0F52"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 xml:space="preserve"> und vom </w:t>
                      </w:r>
                      <w:r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 xml:space="preserve">TT.MM.JJJJ </w:t>
                      </w:r>
                      <w:r w:rsidRPr="00CF0F52"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 xml:space="preserve">für die Rechnung mit der Nummer </w:t>
                      </w:r>
                      <w:r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>XYXYXYXYXYXY</w:t>
                      </w:r>
                      <w:r w:rsidRPr="00CF0F52"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 xml:space="preserve"> noch keinen Zahlungseingang feststellen. 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r w:rsidRPr="00CF0F52"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>Folgende Beträge stehen zur Zahlung offen:</w:t>
                      </w:r>
                    </w:p>
                    <w:p w:rsidR="00554FF6" w:rsidRPr="00903D0A" w:rsidRDefault="00554FF6" w:rsidP="00554FF6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A1E678" wp14:editId="2B134B88">
                <wp:simplePos x="0" y="0"/>
                <wp:positionH relativeFrom="column">
                  <wp:posOffset>2185035</wp:posOffset>
                </wp:positionH>
                <wp:positionV relativeFrom="paragraph">
                  <wp:posOffset>1905</wp:posOffset>
                </wp:positionV>
                <wp:extent cx="847725" cy="238125"/>
                <wp:effectExtent l="0" t="0" r="9525" b="952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F6" w:rsidRPr="00F36431" w:rsidRDefault="00554FF6" w:rsidP="00554F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E678" id="_x0000_s1030" type="#_x0000_t202" style="position:absolute;margin-left:172.05pt;margin-top:.15pt;width:66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" stroked="f">
                <v:textbox>
                  <w:txbxContent>
                    <w:p w:rsidR="00554FF6" w:rsidRPr="00F36431" w:rsidRDefault="00554FF6" w:rsidP="00554F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457441" wp14:editId="69899EE7">
                <wp:simplePos x="0" y="0"/>
                <wp:positionH relativeFrom="column">
                  <wp:posOffset>3689985</wp:posOffset>
                </wp:positionH>
                <wp:positionV relativeFrom="paragraph">
                  <wp:posOffset>12065</wp:posOffset>
                </wp:positionV>
                <wp:extent cx="1238250" cy="2476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F6" w:rsidRPr="00F36431" w:rsidRDefault="00554FF6" w:rsidP="00554F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57441" id="_x0000_s1031" type="#_x0000_t202" style="position:absolute;margin-left:290.55pt;margin-top:.95pt;width:97.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" stroked="f">
                <v:textbox>
                  <w:txbxContent>
                    <w:p w:rsidR="00554FF6" w:rsidRPr="00F36431" w:rsidRDefault="00554FF6" w:rsidP="00554F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A1F416" wp14:editId="631DC69C">
                <wp:simplePos x="0" y="0"/>
                <wp:positionH relativeFrom="column">
                  <wp:posOffset>836295</wp:posOffset>
                </wp:positionH>
                <wp:positionV relativeFrom="paragraph">
                  <wp:posOffset>12065</wp:posOffset>
                </wp:positionV>
                <wp:extent cx="847725" cy="209550"/>
                <wp:effectExtent l="0" t="0" r="952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F6" w:rsidRPr="00F36431" w:rsidRDefault="00554FF6" w:rsidP="00554F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F416" id="_x0000_s1032" type="#_x0000_t202" style="position:absolute;margin-left:65.85pt;margin-top:.95pt;width:66.75pt;height:1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" stroked="f">
                <v:textbox>
                  <w:txbxContent>
                    <w:p w:rsidR="00554FF6" w:rsidRPr="00F36431" w:rsidRDefault="00554FF6" w:rsidP="00554F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59279E" wp14:editId="5F517CD0">
                <wp:simplePos x="0" y="0"/>
                <wp:positionH relativeFrom="page">
                  <wp:posOffset>5761355</wp:posOffset>
                </wp:positionH>
                <wp:positionV relativeFrom="paragraph">
                  <wp:posOffset>16510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F6" w:rsidRPr="00F36431" w:rsidRDefault="00554FF6" w:rsidP="00554F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279E" id="_x0000_s1033" type="#_x0000_t202" style="position:absolute;margin-left:453.65pt;margin-top:1.3pt;width:111.7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" stroked="f">
                <v:textbox>
                  <w:txbxContent>
                    <w:p w:rsidR="00554FF6" w:rsidRPr="00F36431" w:rsidRDefault="00554FF6" w:rsidP="00554F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br/>
      </w:r>
      <w:r>
        <w:br/>
      </w:r>
    </w:p>
    <w:tbl>
      <w:tblPr>
        <w:tblStyle w:val="Tabellenraster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357"/>
        <w:gridCol w:w="1354"/>
        <w:gridCol w:w="1175"/>
        <w:gridCol w:w="1843"/>
        <w:gridCol w:w="1701"/>
        <w:gridCol w:w="992"/>
      </w:tblGrid>
      <w:tr w:rsidR="00554FF6" w:rsidRPr="00370FE6" w:rsidTr="00CA2929">
        <w:trPr>
          <w:trHeight w:val="316"/>
        </w:trPr>
        <w:tc>
          <w:tcPr>
            <w:tcW w:w="1075" w:type="dxa"/>
            <w:tcBorders>
              <w:bottom w:val="single" w:sz="4" w:space="0" w:color="auto"/>
            </w:tcBorders>
          </w:tcPr>
          <w:p w:rsidR="00554FF6" w:rsidRPr="00370FE6" w:rsidRDefault="00554FF6" w:rsidP="00CA2929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554FF6" w:rsidRPr="00370FE6" w:rsidRDefault="00554FF6" w:rsidP="00CA2929">
            <w:pPr>
              <w:rPr>
                <w:b/>
              </w:rPr>
            </w:pPr>
            <w:r w:rsidRPr="00370FE6">
              <w:rPr>
                <w:b/>
              </w:rPr>
              <w:t>Anzahl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554FF6" w:rsidRPr="00370FE6" w:rsidRDefault="00554FF6" w:rsidP="00CA2929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54FF6" w:rsidRPr="00370FE6" w:rsidRDefault="00554FF6" w:rsidP="00CA2929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4FF6" w:rsidRPr="00370FE6" w:rsidRDefault="00554FF6" w:rsidP="00CA2929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4FF6" w:rsidRPr="00370FE6" w:rsidRDefault="00554FF6" w:rsidP="00CA2929">
            <w:pPr>
              <w:rPr>
                <w:b/>
              </w:rPr>
            </w:pPr>
            <w:r w:rsidRPr="00370FE6">
              <w:rPr>
                <w:b/>
              </w:rPr>
              <w:t>Steuer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4FF6" w:rsidRPr="00370FE6" w:rsidRDefault="00554FF6" w:rsidP="00CA2929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554FF6" w:rsidRPr="00370FE6" w:rsidTr="00CA2929">
        <w:trPr>
          <w:trHeight w:val="605"/>
        </w:trPr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554FF6" w:rsidRPr="00370FE6" w:rsidRDefault="00554FF6" w:rsidP="00CA2929">
            <w:r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554FF6" w:rsidRPr="00370FE6" w:rsidRDefault="00554FF6" w:rsidP="00CA2929">
            <w:r w:rsidRPr="00370FE6"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554FF6" w:rsidRPr="00370FE6" w:rsidRDefault="00554FF6" w:rsidP="00CA2929">
            <w:r w:rsidRPr="00370FE6">
              <w:t>00,00 €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554FF6" w:rsidRPr="00370FE6" w:rsidRDefault="00554FF6" w:rsidP="00CA2929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54FF6" w:rsidRPr="00370FE6" w:rsidRDefault="00554FF6" w:rsidP="00CA2929">
            <w:r w:rsidRPr="00370FE6">
              <w:t>Produkt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54FF6" w:rsidRPr="00370FE6" w:rsidRDefault="00554FF6" w:rsidP="00CA2929">
            <w:r w:rsidRPr="00370FE6">
              <w:t>19%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54FF6" w:rsidRPr="00370FE6" w:rsidRDefault="00554FF6" w:rsidP="00CA2929">
            <w:pPr>
              <w:jc w:val="right"/>
            </w:pPr>
            <w:r w:rsidRPr="00370FE6">
              <w:t>00,00 €</w:t>
            </w:r>
          </w:p>
        </w:tc>
      </w:tr>
      <w:tr w:rsidR="00554FF6" w:rsidRPr="00370FE6" w:rsidTr="00CA2929">
        <w:trPr>
          <w:trHeight w:val="605"/>
        </w:trPr>
        <w:tc>
          <w:tcPr>
            <w:tcW w:w="1075" w:type="dxa"/>
            <w:vAlign w:val="center"/>
          </w:tcPr>
          <w:p w:rsidR="00554FF6" w:rsidRPr="00370FE6" w:rsidRDefault="00554FF6" w:rsidP="00CA2929">
            <w:r w:rsidRPr="00370FE6">
              <w:t>2</w:t>
            </w:r>
          </w:p>
        </w:tc>
        <w:tc>
          <w:tcPr>
            <w:tcW w:w="1357" w:type="dxa"/>
            <w:vAlign w:val="center"/>
          </w:tcPr>
          <w:p w:rsidR="00554FF6" w:rsidRPr="00370FE6" w:rsidRDefault="00554FF6" w:rsidP="00CA2929">
            <w:r w:rsidRPr="00370FE6">
              <w:t>1</w:t>
            </w:r>
          </w:p>
        </w:tc>
        <w:tc>
          <w:tcPr>
            <w:tcW w:w="1354" w:type="dxa"/>
            <w:vAlign w:val="center"/>
          </w:tcPr>
          <w:p w:rsidR="00554FF6" w:rsidRPr="00370FE6" w:rsidRDefault="00554FF6" w:rsidP="00CA2929">
            <w:r w:rsidRPr="00370FE6">
              <w:t>00,00 €</w:t>
            </w:r>
          </w:p>
        </w:tc>
        <w:tc>
          <w:tcPr>
            <w:tcW w:w="1175" w:type="dxa"/>
            <w:vAlign w:val="center"/>
          </w:tcPr>
          <w:p w:rsidR="00554FF6" w:rsidRPr="00370FE6" w:rsidRDefault="00554FF6" w:rsidP="00CA2929"/>
        </w:tc>
        <w:tc>
          <w:tcPr>
            <w:tcW w:w="1843" w:type="dxa"/>
            <w:vAlign w:val="center"/>
          </w:tcPr>
          <w:p w:rsidR="00554FF6" w:rsidRPr="00370FE6" w:rsidRDefault="00554FF6" w:rsidP="00CA2929">
            <w:r w:rsidRPr="00370FE6">
              <w:t>Produkt 2</w:t>
            </w:r>
          </w:p>
        </w:tc>
        <w:tc>
          <w:tcPr>
            <w:tcW w:w="1701" w:type="dxa"/>
            <w:vAlign w:val="center"/>
          </w:tcPr>
          <w:p w:rsidR="00554FF6" w:rsidRPr="00370FE6" w:rsidRDefault="00554FF6" w:rsidP="00CA2929">
            <w:r w:rsidRPr="00370FE6">
              <w:t>19%</w:t>
            </w:r>
          </w:p>
        </w:tc>
        <w:tc>
          <w:tcPr>
            <w:tcW w:w="992" w:type="dxa"/>
            <w:vAlign w:val="center"/>
          </w:tcPr>
          <w:p w:rsidR="00554FF6" w:rsidRPr="00370FE6" w:rsidRDefault="00554FF6" w:rsidP="00CA2929">
            <w:pPr>
              <w:jc w:val="right"/>
            </w:pPr>
            <w:r w:rsidRPr="00370FE6">
              <w:t>00,00 €</w:t>
            </w:r>
          </w:p>
        </w:tc>
      </w:tr>
    </w:tbl>
    <w:tbl>
      <w:tblPr>
        <w:tblStyle w:val="Tabellenraster"/>
        <w:tblpPr w:leftFromText="141" w:rightFromText="141" w:vertAnchor="text" w:horzAnchor="margin" w:tblpX="284" w:tblpY="208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  <w:gridCol w:w="1134"/>
      </w:tblGrid>
      <w:tr w:rsidR="00554FF6" w:rsidRPr="00370FE6" w:rsidTr="00CA2929">
        <w:trPr>
          <w:trHeight w:val="635"/>
        </w:trPr>
        <w:tc>
          <w:tcPr>
            <w:tcW w:w="8363" w:type="dxa"/>
            <w:vAlign w:val="center"/>
          </w:tcPr>
          <w:p w:rsidR="00554FF6" w:rsidRPr="00370FE6" w:rsidRDefault="00554FF6" w:rsidP="00CA2929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Zwischensumme Netto</w:t>
            </w:r>
          </w:p>
          <w:p w:rsidR="00554FF6" w:rsidRPr="00370FE6" w:rsidRDefault="00554FF6" w:rsidP="00CA2929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54FF6" w:rsidRPr="00370FE6" w:rsidRDefault="00554FF6" w:rsidP="00CA2929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00,00 €</w:t>
            </w:r>
          </w:p>
        </w:tc>
      </w:tr>
      <w:tr w:rsidR="00554FF6" w:rsidRPr="00370FE6" w:rsidTr="00CA2929">
        <w:trPr>
          <w:trHeight w:val="635"/>
        </w:trPr>
        <w:tc>
          <w:tcPr>
            <w:tcW w:w="8363" w:type="dxa"/>
            <w:vAlign w:val="center"/>
          </w:tcPr>
          <w:p w:rsidR="00554FF6" w:rsidRPr="00370FE6" w:rsidRDefault="00554FF6" w:rsidP="00CA2929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Umsatzsteuer 19%</w:t>
            </w:r>
          </w:p>
        </w:tc>
        <w:tc>
          <w:tcPr>
            <w:tcW w:w="1134" w:type="dxa"/>
            <w:vAlign w:val="center"/>
          </w:tcPr>
          <w:p w:rsidR="00554FF6" w:rsidRPr="00370FE6" w:rsidRDefault="00554FF6" w:rsidP="00CA2929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00,00 €</w:t>
            </w:r>
          </w:p>
        </w:tc>
      </w:tr>
      <w:tr w:rsidR="00554FF6" w:rsidRPr="00370FE6" w:rsidTr="00CA2929">
        <w:trPr>
          <w:trHeight w:val="635"/>
        </w:trPr>
        <w:tc>
          <w:tcPr>
            <w:tcW w:w="8363" w:type="dxa"/>
            <w:vAlign w:val="center"/>
          </w:tcPr>
          <w:p w:rsidR="00554FF6" w:rsidRPr="00370FE6" w:rsidRDefault="00554FF6" w:rsidP="00CA292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Verzugszinsen</w:t>
            </w:r>
          </w:p>
        </w:tc>
        <w:tc>
          <w:tcPr>
            <w:tcW w:w="1134" w:type="dxa"/>
            <w:vAlign w:val="center"/>
          </w:tcPr>
          <w:p w:rsidR="00554FF6" w:rsidRPr="00370FE6" w:rsidRDefault="00554FF6" w:rsidP="00CA292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00,00 €</w:t>
            </w:r>
          </w:p>
        </w:tc>
      </w:tr>
      <w:tr w:rsidR="00554FF6" w:rsidRPr="00370FE6" w:rsidTr="00CA2929">
        <w:trPr>
          <w:trHeight w:val="635"/>
        </w:trPr>
        <w:tc>
          <w:tcPr>
            <w:tcW w:w="8363" w:type="dxa"/>
            <w:vAlign w:val="center"/>
          </w:tcPr>
          <w:p w:rsidR="00554FF6" w:rsidRDefault="00554FF6" w:rsidP="00CA292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Mahngebühren</w:t>
            </w:r>
          </w:p>
        </w:tc>
        <w:tc>
          <w:tcPr>
            <w:tcW w:w="1134" w:type="dxa"/>
            <w:vAlign w:val="center"/>
          </w:tcPr>
          <w:p w:rsidR="00554FF6" w:rsidRPr="00370FE6" w:rsidRDefault="00554FF6" w:rsidP="00CA292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00,00 €</w:t>
            </w:r>
          </w:p>
        </w:tc>
      </w:tr>
      <w:tr w:rsidR="00554FF6" w:rsidRPr="00370FE6" w:rsidTr="00CA2929">
        <w:trPr>
          <w:trHeight w:val="635"/>
        </w:trPr>
        <w:tc>
          <w:tcPr>
            <w:tcW w:w="8363" w:type="dxa"/>
            <w:vAlign w:val="center"/>
          </w:tcPr>
          <w:p w:rsidR="00554FF6" w:rsidRPr="00370FE6" w:rsidRDefault="00554FF6" w:rsidP="00CA2929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Gesamtbetrag</w:t>
            </w:r>
          </w:p>
        </w:tc>
        <w:tc>
          <w:tcPr>
            <w:tcW w:w="1134" w:type="dxa"/>
            <w:vAlign w:val="center"/>
          </w:tcPr>
          <w:p w:rsidR="00554FF6" w:rsidRPr="00C0181F" w:rsidRDefault="00554FF6" w:rsidP="00CA2929">
            <w:pPr>
              <w:jc w:val="right"/>
              <w:rPr>
                <w:rFonts w:cs="Arial"/>
                <w:b/>
              </w:rPr>
            </w:pPr>
            <w:r w:rsidRPr="00C0181F">
              <w:rPr>
                <w:rFonts w:cs="Arial"/>
                <w:b/>
              </w:rPr>
              <w:t>00,00 €</w:t>
            </w:r>
          </w:p>
        </w:tc>
      </w:tr>
    </w:tbl>
    <w:p w:rsidR="00554FF6" w:rsidRPr="00DF74D0" w:rsidRDefault="00554FF6" w:rsidP="00554FF6">
      <w:pPr>
        <w:rPr>
          <w:rFonts w:ascii="Arial Narrow" w:hAnsi="Arial Narrow" w:cs="Arial"/>
        </w:rPr>
      </w:pPr>
      <w:r w:rsidRPr="00726A53">
        <w:rPr>
          <w:rFonts w:ascii="Arial Narrow" w:hAnsi="Arial Narrow" w:cs="Arial"/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2E1C0A" wp14:editId="07F69B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86475" cy="2105025"/>
                <wp:effectExtent l="0" t="0" r="9525" b="952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F6" w:rsidRPr="00CF0F52" w:rsidRDefault="00554FF6" w:rsidP="00554FF6">
                            <w:pPr>
                              <w:spacing w:after="0" w:line="384" w:lineRule="atLeast"/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F0F52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 xml:space="preserve">Ich bitte Sie, die ausstehende Rechnungssumme spätestens bis zum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 xml:space="preserve">TT.MM.JJJJ </w:t>
                            </w:r>
                            <w:r w:rsidRPr="00CF0F52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>zu überweisen.</w:t>
                            </w:r>
                          </w:p>
                          <w:p w:rsidR="00554FF6" w:rsidRPr="00CF0F52" w:rsidRDefault="00554FF6" w:rsidP="00554FF6">
                            <w:pPr>
                              <w:spacing w:after="0" w:line="384" w:lineRule="atLeast"/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CF0F52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>Bitte beachten Sie, dass ich mich gezwungen sehe, nach Verstreichen dieses Datums ohne weitere Ankündigung rechtliche Schritte einzuleiten, sollte ich keinen Zahlungseingang feststellen können.</w:t>
                            </w:r>
                          </w:p>
                          <w:p w:rsidR="00554FF6" w:rsidRPr="00CF0F52" w:rsidRDefault="00554FF6" w:rsidP="00554FF6">
                            <w:pPr>
                              <w:spacing w:after="0" w:line="384" w:lineRule="atLeast"/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br/>
                            </w:r>
                            <w:r w:rsidRPr="00CF0F52">
                              <w:rPr>
                                <w:rFonts w:eastAsia="Times New Roman"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de-DE"/>
                              </w:rPr>
                              <w:t>Vielen Dank</w:t>
                            </w:r>
                            <w:r w:rsidRPr="00CF0F52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br/>
                              <w:t>Mit freundlichen Grüßen</w:t>
                            </w:r>
                            <w:r w:rsidRPr="00CF0F52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br/>
                              <w:t>Musterfirma</w:t>
                            </w:r>
                          </w:p>
                          <w:p w:rsidR="00554FF6" w:rsidRPr="00CF0F52" w:rsidRDefault="00554FF6" w:rsidP="00554F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1C0A" id="_x0000_s1034" type="#_x0000_t202" style="position:absolute;margin-left:0;margin-top:0;width:479.25pt;height:165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" stroked="f">
                <v:textbox>
                  <w:txbxContent>
                    <w:p w:rsidR="00554FF6" w:rsidRPr="00CF0F52" w:rsidRDefault="00554FF6" w:rsidP="00554FF6">
                      <w:pPr>
                        <w:spacing w:after="0" w:line="384" w:lineRule="atLeast"/>
                        <w:rPr>
                          <w:rFonts w:eastAsia="Times New Roman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CF0F52"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 xml:space="preserve">Ich bitte Sie, die ausstehende Rechnungssumme spätestens bis zum </w:t>
                      </w:r>
                      <w:r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 xml:space="preserve">TT.MM.JJJJ </w:t>
                      </w:r>
                      <w:r w:rsidRPr="00CF0F52"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>zu überweisen.</w:t>
                      </w:r>
                    </w:p>
                    <w:p w:rsidR="00554FF6" w:rsidRPr="00CF0F52" w:rsidRDefault="00554FF6" w:rsidP="00554FF6">
                      <w:pPr>
                        <w:spacing w:after="0" w:line="384" w:lineRule="atLeast"/>
                        <w:rPr>
                          <w:rFonts w:eastAsia="Times New Roman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CF0F52"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>Bitte beachten Sie, dass ich mich gezwungen sehe, nach Verstreichen dieses Datums ohne weitere Ankündigung rechtliche Schritte einzuleiten, sollte ich keinen Zahlungseingang feststellen können.</w:t>
                      </w:r>
                    </w:p>
                    <w:p w:rsidR="00554FF6" w:rsidRPr="00CF0F52" w:rsidRDefault="00554FF6" w:rsidP="00554FF6">
                      <w:pPr>
                        <w:spacing w:after="0" w:line="384" w:lineRule="atLeast"/>
                        <w:rPr>
                          <w:rFonts w:eastAsia="Times New Roman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br/>
                      </w:r>
                      <w:r w:rsidRPr="00CF0F52">
                        <w:rPr>
                          <w:rFonts w:eastAsia="Times New Roman" w:cs="Arial"/>
                          <w:iCs/>
                          <w:sz w:val="24"/>
                          <w:szCs w:val="24"/>
                          <w:bdr w:val="none" w:sz="0" w:space="0" w:color="auto" w:frame="1"/>
                          <w:lang w:eastAsia="de-DE"/>
                        </w:rPr>
                        <w:t>Vielen Dank</w:t>
                      </w:r>
                      <w:r w:rsidRPr="00CF0F52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br/>
                        <w:t>Mit freundlichen Grüßen</w:t>
                      </w:r>
                      <w:r w:rsidRPr="00CF0F52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br/>
                        <w:t>Musterfirma</w:t>
                      </w:r>
                    </w:p>
                    <w:p w:rsidR="00554FF6" w:rsidRPr="00CF0F52" w:rsidRDefault="00554FF6" w:rsidP="00554FF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3A393C"/>
          <w:lang w:eastAsia="de-DE"/>
        </w:rPr>
        <w:drawing>
          <wp:inline distT="0" distB="0" distL="0" distR="0" wp14:anchorId="1AC0FE39" wp14:editId="78E58767">
            <wp:extent cx="2257425" cy="247650"/>
            <wp:effectExtent l="0" t="0" r="9525" b="0"/>
            <wp:docPr id="13" name="Grafik 13" descr="billo-mustersignatu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illo-mustersignatur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C75412" w:rsidRPr="00554FF6" w:rsidRDefault="00C75412" w:rsidP="00554FF6"/>
    <w:sectPr w:rsidR="00C75412" w:rsidRPr="00554FF6" w:rsidSect="00A85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851" w:rsidRDefault="00321851" w:rsidP="00F36431">
      <w:pPr>
        <w:spacing w:after="0" w:line="240" w:lineRule="auto"/>
      </w:pPr>
      <w:r>
        <w:separator/>
      </w:r>
    </w:p>
  </w:endnote>
  <w:endnote w:type="continuationSeparator" w:id="0">
    <w:p w:rsidR="00321851" w:rsidRDefault="00321851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86" w:rsidRDefault="007B6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A0" w:rsidRDefault="00E42EA0">
    <w:pPr>
      <w:pStyle w:val="Fuzeile"/>
      <w:rPr>
        <w:rFonts w:ascii="Arial Narrow" w:hAnsi="Arial Narrow"/>
      </w:rPr>
    </w:pPr>
  </w:p>
  <w:p w:rsidR="00E42EA0" w:rsidRDefault="002B31C9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337D53" wp14:editId="245BC580">
              <wp:simplePos x="0" y="0"/>
              <wp:positionH relativeFrom="margin">
                <wp:posOffset>-501015</wp:posOffset>
              </wp:positionH>
              <wp:positionV relativeFrom="paragraph">
                <wp:posOffset>192405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7C29" w:rsidRPr="002B31C9" w:rsidRDefault="003B4480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>USt.-Id.-Nr.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37D5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39.45pt;margin-top:15.1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" stroked="f">
              <v:textbox>
                <w:txbxContent>
                  <w:p w:rsidR="00AB7C29" w:rsidRPr="002B31C9" w:rsidRDefault="003B4480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>USt.-Id.-Nr.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12345 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E-Mail: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54870" w:rsidRPr="00AB7C29" w:rsidRDefault="007B6586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B9E404E" wp14:editId="5115B87E">
              <wp:simplePos x="0" y="0"/>
              <wp:positionH relativeFrom="column">
                <wp:posOffset>4852035</wp:posOffset>
              </wp:positionH>
              <wp:positionV relativeFrom="paragraph">
                <wp:posOffset>45720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6586" w:rsidRPr="00370FE6" w:rsidRDefault="007B6586" w:rsidP="007B6586">
                          <w:r w:rsidRPr="00370FE6">
                            <w:t>Powered by:</w:t>
                          </w:r>
                          <w:r w:rsidRPr="00DA5C34">
                            <w:rPr>
                              <w:noProof/>
                              <w:lang w:eastAsia="de-DE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F4FED5B" wp14:editId="08517EC0">
                                <wp:extent cx="1428750" cy="323850"/>
                                <wp:effectExtent l="0" t="0" r="0" b="0"/>
                                <wp:docPr id="2" name="Grafik 2" descr="C:\Users\Giulio Stenz\AppData\Local\Microsoft\Windows\INetCache\Content.Word\logo_300_t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Giulio Stenz\AppData\Local\Microsoft\Windows\INetCache\Content.Word\logo_300_t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9E404E" id="_x0000_s1036" type="#_x0000_t202" style="position:absolute;margin-left:382.05pt;margin-top:3.6pt;width:175.5pt;height:6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" stroked="f">
              <v:textbox>
                <w:txbxContent>
                  <w:p w:rsidR="007B6586" w:rsidRPr="00370FE6" w:rsidRDefault="007B6586" w:rsidP="007B6586">
                    <w:r w:rsidRPr="00370FE6">
                      <w:t>Powered by:</w:t>
                    </w:r>
                    <w:r w:rsidRPr="00DA5C34">
                      <w:rPr>
                        <w:noProof/>
                        <w:lang w:eastAsia="de-DE"/>
                      </w:rPr>
                      <w:t xml:space="preserve"> </w:t>
                    </w: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F4FED5B" wp14:editId="08517EC0">
                          <wp:extent cx="1428750" cy="323850"/>
                          <wp:effectExtent l="0" t="0" r="0" b="0"/>
                          <wp:docPr id="2" name="Grafik 2" descr="C:\Users\Giulio Stenz\AppData\Local\Microsoft\Windows\INetCache\Content.Word\logo_300_t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Giulio Stenz\AppData\Local\Microsoft\Windows\INetCache\Content.Word\logo_300_t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0A1E3D" wp14:editId="0036FC6E">
              <wp:simplePos x="0" y="0"/>
              <wp:positionH relativeFrom="margin">
                <wp:posOffset>-539115</wp:posOffset>
              </wp:positionH>
              <wp:positionV relativeFrom="paragraph">
                <wp:posOffset>34925</wp:posOffset>
              </wp:positionV>
              <wp:extent cx="5238750" cy="571500"/>
              <wp:effectExtent l="0" t="0" r="0" b="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870" w:rsidRDefault="00154870"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St-Nr.: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Bank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USt.-Id.-Nr.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Telefax: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E-Mail: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1E3D" id="_x0000_s1037" type="#_x0000_t202" style="position:absolute;margin-left:-42.45pt;margin-top:2.75pt;width:41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" stroked="f">
              <v:textbox>
                <w:txbxContent>
                  <w:p w:rsidR="00154870" w:rsidRDefault="00154870"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Musterfirma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St-Nr.: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Telefon: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>Bank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Musterstraße 9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USt.-Id.-Nr.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Telefax: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IBAN: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12345 Musterstadt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E-Mail: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BIC: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EBB83" wp14:editId="10EC693C">
              <wp:simplePos x="0" y="0"/>
              <wp:positionH relativeFrom="column">
                <wp:posOffset>-529591</wp:posOffset>
              </wp:positionH>
              <wp:positionV relativeFrom="paragraph">
                <wp:posOffset>-12700</wp:posOffset>
              </wp:positionV>
              <wp:extent cx="7153275" cy="0"/>
              <wp:effectExtent l="0" t="0" r="28575" b="1905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BCF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633CF7" id="Gerader Verbinde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pt,-1pt" to="521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" strokecolor="#9bcf1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86" w:rsidRDefault="007B65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851" w:rsidRDefault="00321851" w:rsidP="00F36431">
      <w:pPr>
        <w:spacing w:after="0" w:line="240" w:lineRule="auto"/>
      </w:pPr>
      <w:r>
        <w:separator/>
      </w:r>
    </w:p>
  </w:footnote>
  <w:footnote w:type="continuationSeparator" w:id="0">
    <w:p w:rsidR="00321851" w:rsidRDefault="00321851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86" w:rsidRDefault="007B6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31" w:rsidRDefault="00F36431">
    <w:pPr>
      <w:pStyle w:val="Kopfzeile"/>
    </w:pPr>
    <w:r>
      <w:rPr>
        <w:noProof/>
        <w:lang w:eastAsia="de-DE"/>
      </w:rPr>
      <w:drawing>
        <wp:inline distT="0" distB="0" distL="0" distR="0" wp14:anchorId="2B2C4AFC" wp14:editId="5D457EB6">
          <wp:extent cx="2371725" cy="542925"/>
          <wp:effectExtent l="0" t="0" r="9525" b="9525"/>
          <wp:docPr id="24" name="Grafik 24" descr="billo-muste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illo-muster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9BCF16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86" w:rsidRDefault="007B65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6"/>
    <w:rsid w:val="000562CF"/>
    <w:rsid w:val="000849A6"/>
    <w:rsid w:val="00154870"/>
    <w:rsid w:val="0019737F"/>
    <w:rsid w:val="001C0629"/>
    <w:rsid w:val="001C4C89"/>
    <w:rsid w:val="00277BB6"/>
    <w:rsid w:val="002B31C9"/>
    <w:rsid w:val="00321851"/>
    <w:rsid w:val="003522DC"/>
    <w:rsid w:val="00365AA4"/>
    <w:rsid w:val="00370FE6"/>
    <w:rsid w:val="00371C52"/>
    <w:rsid w:val="003B4480"/>
    <w:rsid w:val="003F123C"/>
    <w:rsid w:val="00511E4B"/>
    <w:rsid w:val="00524321"/>
    <w:rsid w:val="00554FF6"/>
    <w:rsid w:val="00605C29"/>
    <w:rsid w:val="006310FC"/>
    <w:rsid w:val="006A46F0"/>
    <w:rsid w:val="00702A56"/>
    <w:rsid w:val="00726A53"/>
    <w:rsid w:val="007B6586"/>
    <w:rsid w:val="00801C91"/>
    <w:rsid w:val="00877365"/>
    <w:rsid w:val="0088745F"/>
    <w:rsid w:val="00903D0A"/>
    <w:rsid w:val="00955AF6"/>
    <w:rsid w:val="009D5940"/>
    <w:rsid w:val="009F2C3E"/>
    <w:rsid w:val="00A85643"/>
    <w:rsid w:val="00A92E08"/>
    <w:rsid w:val="00AA00B7"/>
    <w:rsid w:val="00AB7C29"/>
    <w:rsid w:val="00B22B7F"/>
    <w:rsid w:val="00BC47FF"/>
    <w:rsid w:val="00BE3C53"/>
    <w:rsid w:val="00BF54D7"/>
    <w:rsid w:val="00C0181F"/>
    <w:rsid w:val="00C616E7"/>
    <w:rsid w:val="00C75412"/>
    <w:rsid w:val="00C80382"/>
    <w:rsid w:val="00C94018"/>
    <w:rsid w:val="00C9477A"/>
    <w:rsid w:val="00CE6F97"/>
    <w:rsid w:val="00D31F6A"/>
    <w:rsid w:val="00DF74D0"/>
    <w:rsid w:val="00E26E2D"/>
    <w:rsid w:val="00E42EA0"/>
    <w:rsid w:val="00F36431"/>
    <w:rsid w:val="00F43072"/>
    <w:rsid w:val="00FA0AF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ECB6DD-2BEE-4B84-BA38-33F0A6EB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54FF6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Standard"/>
    <w:uiPriority w:val="99"/>
    <w:semiHidden/>
    <w:unhideWhenUsed/>
    <w:rsid w:val="006A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Mahnung-3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26B6-CB9A-4EC0-9DA8-7BE942BD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Mahnung-3-Freelancer-Muster-Vorlage-Word</Template>
  <TotalTime>0</TotalTime>
  <Pages>2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Itgel Gansukh</dc:creator>
  <cp:keywords/>
  <dc:description/>
  <cp:lastModifiedBy>Itgel Gansukh</cp:lastModifiedBy>
  <cp:revision>1</cp:revision>
  <dcterms:created xsi:type="dcterms:W3CDTF">2017-03-22T13:50:00Z</dcterms:created>
  <dcterms:modified xsi:type="dcterms:W3CDTF">2017-03-22T13:50:00Z</dcterms:modified>
</cp:coreProperties>
</file>