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88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FD84CA" wp14:editId="19DC40B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432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E4" w:rsidRPr="00196055" w:rsidRDefault="00210CE4" w:rsidP="00210CE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    Musterstraße 9    12345    Musterstadt</w:t>
                            </w:r>
                          </w:p>
                          <w:p w:rsidR="00371C52" w:rsidRPr="00FA0AFD" w:rsidRDefault="0037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D84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231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" stroked="f">
                <v:textbox>
                  <w:txbxContent>
                    <w:p w:rsidR="00210CE4" w:rsidRPr="00196055" w:rsidRDefault="00210CE4" w:rsidP="00210CE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    Musterstraße 9    12345    Musterstadt</w:t>
                      </w:r>
                    </w:p>
                    <w:p w:rsidR="00371C52" w:rsidRPr="00FA0AFD" w:rsidRDefault="00371C52"/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AB1507" wp14:editId="0B528D01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1507" id="_x0000_s1027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" stroked="f">
                <v:textbox>
                  <w:txbxContent>
                    <w:p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p w:rsidR="00FF589B" w:rsidRDefault="00FF589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AC2B71" wp14:editId="430B571B">
                <wp:simplePos x="0" y="0"/>
                <wp:positionH relativeFrom="page">
                  <wp:posOffset>3181350</wp:posOffset>
                </wp:positionH>
                <wp:positionV relativeFrom="paragraph">
                  <wp:posOffset>111760</wp:posOffset>
                </wp:positionV>
                <wp:extent cx="3429000" cy="219075"/>
                <wp:effectExtent l="0" t="0" r="0" b="952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E4" w:rsidRPr="00FF589B" w:rsidRDefault="00210CE4" w:rsidP="00210CE4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Rechnungsnummer</w:t>
                            </w:r>
                            <w:r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  <w:p w:rsidR="00877365" w:rsidRPr="00FF589B" w:rsidRDefault="0087736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C2B71" id="_x0000_s1028" type="#_x0000_t202" style="position:absolute;margin-left:250.5pt;margin-top:8.8pt;width:270pt;height:1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" stroked="f">
                <v:textbox>
                  <w:txbxContent>
                    <w:p w:rsidR="00210CE4" w:rsidRPr="00FF589B" w:rsidRDefault="00210CE4" w:rsidP="00210CE4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Rechnungsnummer</w:t>
                      </w:r>
                      <w:r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Datum</w:t>
                      </w:r>
                    </w:p>
                    <w:p w:rsidR="00877365" w:rsidRPr="00FF589B" w:rsidRDefault="0087736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="142" w:tblpY="2757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357"/>
        <w:gridCol w:w="1354"/>
        <w:gridCol w:w="1175"/>
        <w:gridCol w:w="1843"/>
        <w:gridCol w:w="1701"/>
        <w:gridCol w:w="992"/>
      </w:tblGrid>
      <w:tr w:rsidR="00210CE4" w:rsidRPr="00370FE6" w:rsidTr="00210CE4">
        <w:trPr>
          <w:trHeight w:val="316"/>
        </w:trPr>
        <w:tc>
          <w:tcPr>
            <w:tcW w:w="1075" w:type="dxa"/>
            <w:tcBorders>
              <w:bottom w:val="single" w:sz="4" w:space="0" w:color="auto"/>
            </w:tcBorders>
          </w:tcPr>
          <w:p w:rsidR="00210CE4" w:rsidRPr="00370FE6" w:rsidRDefault="00210CE4" w:rsidP="00210CE4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210CE4" w:rsidRPr="00370FE6" w:rsidRDefault="00210CE4" w:rsidP="00210CE4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10CE4" w:rsidRPr="00370FE6" w:rsidRDefault="00210CE4" w:rsidP="00210CE4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210CE4" w:rsidRPr="00370FE6" w:rsidRDefault="00210CE4" w:rsidP="00210CE4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CE4" w:rsidRPr="00370FE6" w:rsidRDefault="00210CE4" w:rsidP="00210CE4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0CE4" w:rsidRPr="00370FE6" w:rsidRDefault="00210CE4" w:rsidP="00210CE4">
            <w:pPr>
              <w:rPr>
                <w:b/>
              </w:rPr>
            </w:pPr>
            <w:r w:rsidRPr="00370FE6">
              <w:rPr>
                <w:b/>
              </w:rPr>
              <w:t>Steuer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0CE4" w:rsidRPr="00370FE6" w:rsidRDefault="00210CE4" w:rsidP="00210CE4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210CE4" w:rsidRPr="00370FE6" w:rsidTr="00210CE4">
        <w:trPr>
          <w:trHeight w:val="605"/>
        </w:trPr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210CE4" w:rsidRPr="00370FE6" w:rsidRDefault="00210CE4" w:rsidP="00210CE4">
            <w:r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210CE4" w:rsidRPr="00370FE6" w:rsidRDefault="00210CE4" w:rsidP="00210CE4">
            <w:r w:rsidRPr="00370FE6"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210CE4" w:rsidRPr="00370FE6" w:rsidRDefault="00210CE4" w:rsidP="00210CE4">
            <w:r w:rsidRPr="00370FE6">
              <w:t>00,00 €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210CE4" w:rsidRPr="00370FE6" w:rsidRDefault="00210CE4" w:rsidP="00210CE4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10CE4" w:rsidRPr="00370FE6" w:rsidRDefault="00210CE4" w:rsidP="00210CE4">
            <w:r w:rsidRPr="00370FE6">
              <w:t>Produkt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10CE4" w:rsidRPr="00370FE6" w:rsidRDefault="00210CE4" w:rsidP="00210CE4">
            <w:r w:rsidRPr="00370FE6">
              <w:t>19%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10CE4" w:rsidRPr="00370FE6" w:rsidRDefault="00210CE4" w:rsidP="00210CE4">
            <w:pPr>
              <w:jc w:val="right"/>
            </w:pPr>
            <w:r w:rsidRPr="00370FE6">
              <w:t>00,00 €</w:t>
            </w:r>
          </w:p>
        </w:tc>
      </w:tr>
      <w:tr w:rsidR="00210CE4" w:rsidRPr="00370FE6" w:rsidTr="00210CE4">
        <w:trPr>
          <w:trHeight w:val="605"/>
        </w:trPr>
        <w:tc>
          <w:tcPr>
            <w:tcW w:w="1075" w:type="dxa"/>
            <w:vAlign w:val="center"/>
          </w:tcPr>
          <w:p w:rsidR="00210CE4" w:rsidRPr="00370FE6" w:rsidRDefault="00210CE4" w:rsidP="00210CE4">
            <w:r w:rsidRPr="00370FE6">
              <w:t>2</w:t>
            </w:r>
          </w:p>
        </w:tc>
        <w:tc>
          <w:tcPr>
            <w:tcW w:w="1357" w:type="dxa"/>
            <w:vAlign w:val="center"/>
          </w:tcPr>
          <w:p w:rsidR="00210CE4" w:rsidRPr="00370FE6" w:rsidRDefault="00210CE4" w:rsidP="00210CE4">
            <w:r w:rsidRPr="00370FE6">
              <w:t>1</w:t>
            </w:r>
          </w:p>
        </w:tc>
        <w:tc>
          <w:tcPr>
            <w:tcW w:w="1354" w:type="dxa"/>
            <w:vAlign w:val="center"/>
          </w:tcPr>
          <w:p w:rsidR="00210CE4" w:rsidRPr="00370FE6" w:rsidRDefault="00210CE4" w:rsidP="00210CE4">
            <w:r w:rsidRPr="00370FE6">
              <w:t>00,00 €</w:t>
            </w:r>
          </w:p>
        </w:tc>
        <w:tc>
          <w:tcPr>
            <w:tcW w:w="1175" w:type="dxa"/>
            <w:vAlign w:val="center"/>
          </w:tcPr>
          <w:p w:rsidR="00210CE4" w:rsidRPr="00370FE6" w:rsidRDefault="00210CE4" w:rsidP="00210CE4"/>
        </w:tc>
        <w:tc>
          <w:tcPr>
            <w:tcW w:w="1843" w:type="dxa"/>
            <w:vAlign w:val="center"/>
          </w:tcPr>
          <w:p w:rsidR="00210CE4" w:rsidRPr="00370FE6" w:rsidRDefault="00210CE4" w:rsidP="00210CE4">
            <w:r w:rsidRPr="00370FE6">
              <w:t>Produkt 2</w:t>
            </w:r>
          </w:p>
        </w:tc>
        <w:tc>
          <w:tcPr>
            <w:tcW w:w="1701" w:type="dxa"/>
            <w:vAlign w:val="center"/>
          </w:tcPr>
          <w:p w:rsidR="00210CE4" w:rsidRPr="00370FE6" w:rsidRDefault="00210CE4" w:rsidP="00210CE4">
            <w:r w:rsidRPr="00370FE6">
              <w:t>19%</w:t>
            </w:r>
          </w:p>
        </w:tc>
        <w:tc>
          <w:tcPr>
            <w:tcW w:w="992" w:type="dxa"/>
            <w:vAlign w:val="center"/>
          </w:tcPr>
          <w:p w:rsidR="00210CE4" w:rsidRPr="00370FE6" w:rsidRDefault="00210CE4" w:rsidP="00210CE4">
            <w:pPr>
              <w:jc w:val="right"/>
            </w:pPr>
            <w:r w:rsidRPr="00370FE6">
              <w:t>00,00 €</w:t>
            </w:r>
          </w:p>
        </w:tc>
      </w:tr>
      <w:tr w:rsidR="00210CE4" w:rsidRPr="00370FE6" w:rsidTr="00210CE4">
        <w:trPr>
          <w:trHeight w:val="605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210CE4" w:rsidRPr="00370FE6" w:rsidRDefault="00210CE4" w:rsidP="00210CE4">
            <w:r w:rsidRPr="00370FE6"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210CE4" w:rsidRPr="00370FE6" w:rsidRDefault="00210CE4" w:rsidP="00210CE4">
            <w:r w:rsidRPr="00370FE6"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210CE4" w:rsidRPr="00370FE6" w:rsidRDefault="00210CE4" w:rsidP="00210CE4">
            <w:r w:rsidRPr="00370FE6">
              <w:t>00,00 €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210CE4" w:rsidRPr="00370FE6" w:rsidRDefault="00210CE4" w:rsidP="00210CE4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10CE4" w:rsidRPr="00370FE6" w:rsidRDefault="00210CE4" w:rsidP="00210CE4">
            <w:r w:rsidRPr="00370FE6">
              <w:t>Produkt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0CE4" w:rsidRPr="00370FE6" w:rsidRDefault="00210CE4" w:rsidP="00210CE4">
            <w:r w:rsidRPr="00370FE6">
              <w:t>19%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0CE4" w:rsidRPr="00370FE6" w:rsidRDefault="00210CE4" w:rsidP="00210CE4">
            <w:pPr>
              <w:jc w:val="right"/>
            </w:pPr>
            <w:r w:rsidRPr="00370FE6">
              <w:t>00,00 €</w:t>
            </w:r>
          </w:p>
        </w:tc>
      </w:tr>
    </w:tbl>
    <w:tbl>
      <w:tblPr>
        <w:tblStyle w:val="Tabellenraster"/>
        <w:tblpPr w:leftFromText="141" w:rightFromText="141" w:vertAnchor="text" w:horzAnchor="margin" w:tblpX="142" w:tblpY="5112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992"/>
      </w:tblGrid>
      <w:tr w:rsidR="00210CE4" w:rsidRPr="00370FE6" w:rsidTr="00210CE4">
        <w:trPr>
          <w:trHeight w:val="635"/>
        </w:trPr>
        <w:tc>
          <w:tcPr>
            <w:tcW w:w="8505" w:type="dxa"/>
            <w:vAlign w:val="center"/>
          </w:tcPr>
          <w:p w:rsidR="00210CE4" w:rsidRPr="00370FE6" w:rsidRDefault="00210CE4" w:rsidP="00210CE4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Zwischensumme Netto</w:t>
            </w:r>
          </w:p>
          <w:p w:rsidR="00210CE4" w:rsidRPr="00370FE6" w:rsidRDefault="00210CE4" w:rsidP="00210CE4">
            <w:pPr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:rsidR="00210CE4" w:rsidRPr="00370FE6" w:rsidRDefault="00210CE4" w:rsidP="00210CE4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00,00 €</w:t>
            </w:r>
          </w:p>
        </w:tc>
      </w:tr>
      <w:tr w:rsidR="00210CE4" w:rsidRPr="00370FE6" w:rsidTr="00210CE4">
        <w:trPr>
          <w:trHeight w:val="635"/>
        </w:trPr>
        <w:tc>
          <w:tcPr>
            <w:tcW w:w="8505" w:type="dxa"/>
            <w:vAlign w:val="center"/>
          </w:tcPr>
          <w:p w:rsidR="00210CE4" w:rsidRPr="00370FE6" w:rsidRDefault="00210CE4" w:rsidP="00210CE4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Umsatzsteuer 19%</w:t>
            </w:r>
          </w:p>
        </w:tc>
        <w:tc>
          <w:tcPr>
            <w:tcW w:w="992" w:type="dxa"/>
            <w:vAlign w:val="center"/>
          </w:tcPr>
          <w:p w:rsidR="00210CE4" w:rsidRPr="00370FE6" w:rsidRDefault="00210CE4" w:rsidP="00210CE4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00,00 €</w:t>
            </w:r>
          </w:p>
        </w:tc>
      </w:tr>
      <w:tr w:rsidR="00210CE4" w:rsidRPr="00370FE6" w:rsidTr="00210CE4">
        <w:trPr>
          <w:trHeight w:val="635"/>
        </w:trPr>
        <w:tc>
          <w:tcPr>
            <w:tcW w:w="8505" w:type="dxa"/>
            <w:vAlign w:val="center"/>
          </w:tcPr>
          <w:p w:rsidR="00210CE4" w:rsidRPr="00370FE6" w:rsidRDefault="00210CE4" w:rsidP="00210CE4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Gesamtbetrag</w:t>
            </w:r>
          </w:p>
        </w:tc>
        <w:tc>
          <w:tcPr>
            <w:tcW w:w="992" w:type="dxa"/>
            <w:vAlign w:val="center"/>
          </w:tcPr>
          <w:p w:rsidR="00210CE4" w:rsidRPr="00370FE6" w:rsidRDefault="00210CE4" w:rsidP="00210CE4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00,00 €</w:t>
            </w:r>
          </w:p>
        </w:tc>
      </w:tr>
    </w:tbl>
    <w:p w:rsidR="00C75412" w:rsidRPr="00370F63" w:rsidRDefault="00C349CF" w:rsidP="00C75412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A3E672" wp14:editId="52CC7576">
                <wp:simplePos x="0" y="0"/>
                <wp:positionH relativeFrom="column">
                  <wp:posOffset>2470785</wp:posOffset>
                </wp:positionH>
                <wp:positionV relativeFrom="paragraph">
                  <wp:posOffset>6985</wp:posOffset>
                </wp:positionV>
                <wp:extent cx="847725" cy="247650"/>
                <wp:effectExtent l="0" t="0" r="9525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3E672" id="_x0000_s1029" type="#_x0000_t202" style="position:absolute;margin-left:194.55pt;margin-top:.55pt;width:66.7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859710" wp14:editId="6001084B">
                <wp:simplePos x="0" y="0"/>
                <wp:positionH relativeFrom="column">
                  <wp:posOffset>3804285</wp:posOffset>
                </wp:positionH>
                <wp:positionV relativeFrom="paragraph">
                  <wp:posOffset>6350</wp:posOffset>
                </wp:positionV>
                <wp:extent cx="1238250" cy="257175"/>
                <wp:effectExtent l="0" t="0" r="0" b="952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9710" id="_x0000_s1030" type="#_x0000_t202" style="position:absolute;margin-left:299.55pt;margin-top:.5pt;width:97.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CE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A80A07" wp14:editId="23956DC9">
                <wp:simplePos x="0" y="0"/>
                <wp:positionH relativeFrom="margin">
                  <wp:posOffset>-142875</wp:posOffset>
                </wp:positionH>
                <wp:positionV relativeFrom="paragraph">
                  <wp:posOffset>368935</wp:posOffset>
                </wp:positionV>
                <wp:extent cx="6219825" cy="1238250"/>
                <wp:effectExtent l="0" t="0" r="9525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E4" w:rsidRPr="00C349CF" w:rsidRDefault="00210CE4" w:rsidP="00370FE6">
                            <w:pPr>
                              <w:ind w:left="142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49C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Betreff: Auftragsbestätigung</w:t>
                            </w:r>
                          </w:p>
                          <w:p w:rsidR="00DF74D0" w:rsidRPr="00C349CF" w:rsidRDefault="00210CE4" w:rsidP="00370FE6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349CF">
                              <w:rPr>
                                <w:rFonts w:cs="Arial"/>
                                <w:sz w:val="24"/>
                                <w:szCs w:val="24"/>
                              </w:rPr>
                              <w:t>Sehr geehrte Damen und Herren,</w:t>
                            </w:r>
                          </w:p>
                          <w:p w:rsidR="00210CE4" w:rsidRPr="00C349CF" w:rsidRDefault="00210CE4" w:rsidP="00370FE6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349CF">
                              <w:rPr>
                                <w:rFonts w:cs="Arial"/>
                                <w:sz w:val="24"/>
                                <w:szCs w:val="24"/>
                              </w:rPr>
                              <w:t>vielen Dank für Ihr Vertrauen</w:t>
                            </w:r>
                            <w:r w:rsidR="00370F63" w:rsidRPr="00C349C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und den Auftrag</w:t>
                            </w:r>
                            <w:r w:rsidRPr="00C349CF">
                              <w:rPr>
                                <w:rFonts w:cs="Arial"/>
                                <w:sz w:val="24"/>
                                <w:szCs w:val="24"/>
                              </w:rPr>
                              <w:t>. Gemäß meines Angebotes vom TT.MM.JJJJ erbringe ich die folgenden Leistungen für einen Gesamtbetrag von 00,00 €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80A07" id="_x0000_s1031" type="#_x0000_t202" style="position:absolute;margin-left:-11.25pt;margin-top:29.05pt;width:489.75pt;height:9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" stroked="f">
                <v:textbox>
                  <w:txbxContent>
                    <w:p w:rsidR="00210CE4" w:rsidRPr="00C349CF" w:rsidRDefault="00210CE4" w:rsidP="00370FE6">
                      <w:pPr>
                        <w:ind w:left="142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349CF">
                        <w:rPr>
                          <w:rFonts w:cs="Arial"/>
                          <w:b/>
                          <w:sz w:val="24"/>
                          <w:szCs w:val="24"/>
                        </w:rPr>
                        <w:t>Betreff: Auftragsbestätigung</w:t>
                      </w:r>
                    </w:p>
                    <w:p w:rsidR="00DF74D0" w:rsidRPr="00C349CF" w:rsidRDefault="00210CE4" w:rsidP="00370FE6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349CF">
                        <w:rPr>
                          <w:rFonts w:cs="Arial"/>
                          <w:sz w:val="24"/>
                          <w:szCs w:val="24"/>
                        </w:rPr>
                        <w:t>Sehr geehrte Damen und Herren,</w:t>
                      </w:r>
                    </w:p>
                    <w:p w:rsidR="00210CE4" w:rsidRPr="00C349CF" w:rsidRDefault="00210CE4" w:rsidP="00370FE6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349CF">
                        <w:rPr>
                          <w:rFonts w:cs="Arial"/>
                          <w:sz w:val="24"/>
                          <w:szCs w:val="24"/>
                        </w:rPr>
                        <w:t>vielen Dank für Ihr Vertrauen</w:t>
                      </w:r>
                      <w:r w:rsidR="00370F63" w:rsidRPr="00C349CF">
                        <w:rPr>
                          <w:rFonts w:cs="Arial"/>
                          <w:sz w:val="24"/>
                          <w:szCs w:val="24"/>
                        </w:rPr>
                        <w:t xml:space="preserve"> und den Auftrag</w:t>
                      </w:r>
                      <w:r w:rsidRPr="00C349CF">
                        <w:rPr>
                          <w:rFonts w:cs="Arial"/>
                          <w:sz w:val="24"/>
                          <w:szCs w:val="24"/>
                        </w:rPr>
                        <w:t>. Gemäß meines Angebotes vom TT.MM.JJJJ erbringe ich die folgenden Leistungen für einen Gesamtbetrag von 00,00 €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CE4" w:rsidRPr="00C75412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A1772F" wp14:editId="6B6624A2">
                <wp:simplePos x="0" y="0"/>
                <wp:positionH relativeFrom="margin">
                  <wp:align>left</wp:align>
                </wp:positionH>
                <wp:positionV relativeFrom="paragraph">
                  <wp:posOffset>4598035</wp:posOffset>
                </wp:positionV>
                <wp:extent cx="6057900" cy="1028700"/>
                <wp:effectExtent l="0" t="0" r="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412" w:rsidRPr="00C349CF" w:rsidRDefault="00210CE4" w:rsidP="00210CE4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color w:val="3A393C"/>
                                <w:sz w:val="24"/>
                                <w:szCs w:val="24"/>
                              </w:rPr>
                            </w:pPr>
                            <w:r w:rsidRPr="00C349CF">
                              <w:rPr>
                                <w:color w:val="3A393C"/>
                                <w:sz w:val="24"/>
                                <w:szCs w:val="24"/>
                              </w:rPr>
                              <w:t>Sollten Sie weitere Fragen haben, dürfen Sie sich gerne mit mir in Verbindung setzen.</w:t>
                            </w:r>
                            <w:r w:rsidR="00FC4DD6" w:rsidRPr="00C349CF">
                              <w:rPr>
                                <w:color w:val="3A393C"/>
                                <w:sz w:val="24"/>
                                <w:szCs w:val="24"/>
                              </w:rPr>
                              <w:br/>
                            </w:r>
                            <w:r w:rsidR="00FC4DD6" w:rsidRPr="00C349CF">
                              <w:rPr>
                                <w:color w:val="3A393C"/>
                                <w:sz w:val="24"/>
                                <w:szCs w:val="24"/>
                              </w:rPr>
                              <w:br/>
                            </w:r>
                            <w:r w:rsidR="00C75412" w:rsidRPr="00C349CF">
                              <w:rPr>
                                <w:color w:val="3A393C"/>
                                <w:sz w:val="24"/>
                                <w:szCs w:val="24"/>
                              </w:rPr>
                              <w:t>Mit freundlichen Grüßen</w:t>
                            </w:r>
                            <w:r w:rsidRPr="00C349CF">
                              <w:rPr>
                                <w:color w:val="3A393C"/>
                                <w:sz w:val="24"/>
                                <w:szCs w:val="24"/>
                              </w:rPr>
                              <w:br/>
                            </w:r>
                            <w:r w:rsidR="00C75412" w:rsidRPr="00C349CF">
                              <w:rPr>
                                <w:rFonts w:cs="Arial"/>
                                <w:sz w:val="24"/>
                                <w:szCs w:val="24"/>
                              </w:rPr>
                              <w:t>Musterfirma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1772F" id="_x0000_s1032" type="#_x0000_t202" style="position:absolute;margin-left:0;margin-top:362.05pt;width:477pt;height:81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" stroked="f">
                <v:textbox>
                  <w:txbxContent>
                    <w:p w:rsidR="00C75412" w:rsidRPr="00C349CF" w:rsidRDefault="00210CE4" w:rsidP="00210CE4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color w:val="3A393C"/>
                          <w:sz w:val="24"/>
                          <w:szCs w:val="24"/>
                        </w:rPr>
                      </w:pPr>
                      <w:r w:rsidRPr="00C349CF">
                        <w:rPr>
                          <w:color w:val="3A393C"/>
                          <w:sz w:val="24"/>
                          <w:szCs w:val="24"/>
                        </w:rPr>
                        <w:t>Sollten Sie weitere Fragen haben, dürfen Sie sich gerne mit mir in Verbindung setzen.</w:t>
                      </w:r>
                      <w:r w:rsidR="00FC4DD6" w:rsidRPr="00C349CF">
                        <w:rPr>
                          <w:color w:val="3A393C"/>
                          <w:sz w:val="24"/>
                          <w:szCs w:val="24"/>
                        </w:rPr>
                        <w:br/>
                      </w:r>
                      <w:r w:rsidR="00FC4DD6" w:rsidRPr="00C349CF">
                        <w:rPr>
                          <w:color w:val="3A393C"/>
                          <w:sz w:val="24"/>
                          <w:szCs w:val="24"/>
                        </w:rPr>
                        <w:br/>
                      </w:r>
                      <w:r w:rsidR="00C75412" w:rsidRPr="00C349CF">
                        <w:rPr>
                          <w:color w:val="3A393C"/>
                          <w:sz w:val="24"/>
                          <w:szCs w:val="24"/>
                        </w:rPr>
                        <w:t>Mit freundlichen Grüßen</w:t>
                      </w:r>
                      <w:r w:rsidRPr="00C349CF">
                        <w:rPr>
                          <w:color w:val="3A393C"/>
                          <w:sz w:val="24"/>
                          <w:szCs w:val="24"/>
                        </w:rPr>
                        <w:br/>
                      </w:r>
                      <w:r w:rsidR="00C75412" w:rsidRPr="00C349CF">
                        <w:rPr>
                          <w:rFonts w:cs="Arial"/>
                          <w:sz w:val="24"/>
                          <w:szCs w:val="24"/>
                        </w:rPr>
                        <w:t>Musterfirma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CE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983D88" wp14:editId="137D6CCA">
                <wp:simplePos x="0" y="0"/>
                <wp:positionH relativeFrom="page">
                  <wp:posOffset>6067425</wp:posOffset>
                </wp:positionH>
                <wp:positionV relativeFrom="paragraph">
                  <wp:posOffset>6985</wp:posOffset>
                </wp:positionV>
                <wp:extent cx="990600" cy="238125"/>
                <wp:effectExtent l="0" t="0" r="0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210C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83D88" id="_x0000_s1033" type="#_x0000_t202" style="position:absolute;margin-left:477.75pt;margin-top:.55pt;width:78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" stroked="f">
                <v:textbox>
                  <w:txbxContent>
                    <w:p w:rsidR="00F36431" w:rsidRPr="00F36431" w:rsidRDefault="00210CE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6431">
        <w:br/>
      </w:r>
      <w:r w:rsidR="00210CE4">
        <w:rPr>
          <w:noProof/>
          <w:color w:val="3A393C"/>
          <w:lang w:eastAsia="de-DE"/>
        </w:rPr>
        <w:drawing>
          <wp:inline distT="0" distB="0" distL="0" distR="0" wp14:anchorId="343E9B7C" wp14:editId="60DFBD0F">
            <wp:extent cx="2257425" cy="247650"/>
            <wp:effectExtent l="0" t="0" r="9525" b="0"/>
            <wp:docPr id="13" name="Grafik 13" descr="billo-mustersignatu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illo-mustersignatur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431">
        <w:br/>
      </w:r>
    </w:p>
    <w:sectPr w:rsidR="00C75412" w:rsidRPr="00370F63" w:rsidSect="00A85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92" w:rsidRDefault="009C5892" w:rsidP="00F36431">
      <w:pPr>
        <w:spacing w:after="0" w:line="240" w:lineRule="auto"/>
      </w:pPr>
      <w:r>
        <w:separator/>
      </w:r>
    </w:p>
  </w:endnote>
  <w:endnote w:type="continuationSeparator" w:id="0">
    <w:p w:rsidR="009C5892" w:rsidRDefault="009C5892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B0" w:rsidRDefault="00E577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A0" w:rsidRDefault="00E42EA0">
    <w:pPr>
      <w:pStyle w:val="Fuzeile"/>
      <w:rPr>
        <w:rFonts w:ascii="Arial Narrow" w:hAnsi="Arial Narrow"/>
      </w:rPr>
    </w:pPr>
  </w:p>
  <w:p w:rsidR="00E42EA0" w:rsidRDefault="002B31C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337D53" wp14:editId="245BC580">
              <wp:simplePos x="0" y="0"/>
              <wp:positionH relativeFrom="margin">
                <wp:posOffset>-501015</wp:posOffset>
              </wp:positionH>
              <wp:positionV relativeFrom="paragraph">
                <wp:posOffset>192405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C29" w:rsidRPr="002B31C9" w:rsidRDefault="00C6640F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>USt.-Id.-Nr.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37D53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39.45pt;margin-top:15.1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" stroked="f">
              <v:textbox>
                <w:txbxContent>
                  <w:p w:rsidR="00AB7C29" w:rsidRPr="002B31C9" w:rsidRDefault="00C6640F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>USt.-Id.-Nr.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12345 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E-Mail: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54870" w:rsidRPr="00AB7C29" w:rsidRDefault="00E577B0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B9E404E" wp14:editId="5115B87E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77B0" w:rsidRPr="00370FE6" w:rsidRDefault="00E577B0" w:rsidP="00E577B0">
                          <w:r w:rsidRPr="00370FE6">
                            <w:t>Powered by:</w:t>
                          </w:r>
                          <w:r w:rsidRPr="00DA5C34">
                            <w:rPr>
                              <w:noProof/>
                              <w:lang w:eastAsia="de-DE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F4FED5B" wp14:editId="08517EC0">
                                <wp:extent cx="1428750" cy="323850"/>
                                <wp:effectExtent l="0" t="0" r="0" b="0"/>
                                <wp:docPr id="1" name="Grafik 1" descr="C:\Users\Giulio Stenz\AppData\Local\Microsoft\Windows\INetCache\Content.Word\logo_300_t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Giulio Stenz\AppData\Local\Microsoft\Windows\INetCache\Content.Word\logo_300_t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9E404E" id="_x0000_s1035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" stroked="f">
              <v:textbox>
                <w:txbxContent>
                  <w:p w:rsidR="00E577B0" w:rsidRPr="00370FE6" w:rsidRDefault="00E577B0" w:rsidP="00E577B0">
                    <w:r w:rsidRPr="00370FE6">
                      <w:t>Powered by:</w:t>
                    </w:r>
                    <w:r w:rsidRPr="00DA5C34">
                      <w:rPr>
                        <w:noProof/>
                        <w:lang w:eastAsia="de-DE"/>
                      </w:rPr>
                      <w:t xml:space="preserve"> </w:t>
                    </w: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F4FED5B" wp14:editId="08517EC0">
                          <wp:extent cx="1428750" cy="323850"/>
                          <wp:effectExtent l="0" t="0" r="0" b="0"/>
                          <wp:docPr id="1" name="Grafik 1" descr="C:\Users\Giulio Stenz\AppData\Local\Microsoft\Windows\INetCache\Content.Word\logo_300_t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Giulio Stenz\AppData\Local\Microsoft\Windows\INetCache\Content.Word\logo_300_t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0A1E3D" wp14:editId="0036FC6E">
              <wp:simplePos x="0" y="0"/>
              <wp:positionH relativeFrom="margin">
                <wp:posOffset>-539115</wp:posOffset>
              </wp:positionH>
              <wp:positionV relativeFrom="paragraph">
                <wp:posOffset>34925</wp:posOffset>
              </wp:positionV>
              <wp:extent cx="5238750" cy="571500"/>
              <wp:effectExtent l="0" t="0" r="0" b="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870" w:rsidRDefault="00154870"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St-Nr.: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Bank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USt.-Id.-Nr.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Telefax: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E-Mail: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1E3D" id="_x0000_s1036" type="#_x0000_t202" style="position:absolute;margin-left:-42.45pt;margin-top:2.75pt;width:41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" stroked="f">
              <v:textbox>
                <w:txbxContent>
                  <w:p w:rsidR="00154870" w:rsidRDefault="00154870"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Musterfirma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St-Nr.: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Telefon: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>Bank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Musterstraße 9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USt.-Id.-Nr.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Telefax: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IBAN: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12345 Musterstadt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E-Mail: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BIC: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EBB83" wp14:editId="10EC693C">
              <wp:simplePos x="0" y="0"/>
              <wp:positionH relativeFrom="column">
                <wp:posOffset>-529591</wp:posOffset>
              </wp:positionH>
              <wp:positionV relativeFrom="paragraph">
                <wp:posOffset>-12700</wp:posOffset>
              </wp:positionV>
              <wp:extent cx="7153275" cy="0"/>
              <wp:effectExtent l="0" t="0" r="28575" b="1905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BCF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EF6AF3" id="Gerader Verbinde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-1pt" to="521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" strokecolor="#9bcf1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B0" w:rsidRDefault="00E577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92" w:rsidRDefault="009C5892" w:rsidP="00F36431">
      <w:pPr>
        <w:spacing w:after="0" w:line="240" w:lineRule="auto"/>
      </w:pPr>
      <w:r>
        <w:separator/>
      </w:r>
    </w:p>
  </w:footnote>
  <w:footnote w:type="continuationSeparator" w:id="0">
    <w:p w:rsidR="009C5892" w:rsidRDefault="009C5892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B0" w:rsidRDefault="00E577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31" w:rsidRDefault="00F36431">
    <w:pPr>
      <w:pStyle w:val="Kopfzeile"/>
    </w:pPr>
    <w:r>
      <w:rPr>
        <w:noProof/>
        <w:lang w:eastAsia="de-DE"/>
      </w:rPr>
      <w:drawing>
        <wp:inline distT="0" distB="0" distL="0" distR="0" wp14:anchorId="2B2C4AFC" wp14:editId="5D457EB6">
          <wp:extent cx="2371725" cy="542925"/>
          <wp:effectExtent l="0" t="0" r="9525" b="9525"/>
          <wp:docPr id="24" name="Grafik 24" descr="billo-muste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illo-muster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9BCF16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B0" w:rsidRDefault="00E577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16"/>
    <w:rsid w:val="000562CF"/>
    <w:rsid w:val="000849A6"/>
    <w:rsid w:val="00154870"/>
    <w:rsid w:val="001C4C89"/>
    <w:rsid w:val="00210CE4"/>
    <w:rsid w:val="0021528E"/>
    <w:rsid w:val="00277BB6"/>
    <w:rsid w:val="002B31C9"/>
    <w:rsid w:val="002F3ABA"/>
    <w:rsid w:val="00326762"/>
    <w:rsid w:val="003522DC"/>
    <w:rsid w:val="00370F63"/>
    <w:rsid w:val="00370FE6"/>
    <w:rsid w:val="00371C52"/>
    <w:rsid w:val="00524321"/>
    <w:rsid w:val="00614B4C"/>
    <w:rsid w:val="006310FC"/>
    <w:rsid w:val="00702A56"/>
    <w:rsid w:val="00751121"/>
    <w:rsid w:val="00782804"/>
    <w:rsid w:val="00877365"/>
    <w:rsid w:val="00982EF3"/>
    <w:rsid w:val="009C5892"/>
    <w:rsid w:val="009D5940"/>
    <w:rsid w:val="00A85643"/>
    <w:rsid w:val="00A92E08"/>
    <w:rsid w:val="00AA00B7"/>
    <w:rsid w:val="00AB7C29"/>
    <w:rsid w:val="00AC4816"/>
    <w:rsid w:val="00BC47FF"/>
    <w:rsid w:val="00BF54D7"/>
    <w:rsid w:val="00C349CF"/>
    <w:rsid w:val="00C616E7"/>
    <w:rsid w:val="00C6640F"/>
    <w:rsid w:val="00C75412"/>
    <w:rsid w:val="00C94018"/>
    <w:rsid w:val="00DF74D0"/>
    <w:rsid w:val="00E42EA0"/>
    <w:rsid w:val="00E577B0"/>
    <w:rsid w:val="00F36431"/>
    <w:rsid w:val="00FA0AFD"/>
    <w:rsid w:val="00FC4DD6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8B1D67-0F5C-4A42-AC57-E8D8E6E2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uftragsbest&#228;tigung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FFD5-8B4D-4730-953A-4E11324D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Auftragsbestätigung-Freelancer-Muster-Vorlage-Word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Itgel Gansukh</dc:creator>
  <cp:keywords/>
  <dc:description/>
  <cp:lastModifiedBy>Itgel Gansukh</cp:lastModifiedBy>
  <cp:revision>1</cp:revision>
  <dcterms:created xsi:type="dcterms:W3CDTF">2017-03-22T13:44:00Z</dcterms:created>
  <dcterms:modified xsi:type="dcterms:W3CDTF">2017-03-22T13:45:00Z</dcterms:modified>
</cp:coreProperties>
</file>