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88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FD84CA" wp14:editId="19DC40B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81325" cy="2381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025" w:rsidRPr="00196055" w:rsidRDefault="00CC3025" w:rsidP="00CC302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    Musterstraße 9    12345    Musterstadt</w:t>
                            </w:r>
                          </w:p>
                          <w:p w:rsidR="00371C52" w:rsidRPr="00FA0AFD" w:rsidRDefault="0037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D84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234.7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" stroked="f">
                <v:textbox>
                  <w:txbxContent>
                    <w:p w:rsidR="00CC3025" w:rsidRPr="00196055" w:rsidRDefault="00CC3025" w:rsidP="00CC302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    Musterstraße 9    12345    Musterstadt</w:t>
                      </w:r>
                    </w:p>
                    <w:p w:rsidR="00371C52" w:rsidRPr="00FA0AFD" w:rsidRDefault="00371C52"/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AB1507" wp14:editId="0B528D01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1507" id="_x0000_s1028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" stroked="f">
                <v:textbox>
                  <w:txbxContent>
                    <w:p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:rsidR="00FF589B" w:rsidRDefault="00CC3025">
      <w:bookmarkStart w:id="0" w:name="_Hlk478652600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3BF523" wp14:editId="07380195">
                <wp:simplePos x="0" y="0"/>
                <wp:positionH relativeFrom="page">
                  <wp:posOffset>5734050</wp:posOffset>
                </wp:positionH>
                <wp:positionV relativeFrom="paragraph">
                  <wp:posOffset>216535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F523" id="_x0000_s1028" type="#_x0000_t202" style="position:absolute;margin-left:451.5pt;margin-top:17.05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XYXYXYXYXYXY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4C6716" wp14:editId="4B1BA5A9">
                <wp:simplePos x="0" y="0"/>
                <wp:positionH relativeFrom="column">
                  <wp:posOffset>2213610</wp:posOffset>
                </wp:positionH>
                <wp:positionV relativeFrom="paragraph">
                  <wp:posOffset>216535</wp:posOffset>
                </wp:positionV>
                <wp:extent cx="847725" cy="209550"/>
                <wp:effectExtent l="0" t="0" r="952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6716" id="_x0000_s1031" type="#_x0000_t202" style="position:absolute;margin-left:174.3pt;margin-top:17.05pt;width:66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AF2918" wp14:editId="20C882B8">
                <wp:simplePos x="0" y="0"/>
                <wp:positionH relativeFrom="column">
                  <wp:posOffset>3566160</wp:posOffset>
                </wp:positionH>
                <wp:positionV relativeFrom="paragraph">
                  <wp:posOffset>226060</wp:posOffset>
                </wp:positionV>
                <wp:extent cx="1238250" cy="2095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F2918" id="_x0000_s1032" type="#_x0000_t202" style="position:absolute;margin-left:280.8pt;margin-top:17.8pt;width:97.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89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4B9034" wp14:editId="38E8000B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3895725" cy="247650"/>
                <wp:effectExtent l="0" t="0" r="9525" b="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025" w:rsidRPr="00FF589B" w:rsidRDefault="00CC3025" w:rsidP="00CC302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Angebots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nummer</w:t>
                            </w:r>
                            <w:r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6B141F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Angebot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sdatum</w:t>
                            </w:r>
                          </w:p>
                          <w:p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9034" id="_x0000_s1033" type="#_x0000_t202" style="position:absolute;margin-left:255.55pt;margin-top:2.8pt;width:306.75pt;height:19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" stroked="f">
                <v:textbox>
                  <w:txbxContent>
                    <w:p w:rsidR="00CC3025" w:rsidRPr="00FF589B" w:rsidRDefault="00CC3025" w:rsidP="00CC302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Angebots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nummer</w:t>
                      </w:r>
                      <w:r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="006B141F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Angebot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sdatum</w:t>
                      </w:r>
                    </w:p>
                    <w:p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74D0" w:rsidRDefault="00370FE6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E7765E" wp14:editId="61B4B22B">
                <wp:simplePos x="0" y="0"/>
                <wp:positionH relativeFrom="margin">
                  <wp:posOffset>-76200</wp:posOffset>
                </wp:positionH>
                <wp:positionV relativeFrom="paragraph">
                  <wp:posOffset>340360</wp:posOffset>
                </wp:positionV>
                <wp:extent cx="6619875" cy="923925"/>
                <wp:effectExtent l="0" t="0" r="9525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025" w:rsidRPr="00713703" w:rsidRDefault="00CC3025" w:rsidP="00CC3025">
                            <w:pPr>
                              <w:ind w:left="142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1370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Betreff: Angebot</w:t>
                            </w:r>
                          </w:p>
                          <w:p w:rsidR="00FE65CA" w:rsidRPr="00713703" w:rsidRDefault="00CC3025" w:rsidP="00FE65CA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13703"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 Damen und Herren,</w:t>
                            </w:r>
                          </w:p>
                          <w:p w:rsidR="00CC3025" w:rsidRPr="00713703" w:rsidRDefault="00FE65CA" w:rsidP="00FE65CA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13703">
                              <w:rPr>
                                <w:rFonts w:cs="Arial"/>
                                <w:sz w:val="24"/>
                                <w:szCs w:val="24"/>
                              </w:rPr>
                              <w:t>v</w:t>
                            </w:r>
                            <w:r w:rsidR="00CC3025" w:rsidRPr="00713703">
                              <w:rPr>
                                <w:rFonts w:cs="Arial"/>
                                <w:sz w:val="24"/>
                                <w:szCs w:val="24"/>
                              </w:rPr>
                              <w:t>ielen Dank für Ih</w:t>
                            </w:r>
                            <w:r w:rsidR="00FC7121" w:rsidRPr="0071370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 Interesse. Gerne unterbreite ich </w:t>
                            </w:r>
                            <w:r w:rsidR="00CC3025" w:rsidRPr="00713703">
                              <w:rPr>
                                <w:rFonts w:cs="Arial"/>
                                <w:sz w:val="24"/>
                                <w:szCs w:val="24"/>
                              </w:rPr>
                              <w:t>Ihnen folgendes Angebot.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765E" id="_x0000_s1032" type="#_x0000_t202" style="position:absolute;margin-left:-6pt;margin-top:26.8pt;width:521.25pt;height:7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" stroked="f">
                <v:textbox>
                  <w:txbxContent>
                    <w:p w:rsidR="00CC3025" w:rsidRPr="00713703" w:rsidRDefault="00CC3025" w:rsidP="00CC3025">
                      <w:pPr>
                        <w:ind w:left="142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713703">
                        <w:rPr>
                          <w:rFonts w:cs="Arial"/>
                          <w:b/>
                          <w:sz w:val="24"/>
                          <w:szCs w:val="24"/>
                        </w:rPr>
                        <w:t>Betreff: Angebot</w:t>
                      </w:r>
                    </w:p>
                    <w:p w:rsidR="00FE65CA" w:rsidRPr="00713703" w:rsidRDefault="00CC3025" w:rsidP="00FE65CA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13703">
                        <w:rPr>
                          <w:rFonts w:cs="Arial"/>
                          <w:sz w:val="24"/>
                          <w:szCs w:val="24"/>
                        </w:rPr>
                        <w:t>Sehr geehrte Damen und Herren,</w:t>
                      </w:r>
                    </w:p>
                    <w:p w:rsidR="00CC3025" w:rsidRPr="00713703" w:rsidRDefault="00FE65CA" w:rsidP="00FE65CA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13703">
                        <w:rPr>
                          <w:rFonts w:cs="Arial"/>
                          <w:sz w:val="24"/>
                          <w:szCs w:val="24"/>
                        </w:rPr>
                        <w:t>v</w:t>
                      </w:r>
                      <w:r w:rsidR="00CC3025" w:rsidRPr="00713703">
                        <w:rPr>
                          <w:rFonts w:cs="Arial"/>
                          <w:sz w:val="24"/>
                          <w:szCs w:val="24"/>
                        </w:rPr>
                        <w:t>ielen Dank für Ih</w:t>
                      </w:r>
                      <w:r w:rsidR="00FC7121" w:rsidRPr="00713703">
                        <w:rPr>
                          <w:rFonts w:cs="Arial"/>
                          <w:sz w:val="24"/>
                          <w:szCs w:val="24"/>
                        </w:rPr>
                        <w:t xml:space="preserve">r Interesse. Gerne unterbreite ich </w:t>
                      </w:r>
                      <w:r w:rsidR="00CC3025" w:rsidRPr="00713703">
                        <w:rPr>
                          <w:rFonts w:cs="Arial"/>
                          <w:sz w:val="24"/>
                          <w:szCs w:val="24"/>
                        </w:rPr>
                        <w:t>Ihnen folgendes Angebot.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121">
        <w:br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354"/>
        <w:gridCol w:w="1175"/>
        <w:gridCol w:w="1843"/>
        <w:gridCol w:w="1701"/>
        <w:gridCol w:w="992"/>
      </w:tblGrid>
      <w:tr w:rsidR="00DF74D0" w:rsidRPr="00370FE6" w:rsidTr="000562CF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Steuer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524321" w:rsidRPr="00370FE6" w:rsidTr="000562CF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36431" w:rsidRPr="00370FE6" w:rsidRDefault="009D5940">
            <w:r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F36431" w:rsidRPr="00370FE6" w:rsidRDefault="00BF54D7">
            <w:r w:rsidRPr="00370FE6"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F36431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F36431" w:rsidRPr="00370FE6" w:rsidRDefault="00F3643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36431" w:rsidRPr="00370FE6" w:rsidRDefault="00C75412">
            <w:r w:rsidRPr="00370FE6">
              <w:t>Produkt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431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6431" w:rsidRPr="00370FE6" w:rsidRDefault="00370FE6" w:rsidP="00FC7121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:rsidTr="000562CF">
        <w:trPr>
          <w:trHeight w:val="605"/>
        </w:trPr>
        <w:tc>
          <w:tcPr>
            <w:tcW w:w="1217" w:type="dxa"/>
            <w:vAlign w:val="center"/>
          </w:tcPr>
          <w:p w:rsidR="00DF74D0" w:rsidRPr="00370FE6" w:rsidRDefault="009D5940">
            <w:r w:rsidRPr="00370FE6">
              <w:t>2</w:t>
            </w:r>
          </w:p>
        </w:tc>
        <w:tc>
          <w:tcPr>
            <w:tcW w:w="1357" w:type="dxa"/>
            <w:vAlign w:val="center"/>
          </w:tcPr>
          <w:p w:rsidR="00DF74D0" w:rsidRPr="00370FE6" w:rsidRDefault="00BF54D7">
            <w:r w:rsidRPr="00370FE6">
              <w:t>1</w:t>
            </w:r>
          </w:p>
        </w:tc>
        <w:tc>
          <w:tcPr>
            <w:tcW w:w="1354" w:type="dxa"/>
            <w:vAlign w:val="center"/>
          </w:tcPr>
          <w:p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vAlign w:val="center"/>
          </w:tcPr>
          <w:p w:rsidR="00DF74D0" w:rsidRPr="00370FE6" w:rsidRDefault="00DF74D0"/>
        </w:tc>
        <w:tc>
          <w:tcPr>
            <w:tcW w:w="1843" w:type="dxa"/>
            <w:vAlign w:val="center"/>
          </w:tcPr>
          <w:p w:rsidR="00DF74D0" w:rsidRPr="00370FE6" w:rsidRDefault="00C75412">
            <w:r w:rsidRPr="00370FE6">
              <w:t>Produkt 2</w:t>
            </w:r>
          </w:p>
        </w:tc>
        <w:tc>
          <w:tcPr>
            <w:tcW w:w="1701" w:type="dxa"/>
            <w:vAlign w:val="center"/>
          </w:tcPr>
          <w:p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vAlign w:val="center"/>
          </w:tcPr>
          <w:p w:rsidR="00DF74D0" w:rsidRPr="00370FE6" w:rsidRDefault="00370FE6" w:rsidP="00FC7121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:rsidTr="000562CF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DF74D0" w:rsidRPr="00370FE6" w:rsidRDefault="009D5940">
            <w:r w:rsidRPr="00370FE6"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DF74D0" w:rsidRPr="00370FE6" w:rsidRDefault="00C75412">
            <w:r w:rsidRPr="00370FE6"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DF74D0" w:rsidRPr="00370FE6" w:rsidRDefault="00DF74D0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74D0" w:rsidRPr="00370FE6" w:rsidRDefault="00C75412">
            <w:r w:rsidRPr="00370FE6">
              <w:t>Produkt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74D0" w:rsidRPr="00370FE6" w:rsidRDefault="00370FE6" w:rsidP="00FC7121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</w:tbl>
    <w:p w:rsidR="009D5940" w:rsidRDefault="00FC7121">
      <w:pPr>
        <w:rPr>
          <w:rFonts w:ascii="Arial Narrow" w:hAnsi="Arial Narrow" w:cs="Arial"/>
        </w:rPr>
      </w:pPr>
      <w:bookmarkStart w:id="1" w:name="_GoBack"/>
      <w:bookmarkEnd w:id="1"/>
      <w:r w:rsidRPr="00C75412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437F3E" wp14:editId="297536BB">
                <wp:simplePos x="0" y="0"/>
                <wp:positionH relativeFrom="margin">
                  <wp:posOffset>33655</wp:posOffset>
                </wp:positionH>
                <wp:positionV relativeFrom="paragraph">
                  <wp:posOffset>1588770</wp:posOffset>
                </wp:positionV>
                <wp:extent cx="6105525" cy="1404620"/>
                <wp:effectExtent l="0" t="0" r="9525" b="127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412" w:rsidRPr="00713703" w:rsidRDefault="00FC7121" w:rsidP="00C75412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713703">
                              <w:rPr>
                                <w:sz w:val="24"/>
                                <w:szCs w:val="24"/>
                              </w:rPr>
                              <w:t>Ich freue</w:t>
                            </w:r>
                            <w:r w:rsidR="00BF3846" w:rsidRPr="00713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3703">
                              <w:rPr>
                                <w:sz w:val="24"/>
                                <w:szCs w:val="24"/>
                              </w:rPr>
                              <w:t>mich</w:t>
                            </w:r>
                            <w:r w:rsidR="00BF3846" w:rsidRPr="00713703">
                              <w:rPr>
                                <w:sz w:val="24"/>
                                <w:szCs w:val="24"/>
                              </w:rPr>
                              <w:t xml:space="preserve">, wenn </w:t>
                            </w:r>
                            <w:r w:rsidRPr="00713703">
                              <w:rPr>
                                <w:sz w:val="24"/>
                                <w:szCs w:val="24"/>
                              </w:rPr>
                              <w:t>ich</w:t>
                            </w:r>
                            <w:r w:rsidR="00BF3846" w:rsidRPr="00713703">
                              <w:rPr>
                                <w:sz w:val="24"/>
                                <w:szCs w:val="24"/>
                              </w:rPr>
                              <w:t xml:space="preserve"> Sie mit unserem Angebot überzeugen </w:t>
                            </w:r>
                            <w:r w:rsidRPr="00713703">
                              <w:rPr>
                                <w:sz w:val="24"/>
                                <w:szCs w:val="24"/>
                              </w:rPr>
                              <w:t>kann</w:t>
                            </w:r>
                            <w:r w:rsidR="00BF3846" w:rsidRPr="00713703">
                              <w:rPr>
                                <w:sz w:val="24"/>
                                <w:szCs w:val="24"/>
                              </w:rPr>
                              <w:t xml:space="preserve">. Bei Fragen dürfen Sie sich gerne auch telefonisch bei </w:t>
                            </w:r>
                            <w:r w:rsidRPr="00713703">
                              <w:rPr>
                                <w:sz w:val="24"/>
                                <w:szCs w:val="24"/>
                              </w:rPr>
                              <w:t>mir</w:t>
                            </w:r>
                            <w:r w:rsidR="00BF3846" w:rsidRPr="00713703">
                              <w:rPr>
                                <w:sz w:val="24"/>
                                <w:szCs w:val="24"/>
                              </w:rPr>
                              <w:t xml:space="preserve"> melden.</w:t>
                            </w:r>
                          </w:p>
                          <w:p w:rsidR="00C75412" w:rsidRPr="00713703" w:rsidRDefault="00C75412" w:rsidP="00FC7121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713703">
                              <w:rPr>
                                <w:sz w:val="24"/>
                                <w:szCs w:val="24"/>
                              </w:rPr>
                              <w:t>Mit freundlichen Grüßen</w:t>
                            </w:r>
                            <w:r w:rsidR="00FC7121" w:rsidRPr="0071370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713703">
                              <w:rPr>
                                <w:rFonts w:cs="Arial"/>
                                <w:sz w:val="24"/>
                                <w:szCs w:val="24"/>
                              </w:rPr>
                              <w:t>Musterfirma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7F3E" id="_x0000_s1033" type="#_x0000_t202" style="position:absolute;margin-left:2.65pt;margin-top:125.1pt;width:480.7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" stroked="f">
                <v:textbox style="mso-fit-shape-to-text:t">
                  <w:txbxContent>
                    <w:p w:rsidR="00C75412" w:rsidRPr="00713703" w:rsidRDefault="00FC7121" w:rsidP="00C75412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 w:rsidRPr="00713703">
                        <w:rPr>
                          <w:sz w:val="24"/>
                          <w:szCs w:val="24"/>
                        </w:rPr>
                        <w:t>Ich freue</w:t>
                      </w:r>
                      <w:r w:rsidR="00BF3846" w:rsidRPr="0071370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13703">
                        <w:rPr>
                          <w:sz w:val="24"/>
                          <w:szCs w:val="24"/>
                        </w:rPr>
                        <w:t>mich</w:t>
                      </w:r>
                      <w:r w:rsidR="00BF3846" w:rsidRPr="00713703">
                        <w:rPr>
                          <w:sz w:val="24"/>
                          <w:szCs w:val="24"/>
                        </w:rPr>
                        <w:t xml:space="preserve">, wenn </w:t>
                      </w:r>
                      <w:r w:rsidRPr="00713703">
                        <w:rPr>
                          <w:sz w:val="24"/>
                          <w:szCs w:val="24"/>
                        </w:rPr>
                        <w:t>ich</w:t>
                      </w:r>
                      <w:r w:rsidR="00BF3846" w:rsidRPr="00713703">
                        <w:rPr>
                          <w:sz w:val="24"/>
                          <w:szCs w:val="24"/>
                        </w:rPr>
                        <w:t xml:space="preserve"> Sie mit unserem Angebot überzeugen </w:t>
                      </w:r>
                      <w:r w:rsidRPr="00713703">
                        <w:rPr>
                          <w:sz w:val="24"/>
                          <w:szCs w:val="24"/>
                        </w:rPr>
                        <w:t>kann</w:t>
                      </w:r>
                      <w:r w:rsidR="00BF3846" w:rsidRPr="00713703">
                        <w:rPr>
                          <w:sz w:val="24"/>
                          <w:szCs w:val="24"/>
                        </w:rPr>
                        <w:t xml:space="preserve">. Bei Fragen dürfen Sie sich gerne auch telefonisch bei </w:t>
                      </w:r>
                      <w:r w:rsidRPr="00713703">
                        <w:rPr>
                          <w:sz w:val="24"/>
                          <w:szCs w:val="24"/>
                        </w:rPr>
                        <w:t>mir</w:t>
                      </w:r>
                      <w:r w:rsidR="00BF3846" w:rsidRPr="00713703">
                        <w:rPr>
                          <w:sz w:val="24"/>
                          <w:szCs w:val="24"/>
                        </w:rPr>
                        <w:t xml:space="preserve"> melden.</w:t>
                      </w:r>
                    </w:p>
                    <w:p w:rsidR="00C75412" w:rsidRPr="00713703" w:rsidRDefault="00C75412" w:rsidP="00FC7121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 w:rsidRPr="00713703">
                        <w:rPr>
                          <w:sz w:val="24"/>
                          <w:szCs w:val="24"/>
                        </w:rPr>
                        <w:t>Mit freundlichen Grüßen</w:t>
                      </w:r>
                      <w:r w:rsidR="00FC7121" w:rsidRPr="00713703">
                        <w:rPr>
                          <w:sz w:val="24"/>
                          <w:szCs w:val="24"/>
                        </w:rPr>
                        <w:br/>
                      </w:r>
                      <w:r w:rsidRPr="00713703">
                        <w:rPr>
                          <w:rFonts w:cs="Arial"/>
                          <w:sz w:val="24"/>
                          <w:szCs w:val="24"/>
                        </w:rPr>
                        <w:t>Musterfirma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4D0">
        <w:rPr>
          <w:rFonts w:ascii="Arial Narrow" w:hAnsi="Arial Narrow" w:cs="Arial"/>
        </w:rPr>
        <w:tab/>
      </w:r>
      <w:r w:rsidR="00DF74D0">
        <w:rPr>
          <w:rFonts w:ascii="Arial Narrow" w:hAnsi="Arial Narrow" w:cs="Arial"/>
        </w:rPr>
        <w:tab/>
      </w:r>
      <w:r w:rsidR="00DF74D0">
        <w:rPr>
          <w:rFonts w:ascii="Arial Narrow" w:hAnsi="Arial Narrow" w:cs="Arial"/>
        </w:rPr>
        <w:tab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9D5940" w:rsidRPr="00370FE6" w:rsidTr="000562CF">
        <w:trPr>
          <w:trHeight w:val="635"/>
        </w:trPr>
        <w:tc>
          <w:tcPr>
            <w:tcW w:w="8647" w:type="dxa"/>
            <w:vAlign w:val="center"/>
          </w:tcPr>
          <w:p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Zwischensumme Netto</w:t>
            </w:r>
          </w:p>
          <w:p w:rsidR="009D5940" w:rsidRPr="00370FE6" w:rsidRDefault="009D5940">
            <w:pPr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:rsidR="009D5940" w:rsidRPr="00370FE6" w:rsidRDefault="00370FE6" w:rsidP="00FC7121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>,00 €</w:t>
            </w:r>
          </w:p>
        </w:tc>
      </w:tr>
      <w:tr w:rsidR="009D5940" w:rsidRPr="00370FE6" w:rsidTr="000562CF">
        <w:trPr>
          <w:trHeight w:val="635"/>
        </w:trPr>
        <w:tc>
          <w:tcPr>
            <w:tcW w:w="8647" w:type="dxa"/>
            <w:vAlign w:val="center"/>
          </w:tcPr>
          <w:p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Umsatzsteuer 19%</w:t>
            </w:r>
          </w:p>
        </w:tc>
        <w:tc>
          <w:tcPr>
            <w:tcW w:w="992" w:type="dxa"/>
            <w:vAlign w:val="center"/>
          </w:tcPr>
          <w:p w:rsidR="009D5940" w:rsidRPr="00370FE6" w:rsidRDefault="00370FE6" w:rsidP="00FC7121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>,</w:t>
            </w: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 xml:space="preserve"> €</w:t>
            </w:r>
          </w:p>
        </w:tc>
      </w:tr>
      <w:tr w:rsidR="009D5940" w:rsidRPr="00370FE6" w:rsidTr="000562CF">
        <w:trPr>
          <w:trHeight w:val="635"/>
        </w:trPr>
        <w:tc>
          <w:tcPr>
            <w:tcW w:w="8647" w:type="dxa"/>
            <w:vAlign w:val="center"/>
          </w:tcPr>
          <w:p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Gesamtbetrag</w:t>
            </w:r>
          </w:p>
        </w:tc>
        <w:tc>
          <w:tcPr>
            <w:tcW w:w="992" w:type="dxa"/>
            <w:vAlign w:val="center"/>
          </w:tcPr>
          <w:p w:rsidR="009D5940" w:rsidRPr="00BF3846" w:rsidRDefault="00370FE6" w:rsidP="00FC7121">
            <w:pPr>
              <w:jc w:val="right"/>
              <w:rPr>
                <w:rFonts w:cs="Arial"/>
                <w:b/>
              </w:rPr>
            </w:pPr>
            <w:r w:rsidRPr="00BF3846">
              <w:rPr>
                <w:rFonts w:cs="Arial"/>
                <w:b/>
              </w:rPr>
              <w:t>00</w:t>
            </w:r>
            <w:r w:rsidR="00C75412" w:rsidRPr="00BF3846">
              <w:rPr>
                <w:rFonts w:cs="Arial"/>
                <w:b/>
              </w:rPr>
              <w:t>,</w:t>
            </w:r>
            <w:r w:rsidRPr="00BF3846">
              <w:rPr>
                <w:rFonts w:cs="Arial"/>
                <w:b/>
              </w:rPr>
              <w:t>00</w:t>
            </w:r>
            <w:r w:rsidR="00C75412" w:rsidRPr="00BF3846">
              <w:rPr>
                <w:rFonts w:cs="Arial"/>
                <w:b/>
              </w:rPr>
              <w:t xml:space="preserve"> €</w:t>
            </w:r>
          </w:p>
        </w:tc>
      </w:tr>
    </w:tbl>
    <w:p w:rsidR="00C75412" w:rsidRPr="00DF74D0" w:rsidRDefault="00FC7121" w:rsidP="00C75412">
      <w:pPr>
        <w:rPr>
          <w:rFonts w:ascii="Arial Narrow" w:hAnsi="Arial Narrow" w:cs="Arial"/>
        </w:rPr>
      </w:pPr>
      <w:r>
        <w:rPr>
          <w:noProof/>
          <w:color w:val="3A393C"/>
          <w:lang w:eastAsia="de-DE"/>
        </w:rPr>
        <w:drawing>
          <wp:inline distT="0" distB="0" distL="0" distR="0" wp14:anchorId="68162067" wp14:editId="33E60C53">
            <wp:extent cx="2257425" cy="247650"/>
            <wp:effectExtent l="0" t="0" r="9525" b="0"/>
            <wp:docPr id="13" name="Grafik 13" descr="billo-mustersignatu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illo-mustersignatur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412" w:rsidRPr="00DF74D0" w:rsidSect="00A85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06" w:rsidRDefault="00607406" w:rsidP="00F36431">
      <w:pPr>
        <w:spacing w:after="0" w:line="240" w:lineRule="auto"/>
      </w:pPr>
      <w:r>
        <w:separator/>
      </w:r>
    </w:p>
  </w:endnote>
  <w:endnote w:type="continuationSeparator" w:id="0">
    <w:p w:rsidR="00607406" w:rsidRDefault="00607406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34" w:rsidRDefault="00DA5C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A0" w:rsidRDefault="00E42EA0">
    <w:pPr>
      <w:pStyle w:val="Fuzeile"/>
      <w:rPr>
        <w:rFonts w:ascii="Arial Narrow" w:hAnsi="Arial Narrow"/>
      </w:rPr>
    </w:pPr>
  </w:p>
  <w:p w:rsidR="00E42EA0" w:rsidRDefault="002B31C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337D53" wp14:editId="245BC580">
              <wp:simplePos x="0" y="0"/>
              <wp:positionH relativeFrom="margin">
                <wp:posOffset>-501015</wp:posOffset>
              </wp:positionH>
              <wp:positionV relativeFrom="paragraph">
                <wp:posOffset>192405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C29" w:rsidRPr="002B31C9" w:rsidRDefault="00BF3846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="002B31C9">
                            <w:rPr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 w:rsidR="002B31C9">
                            <w:rPr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37D53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39.45pt;margin-top:15.1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" stroked="f">
              <v:textbox>
                <w:txbxContent>
                  <w:p w:rsidR="00AB7C29" w:rsidRPr="002B31C9" w:rsidRDefault="00BF3846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proofErr w:type="spellStart"/>
                    <w:r w:rsidR="002B31C9">
                      <w:rPr>
                        <w:sz w:val="16"/>
                        <w:szCs w:val="16"/>
                      </w:rPr>
                      <w:t>USt</w:t>
                    </w:r>
                    <w:proofErr w:type="spellEnd"/>
                    <w:r w:rsidR="002B31C9">
                      <w:rPr>
                        <w:sz w:val="16"/>
                        <w:szCs w:val="16"/>
                      </w:rPr>
                      <w:t>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12345 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54870" w:rsidRPr="00AB7C29" w:rsidRDefault="00370FE6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28DD83E4" wp14:editId="551990E0">
              <wp:simplePos x="0" y="0"/>
              <wp:positionH relativeFrom="column">
                <wp:posOffset>4928235</wp:posOffset>
              </wp:positionH>
              <wp:positionV relativeFrom="paragraph">
                <wp:posOffset>32385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2EA0" w:rsidRPr="00370FE6" w:rsidRDefault="00E42EA0">
                          <w:proofErr w:type="spellStart"/>
                          <w:r w:rsidRPr="00370FE6">
                            <w:t>Powered</w:t>
                          </w:r>
                          <w:proofErr w:type="spellEnd"/>
                          <w:r w:rsidRPr="00370FE6">
                            <w:t xml:space="preserve"> </w:t>
                          </w:r>
                          <w:proofErr w:type="spellStart"/>
                          <w:r w:rsidRPr="00370FE6">
                            <w:t>by</w:t>
                          </w:r>
                          <w:proofErr w:type="spellEnd"/>
                          <w:r w:rsidRPr="00370FE6">
                            <w:t>:</w:t>
                          </w:r>
                          <w:r w:rsidR="00DA5C34" w:rsidRPr="00DA5C34">
                            <w:rPr>
                              <w:noProof/>
                              <w:lang w:eastAsia="de-DE"/>
                            </w:rPr>
                            <w:t xml:space="preserve"> </w:t>
                          </w:r>
                          <w:r w:rsidR="00DA5C34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4A48A0C" wp14:editId="3750959F">
                                <wp:extent cx="1428750" cy="323850"/>
                                <wp:effectExtent l="0" t="0" r="0" b="0"/>
                                <wp:docPr id="1" name="Grafik 1" descr="C:\Users\Giulio Stenz\AppData\Local\Microsoft\Windows\INetCache\Content.Word\logo_300_t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Giulio Stenz\AppData\Local\Microsoft\Windows\INetCache\Content.Word\logo_300_t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D83E4" id="_x0000_s1042" type="#_x0000_t202" style="position:absolute;margin-left:388.05pt;margin-top:2.55pt;width:175.5pt;height:64.9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" stroked="f">
              <v:textbox>
                <w:txbxContent>
                  <w:p w:rsidR="00E42EA0" w:rsidRPr="00370FE6" w:rsidRDefault="00E42EA0">
                    <w:proofErr w:type="spellStart"/>
                    <w:r w:rsidRPr="00370FE6">
                      <w:t>Powered</w:t>
                    </w:r>
                    <w:proofErr w:type="spellEnd"/>
                    <w:r w:rsidRPr="00370FE6">
                      <w:t xml:space="preserve"> </w:t>
                    </w:r>
                    <w:proofErr w:type="spellStart"/>
                    <w:r w:rsidRPr="00370FE6">
                      <w:t>by</w:t>
                    </w:r>
                    <w:proofErr w:type="spellEnd"/>
                    <w:r w:rsidRPr="00370FE6">
                      <w:t>:</w:t>
                    </w:r>
                    <w:r w:rsidR="00DA5C34" w:rsidRPr="00DA5C34">
                      <w:rPr>
                        <w:noProof/>
                        <w:lang w:eastAsia="de-DE"/>
                      </w:rPr>
                      <w:t xml:space="preserve"> </w:t>
                    </w:r>
                    <w:r w:rsidR="00DA5C34">
                      <w:rPr>
                        <w:noProof/>
                        <w:lang w:eastAsia="de-DE"/>
                      </w:rPr>
                      <w:drawing>
                        <wp:inline distT="0" distB="0" distL="0" distR="0" wp14:anchorId="04A48A0C" wp14:editId="3750959F">
                          <wp:extent cx="1428750" cy="323850"/>
                          <wp:effectExtent l="0" t="0" r="0" b="0"/>
                          <wp:docPr id="1" name="Grafik 1" descr="C:\Users\Giulio Stenz\AppData\Local\Microsoft\Windows\INetCache\Content.Word\logo_300_t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Giulio Stenz\AppData\Local\Microsoft\Windows\INetCache\Content.Word\logo_300_t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0A1E3D" wp14:editId="0036FC6E">
              <wp:simplePos x="0" y="0"/>
              <wp:positionH relativeFrom="margin">
                <wp:posOffset>-539115</wp:posOffset>
              </wp:positionH>
              <wp:positionV relativeFrom="paragraph">
                <wp:posOffset>34925</wp:posOffset>
              </wp:positionV>
              <wp:extent cx="5238750" cy="571500"/>
              <wp:effectExtent l="0" t="0" r="0" b="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870" w:rsidRDefault="00154870"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St-Nr.: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Bank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Telefax: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E-Mail: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1E3D" id="_x0000_s1043" type="#_x0000_t202" style="position:absolute;margin-left:-42.45pt;margin-top:2.75pt;width:4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" stroked="f">
              <v:textbox>
                <w:txbxContent>
                  <w:p w:rsidR="00154870" w:rsidRDefault="00154870"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Musterfirma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St-Nr.: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Telefon: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>Bank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Musterstraße 9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USt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.-Id.-Nr.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Telefax: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IBAN: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12345 Musterstadt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E-Mail: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BIC: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EBB83" wp14:editId="10EC693C">
              <wp:simplePos x="0" y="0"/>
              <wp:positionH relativeFrom="column">
                <wp:posOffset>-529591</wp:posOffset>
              </wp:positionH>
              <wp:positionV relativeFrom="paragraph">
                <wp:posOffset>-12700</wp:posOffset>
              </wp:positionV>
              <wp:extent cx="7153275" cy="0"/>
              <wp:effectExtent l="0" t="0" r="28575" b="1905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BCF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053C5F" id="Gerader Verbinde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-1pt" to="521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" strokecolor="#9bcf1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34" w:rsidRDefault="00DA5C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06" w:rsidRDefault="00607406" w:rsidP="00F36431">
      <w:pPr>
        <w:spacing w:after="0" w:line="240" w:lineRule="auto"/>
      </w:pPr>
      <w:r>
        <w:separator/>
      </w:r>
    </w:p>
  </w:footnote>
  <w:footnote w:type="continuationSeparator" w:id="0">
    <w:p w:rsidR="00607406" w:rsidRDefault="00607406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34" w:rsidRDefault="00DA5C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31" w:rsidRDefault="00F36431">
    <w:pPr>
      <w:pStyle w:val="Kopfzeile"/>
    </w:pPr>
    <w:r>
      <w:rPr>
        <w:noProof/>
        <w:lang w:eastAsia="de-DE"/>
      </w:rPr>
      <w:drawing>
        <wp:inline distT="0" distB="0" distL="0" distR="0" wp14:anchorId="2B2C4AFC" wp14:editId="5D457EB6">
          <wp:extent cx="2371725" cy="542925"/>
          <wp:effectExtent l="0" t="0" r="9525" b="9525"/>
          <wp:docPr id="24" name="Grafik 24" descr="billo-muste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illo-muster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9BCF16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34" w:rsidRDefault="00DA5C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A6"/>
    <w:rsid w:val="000112BA"/>
    <w:rsid w:val="000562CF"/>
    <w:rsid w:val="0006034E"/>
    <w:rsid w:val="000849A6"/>
    <w:rsid w:val="00154870"/>
    <w:rsid w:val="00163C0A"/>
    <w:rsid w:val="001C4C89"/>
    <w:rsid w:val="00240729"/>
    <w:rsid w:val="00264E51"/>
    <w:rsid w:val="00277BB6"/>
    <w:rsid w:val="002B31C9"/>
    <w:rsid w:val="002F6118"/>
    <w:rsid w:val="003522DC"/>
    <w:rsid w:val="00370FE6"/>
    <w:rsid w:val="00371C52"/>
    <w:rsid w:val="00456671"/>
    <w:rsid w:val="00524321"/>
    <w:rsid w:val="00607406"/>
    <w:rsid w:val="006310FC"/>
    <w:rsid w:val="006A6A2B"/>
    <w:rsid w:val="006B141F"/>
    <w:rsid w:val="006C4AD0"/>
    <w:rsid w:val="00702A56"/>
    <w:rsid w:val="00713703"/>
    <w:rsid w:val="00725238"/>
    <w:rsid w:val="00760E61"/>
    <w:rsid w:val="00837393"/>
    <w:rsid w:val="0086402F"/>
    <w:rsid w:val="00877365"/>
    <w:rsid w:val="008B5299"/>
    <w:rsid w:val="008E4F82"/>
    <w:rsid w:val="0090048A"/>
    <w:rsid w:val="009D5940"/>
    <w:rsid w:val="00A85643"/>
    <w:rsid w:val="00A92E08"/>
    <w:rsid w:val="00AA00B7"/>
    <w:rsid w:val="00AB7C29"/>
    <w:rsid w:val="00B224A6"/>
    <w:rsid w:val="00BB7814"/>
    <w:rsid w:val="00BC47FF"/>
    <w:rsid w:val="00BF3846"/>
    <w:rsid w:val="00BF54D7"/>
    <w:rsid w:val="00C128C7"/>
    <w:rsid w:val="00C2405E"/>
    <w:rsid w:val="00C616E7"/>
    <w:rsid w:val="00C75412"/>
    <w:rsid w:val="00C94018"/>
    <w:rsid w:val="00CC3025"/>
    <w:rsid w:val="00DA5C34"/>
    <w:rsid w:val="00DF74D0"/>
    <w:rsid w:val="00E2360B"/>
    <w:rsid w:val="00E2431D"/>
    <w:rsid w:val="00E42EA0"/>
    <w:rsid w:val="00F36431"/>
    <w:rsid w:val="00FA0AFD"/>
    <w:rsid w:val="00FC7121"/>
    <w:rsid w:val="00FE65C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DEB060-09C0-468D-82F3-E86B5B6F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A4B2-19C3-4BE0-AD06-7E479664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Angebot-Freelancer-Muster-Vorlage-Word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Itgel Gansukh</dc:creator>
  <cp:keywords/>
  <dc:description/>
  <cp:lastModifiedBy>Itgel Gansukh</cp:lastModifiedBy>
  <cp:revision>3</cp:revision>
  <dcterms:created xsi:type="dcterms:W3CDTF">2017-03-22T13:41:00Z</dcterms:created>
  <dcterms:modified xsi:type="dcterms:W3CDTF">2017-03-30T14:09:00Z</dcterms:modified>
</cp:coreProperties>
</file>