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FB11" w14:textId="53A2374D" w:rsidR="004C76D5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9B641" wp14:editId="11306E1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3434E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B6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" stroked="f">
                <v:textbox>
                  <w:txbxContent>
                    <w:p w14:paraId="7E93434E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51A1D" wp14:editId="2FA7B383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6B2D3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ED677F2" w14:textId="3077EDF1" w:rsidR="00FF589B" w:rsidRDefault="00F6703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9E6E6C" wp14:editId="29DFF2F4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C0C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6E6C" id="_x0000_s1028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" stroked="f">
                <v:textbox>
                  <w:txbxContent>
                    <w:p w14:paraId="6B3CC0C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35BA6F" wp14:editId="723E119B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0C03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820FA" id="_x0000_s1029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366CFB" wp14:editId="0CFFB4D3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725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ED60" id="_x0000_s1030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C8BBBF" wp14:editId="57D777F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BED93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10DC" id="_x0000_s1031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" stroked="f">
                <v:textbox>
                  <w:txbxContent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C43E4D" w14:textId="364C104E"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21EF97" wp14:editId="4F8F72B4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802F2" w14:textId="77777777" w:rsidR="00196055" w:rsidRPr="002B4567" w:rsidRDefault="00196055" w:rsidP="00196055">
                            <w:pPr>
                              <w:ind w:left="1416" w:hanging="1274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Rechnung</w:t>
                            </w:r>
                          </w:p>
                          <w:p w14:paraId="76B5CA1D" w14:textId="77777777" w:rsidR="00825B48" w:rsidRPr="002B4567" w:rsidRDefault="00825B48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3717B053" w14:textId="77777777" w:rsidR="00DF74D0" w:rsidRPr="002B4567" w:rsidRDefault="00255BE7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</w:t>
                            </w:r>
                            <w:r w:rsidR="00FA0AFD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5B48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ich</w:t>
                            </w:r>
                            <w:r w:rsidR="00FA0AFD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Ihnen die folgenden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EF97" id="_x0000_s1032" type="#_x0000_t202" style="position:absolute;margin-left:-2.7pt;margin-top:31.3pt;width:456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" stroked="f">
                <v:textbox>
                  <w:txbxContent>
                    <w:p w14:paraId="249802F2" w14:textId="77777777" w:rsidR="00196055" w:rsidRPr="002B4567" w:rsidRDefault="00196055" w:rsidP="00196055">
                      <w:pPr>
                        <w:ind w:left="1416" w:hanging="1274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Rechnung</w:t>
                      </w:r>
                    </w:p>
                    <w:p w14:paraId="76B5CA1D" w14:textId="77777777" w:rsidR="00825B48" w:rsidRPr="002B4567" w:rsidRDefault="00825B48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3717B053" w14:textId="77777777" w:rsidR="00DF74D0" w:rsidRPr="002B4567" w:rsidRDefault="00255BE7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Hiermit stelle</w:t>
                      </w:r>
                      <w:r w:rsidR="00FA0AFD" w:rsidRPr="002B4567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25B48" w:rsidRPr="002B4567">
                        <w:rPr>
                          <w:rFonts w:cs="Arial"/>
                          <w:sz w:val="24"/>
                          <w:szCs w:val="24"/>
                        </w:rPr>
                        <w:t>ich</w:t>
                      </w:r>
                      <w:r w:rsidR="00FA0AFD" w:rsidRPr="002B4567">
                        <w:rPr>
                          <w:rFonts w:cs="Arial"/>
                          <w:sz w:val="24"/>
                          <w:szCs w:val="24"/>
                        </w:rPr>
                        <w:t xml:space="preserve"> Ihnen die folgenden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0A698F2C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07970371" w14:textId="62791311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76BB601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0A3227CC" w14:textId="4E9692B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12D7202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7B99B6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C48C92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519262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371AC04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0EA64F19" w14:textId="125E3FAA" w:rsidR="00F36431" w:rsidRPr="00370FE6" w:rsidRDefault="00C82E28"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26EE5AAD" wp14:editId="2DE4F223">
                  <wp:simplePos x="0" y="0"/>
                  <wp:positionH relativeFrom="column">
                    <wp:posOffset>446405</wp:posOffset>
                  </wp:positionH>
                  <wp:positionV relativeFrom="page">
                    <wp:posOffset>208915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940"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1D3529D5" w14:textId="77777777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1B928941" w14:textId="578E7BDD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5FA830EB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2698AF3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604757A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1BA40E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2FEEC4C5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0AE0E3C2" w14:textId="713B7E03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708E35D5" w14:textId="3FC5CE04"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1AB41A9A" w14:textId="6F0CA83E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0A6D40EB" w14:textId="77777777" w:rsidR="00DF74D0" w:rsidRPr="00370FE6" w:rsidRDefault="00DF74D0"/>
        </w:tc>
        <w:tc>
          <w:tcPr>
            <w:tcW w:w="1843" w:type="dxa"/>
            <w:vAlign w:val="center"/>
          </w:tcPr>
          <w:p w14:paraId="1C6028FA" w14:textId="77777777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3010BBBD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0CFF0EFD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3186A1C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75FF90A1" w14:textId="77777777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685C733C" w14:textId="77777777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3DBDC3A7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3407A500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51C7D8" w14:textId="77777777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6C70F3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35FF0F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14F8A257" w14:textId="77777777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504218A2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17897AF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2A5FD145" w14:textId="77777777"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38EBFC7D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14:paraId="7DE9DA87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2B7D4CC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14:paraId="316B56B3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14:paraId="3939F5BC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0F717484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vAlign w:val="center"/>
          </w:tcPr>
          <w:p w14:paraId="0E8FAF04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7F94F97F" w14:textId="77777777" w:rsidR="00F36431" w:rsidRDefault="00255BE7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B375F51" wp14:editId="065075EE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6105525" cy="1404620"/>
                <wp:effectExtent l="0" t="0" r="9525" b="762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B3577" w14:textId="77777777" w:rsidR="00C75412" w:rsidRDefault="00C75412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 xml:space="preserve">Bitte bezahlen Sie die Rechnung innerhalb von </w:t>
                            </w:r>
                            <w:r w:rsidR="00196055"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2B4567">
                              <w:rPr>
                                <w:sz w:val="24"/>
                                <w:szCs w:val="24"/>
                              </w:rPr>
                              <w:t xml:space="preserve"> Tagen ab Rechnungsdatum</w:t>
                            </w:r>
                            <w:r w:rsidR="00196055" w:rsidRPr="002B4567">
                              <w:rPr>
                                <w:sz w:val="24"/>
                                <w:szCs w:val="24"/>
                              </w:rPr>
                              <w:t xml:space="preserve"> an die unten genannte Bankverbindung</w:t>
                            </w:r>
                            <w:r w:rsidRPr="002B456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B63802" w14:textId="77777777" w:rsidR="0056194B" w:rsidRPr="002B4567" w:rsidRDefault="0056194B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EFD1B" w14:textId="77777777" w:rsidR="00C75412" w:rsidRPr="002B4567" w:rsidRDefault="00C75412" w:rsidP="00255BE7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255BE7" w:rsidRPr="002B456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75F5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29.55pt;margin-top:19.2pt;width:48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" stroked="f">
                <v:textbox style="mso-fit-shape-to-text:t">
                  <w:txbxContent>
                    <w:p w14:paraId="401B3577" w14:textId="77777777" w:rsidR="00C75412" w:rsidRDefault="00C75412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 xml:space="preserve">Bitte bezahlen Sie die Rechnung innerhalb von </w:t>
                      </w:r>
                      <w:r w:rsidR="00196055" w:rsidRPr="002B4567">
                        <w:rPr>
                          <w:rFonts w:cs="Arial"/>
                          <w:sz w:val="24"/>
                          <w:szCs w:val="24"/>
                        </w:rPr>
                        <w:t>14</w:t>
                      </w:r>
                      <w:r w:rsidRPr="002B4567">
                        <w:rPr>
                          <w:sz w:val="24"/>
                          <w:szCs w:val="24"/>
                        </w:rPr>
                        <w:t xml:space="preserve"> Tagen ab Rechnungsdatum</w:t>
                      </w:r>
                      <w:r w:rsidR="00196055" w:rsidRPr="002B4567">
                        <w:rPr>
                          <w:sz w:val="24"/>
                          <w:szCs w:val="24"/>
                        </w:rPr>
                        <w:t xml:space="preserve"> an die unten genannte Bankverbindung</w:t>
                      </w:r>
                      <w:r w:rsidRPr="002B456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4B63802" w14:textId="77777777" w:rsidR="0056194B" w:rsidRPr="002B4567" w:rsidRDefault="0056194B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</w:p>
                    <w:p w14:paraId="6EDEFD1B" w14:textId="77777777" w:rsidR="00C75412" w:rsidRPr="002B4567" w:rsidRDefault="00C75412" w:rsidP="00255BE7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  <w:r w:rsidR="00255BE7" w:rsidRPr="002B4567">
                        <w:rPr>
                          <w:sz w:val="24"/>
                          <w:szCs w:val="24"/>
                        </w:rPr>
                        <w:br/>
                      </w: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14:paraId="113472ED" w14:textId="2537097B" w:rsidR="00C75412" w:rsidRPr="00255BE7" w:rsidRDefault="00C75412" w:rsidP="00C75412">
      <w:pPr>
        <w:rPr>
          <w:rFonts w:ascii="Arial" w:hAnsi="Arial"/>
          <w:color w:val="3A393C"/>
          <w:sz w:val="24"/>
        </w:rPr>
      </w:pPr>
    </w:p>
    <w:sectPr w:rsidR="00C75412" w:rsidRPr="00255BE7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EF7F" w14:textId="77777777" w:rsidR="0053139B" w:rsidRDefault="0053139B" w:rsidP="00F36431">
      <w:pPr>
        <w:spacing w:after="0" w:line="240" w:lineRule="auto"/>
      </w:pPr>
      <w:r>
        <w:separator/>
      </w:r>
    </w:p>
  </w:endnote>
  <w:endnote w:type="continuationSeparator" w:id="0">
    <w:p w14:paraId="5B7D7474" w14:textId="77777777" w:rsidR="0053139B" w:rsidRDefault="0053139B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69A6" w14:textId="797DC7FA" w:rsidR="00E42EA0" w:rsidRDefault="00E42EA0">
    <w:pPr>
      <w:pStyle w:val="Fuzeile"/>
      <w:rPr>
        <w:rFonts w:ascii="Arial Narrow" w:hAnsi="Arial Narrow"/>
      </w:rPr>
    </w:pPr>
  </w:p>
  <w:p w14:paraId="6441D088" w14:textId="696DB4D5" w:rsidR="00E42EA0" w:rsidRDefault="00C82E28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821531" wp14:editId="533DB6ED">
              <wp:simplePos x="0" y="0"/>
              <wp:positionH relativeFrom="margin">
                <wp:posOffset>187960</wp:posOffset>
              </wp:positionH>
              <wp:positionV relativeFrom="paragraph">
                <wp:posOffset>80645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CCDF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2153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4.8pt;margin-top:6.3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" stroked="f">
              <v:textbox>
                <w:txbxContent>
                  <w:p w14:paraId="3497CCDF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BE9D955" w14:textId="66EFC4B8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64F82DEA" wp14:editId="200651F0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15148" w14:textId="4CBCAA84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F82DEA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" stroked="f">
              <v:textbox>
                <w:txbxContent>
                  <w:p w14:paraId="1C115148" w14:textId="4CBCAA84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8562" w14:textId="77777777" w:rsidR="0053139B" w:rsidRDefault="0053139B" w:rsidP="00F36431">
      <w:pPr>
        <w:spacing w:after="0" w:line="240" w:lineRule="auto"/>
      </w:pPr>
      <w:r>
        <w:separator/>
      </w:r>
    </w:p>
  </w:footnote>
  <w:footnote w:type="continuationSeparator" w:id="0">
    <w:p w14:paraId="5DA21806" w14:textId="77777777" w:rsidR="0053139B" w:rsidRDefault="0053139B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A151" w14:textId="4D85704A" w:rsidR="00C82E28" w:rsidRDefault="00C82E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331B734" wp14:editId="754E0414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64835195" name="Grafik 164835195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849A6"/>
    <w:rsid w:val="00154870"/>
    <w:rsid w:val="0017657E"/>
    <w:rsid w:val="00196055"/>
    <w:rsid w:val="001C4C89"/>
    <w:rsid w:val="00255BE7"/>
    <w:rsid w:val="00277BB6"/>
    <w:rsid w:val="002B31C9"/>
    <w:rsid w:val="002B4567"/>
    <w:rsid w:val="003522DC"/>
    <w:rsid w:val="00370FE6"/>
    <w:rsid w:val="00371C52"/>
    <w:rsid w:val="004C76D5"/>
    <w:rsid w:val="005001F3"/>
    <w:rsid w:val="00524321"/>
    <w:rsid w:val="0053139B"/>
    <w:rsid w:val="0056194B"/>
    <w:rsid w:val="005877CC"/>
    <w:rsid w:val="005C2A67"/>
    <w:rsid w:val="00600984"/>
    <w:rsid w:val="006206E9"/>
    <w:rsid w:val="006310FC"/>
    <w:rsid w:val="00702A56"/>
    <w:rsid w:val="00762BAA"/>
    <w:rsid w:val="007843F6"/>
    <w:rsid w:val="00825B48"/>
    <w:rsid w:val="0087162B"/>
    <w:rsid w:val="00877365"/>
    <w:rsid w:val="009D5940"/>
    <w:rsid w:val="00A85643"/>
    <w:rsid w:val="00A92E08"/>
    <w:rsid w:val="00AA00B7"/>
    <w:rsid w:val="00AB7C29"/>
    <w:rsid w:val="00B4728B"/>
    <w:rsid w:val="00BC47FF"/>
    <w:rsid w:val="00BF54D7"/>
    <w:rsid w:val="00C616E7"/>
    <w:rsid w:val="00C75412"/>
    <w:rsid w:val="00C82E28"/>
    <w:rsid w:val="00C94018"/>
    <w:rsid w:val="00D56878"/>
    <w:rsid w:val="00D72EAE"/>
    <w:rsid w:val="00DF74D0"/>
    <w:rsid w:val="00E42EA0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BDCB4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Gansukh\Desktop\Vorlagen\Rechnung-Freelancer-Muster-Vorlage-Word.dotx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Jacqueline Meschkat</cp:lastModifiedBy>
  <cp:revision>3</cp:revision>
  <dcterms:created xsi:type="dcterms:W3CDTF">2023-10-10T12:45:00Z</dcterms:created>
  <dcterms:modified xsi:type="dcterms:W3CDTF">2023-11-14T10:37:00Z</dcterms:modified>
</cp:coreProperties>
</file>