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75E8" w14:textId="38074C0C" w:rsidR="00816216" w:rsidRPr="00E34213" w:rsidRDefault="00E4026B" w:rsidP="00812CA2">
      <w:pPr>
        <w:pStyle w:val="Titel"/>
      </w:pPr>
      <w:r>
        <w:rPr>
          <w:noProof/>
          <w:lang w:bidi="de-DE"/>
        </w:rPr>
        <w:drawing>
          <wp:anchor distT="0" distB="0" distL="114300" distR="114300" simplePos="0" relativeHeight="251659264" behindDoc="0" locked="0" layoutInCell="1" allowOverlap="1" wp14:anchorId="3D77D1F6" wp14:editId="0405E45F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425575" cy="1901190"/>
            <wp:effectExtent l="38100" t="38100" r="41275" b="419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901190"/>
                    </a:xfrm>
                    <a:prstGeom prst="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</w:rPr>
        <w:t>Max Mustermann</w:t>
      </w:r>
    </w:p>
    <w:p w14:paraId="590E1E12" w14:textId="7CDD4988" w:rsidR="00141A4C" w:rsidRDefault="00000000" w:rsidP="00141A4C">
      <w:sdt>
        <w:sdtPr>
          <w:alias w:val="Adresse, Straße, PLZ, Ort:"/>
          <w:tag w:val="Adresse, Straße, PLZ, Ort:"/>
          <w:id w:val="-593780209"/>
          <w:placeholder>
            <w:docPart w:val="E58261ED5FB64F26BA1347B97E1D9233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Content>
          <w:r w:rsidR="00141A4C">
            <w:rPr>
              <w:lang w:bidi="de-DE"/>
            </w:rPr>
            <w:t>Adresse, Straße, PLZ, Ort</w:t>
          </w:r>
        </w:sdtContent>
      </w:sdt>
      <w:r w:rsidR="00141A4C">
        <w:rPr>
          <w:lang w:bidi="de-DE"/>
        </w:rPr>
        <w:t xml:space="preserve"> | </w:t>
      </w:r>
      <w:sdt>
        <w:sdtPr>
          <w:alias w:val="Telefon:"/>
          <w:tag w:val="Telefon:"/>
          <w:id w:val="-1416317146"/>
          <w:placeholder>
            <w:docPart w:val="813147C7F7594D9D8672728297625B8C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/>
        </w:sdtPr>
        <w:sdtContent>
          <w:r w:rsidR="00141A4C">
            <w:rPr>
              <w:lang w:bidi="de-DE"/>
            </w:rPr>
            <w:t>Telefon</w:t>
          </w:r>
        </w:sdtContent>
      </w:sdt>
      <w:r w:rsidR="00141A4C">
        <w:rPr>
          <w:lang w:bidi="de-DE"/>
        </w:rPr>
        <w:t xml:space="preserve"> | </w:t>
      </w:r>
      <w:r w:rsidR="00812CA2">
        <w:rPr>
          <w:lang w:bidi="de-DE"/>
        </w:rPr>
        <w:t>E-Mail</w:t>
      </w:r>
      <w:r w:rsidR="00812CA2">
        <w:t xml:space="preserve"> </w:t>
      </w:r>
    </w:p>
    <w:p w14:paraId="7212D7E0" w14:textId="2E401DA3" w:rsidR="00380117" w:rsidRDefault="00380117" w:rsidP="00380117">
      <w:pPr>
        <w:pStyle w:val="berschrift1"/>
        <w:rPr>
          <w:color w:val="00B0F0"/>
        </w:rPr>
      </w:pPr>
      <w:r w:rsidRPr="00CB697F">
        <w:rPr>
          <w:color w:val="00B0F0"/>
        </w:rPr>
        <w:t xml:space="preserve">Bewerbung als </w:t>
      </w:r>
      <w:r w:rsidR="00186E6D" w:rsidRPr="00186E6D">
        <w:rPr>
          <w:iCs/>
          <w:color w:val="00B0F0"/>
        </w:rPr>
        <w:t>[</w:t>
      </w:r>
      <w:r w:rsidR="00CB697F" w:rsidRPr="00186E6D">
        <w:rPr>
          <w:iCs/>
          <w:color w:val="00B0F0"/>
        </w:rPr>
        <w:t>a</w:t>
      </w:r>
      <w:r w:rsidRPr="00186E6D">
        <w:rPr>
          <w:iCs/>
          <w:color w:val="00B0F0"/>
        </w:rPr>
        <w:t>ngestrebte Position</w:t>
      </w:r>
      <w:r w:rsidR="00186E6D" w:rsidRPr="00186E6D">
        <w:rPr>
          <w:iCs/>
          <w:color w:val="00B0F0"/>
        </w:rPr>
        <w:t>]</w:t>
      </w:r>
      <w:r w:rsidRPr="00CB697F">
        <w:rPr>
          <w:color w:val="00B0F0"/>
        </w:rPr>
        <w:t xml:space="preserve"> bei </w:t>
      </w:r>
      <w:r w:rsidR="00186E6D" w:rsidRPr="00186E6D">
        <w:rPr>
          <w:iCs/>
          <w:color w:val="00B0F0"/>
        </w:rPr>
        <w:t>[</w:t>
      </w:r>
      <w:r w:rsidRPr="00186E6D">
        <w:rPr>
          <w:iCs/>
          <w:color w:val="00B0F0"/>
        </w:rPr>
        <w:t>XY</w:t>
      </w:r>
      <w:r w:rsidR="00186E6D" w:rsidRPr="00186E6D">
        <w:rPr>
          <w:iCs/>
          <w:color w:val="00B0F0"/>
        </w:rPr>
        <w:t>]</w:t>
      </w:r>
      <w:r w:rsidR="00186E6D" w:rsidRPr="0033612C">
        <w:rPr>
          <w:i/>
          <w:color w:val="00B0F0"/>
        </w:rPr>
        <w:t xml:space="preserve"> </w:t>
      </w:r>
      <w:r w:rsidRPr="00CB697F">
        <w:rPr>
          <w:color w:val="00B0F0"/>
        </w:rPr>
        <w:t xml:space="preserve"> </w:t>
      </w:r>
    </w:p>
    <w:p w14:paraId="6CBDB7B3" w14:textId="77777777" w:rsidR="00E4026B" w:rsidRPr="00CB697F" w:rsidRDefault="00E4026B" w:rsidP="00380117">
      <w:pPr>
        <w:pStyle w:val="berschrift1"/>
        <w:rPr>
          <w:color w:val="00B0F0"/>
        </w:rPr>
      </w:pPr>
    </w:p>
    <w:p w14:paraId="0824AC5F" w14:textId="41EDBF4B" w:rsidR="006270A9" w:rsidRPr="00CB697F" w:rsidRDefault="00380117">
      <w:pPr>
        <w:pStyle w:val="berschrift1"/>
        <w:rPr>
          <w:color w:val="00B0F0"/>
        </w:rPr>
      </w:pPr>
      <w:r w:rsidRPr="00CB697F">
        <w:rPr>
          <w:color w:val="00B0F0"/>
        </w:rPr>
        <w:t>Beruflicher Werdegang</w:t>
      </w:r>
    </w:p>
    <w:p w14:paraId="01F568FF" w14:textId="43BF02D4" w:rsidR="006270A9" w:rsidRDefault="00380117">
      <w:pPr>
        <w:pStyle w:val="berschrift2"/>
      </w:pPr>
      <w:r>
        <w:t xml:space="preserve">(Letzte / Aktuelle) </w:t>
      </w:r>
      <w:sdt>
        <w:sdtPr>
          <w:alias w:val="Position 1:"/>
          <w:tag w:val="Position 1:"/>
          <w:id w:val="2096979777"/>
          <w:placeholder>
            <w:docPart w:val="C9A380D6084A41F2B6A431A2A1E16520"/>
          </w:placeholder>
          <w:temporary/>
          <w:showingPlcHdr/>
          <w15:appearance w15:val="hidden"/>
          <w:text/>
        </w:sdtPr>
        <w:sdtContent>
          <w:r>
            <w:rPr>
              <w:lang w:bidi="de-DE"/>
            </w:rPr>
            <w:t>POSITION</w:t>
          </w:r>
        </w:sdtContent>
      </w:sdt>
      <w:r>
        <w:rPr>
          <w:lang w:bidi="de-DE"/>
        </w:rPr>
        <w:t xml:space="preserve"> | </w:t>
      </w:r>
      <w:sdt>
        <w:sdtPr>
          <w:alias w:val="Unternehmen zu Position 1:"/>
          <w:tag w:val="Unternehmen zu Position 1:"/>
          <w:id w:val="-1938975868"/>
          <w:placeholder>
            <w:docPart w:val="A5ADBAEB24684E8E93DBA0AC1DC92E20"/>
          </w:placeholder>
          <w:temporary/>
          <w:showingPlcHdr/>
          <w15:appearance w15:val="hidden"/>
          <w:text/>
        </w:sdtPr>
        <w:sdtContent>
          <w:r>
            <w:rPr>
              <w:lang w:bidi="de-DE"/>
            </w:rPr>
            <w:t>UNTERNEHMEN</w:t>
          </w:r>
        </w:sdtContent>
      </w:sdt>
      <w:r>
        <w:rPr>
          <w:lang w:bidi="de-DE"/>
        </w:rPr>
        <w:t xml:space="preserve"> | </w:t>
      </w:r>
      <w:sdt>
        <w:sdtPr>
          <w:alias w:val="Beschäftigt von – bis zu Position 1:"/>
          <w:tag w:val="Beschäftigt von – bis zu Position 1:"/>
          <w:id w:val="-2005963693"/>
          <w:placeholder>
            <w:docPart w:val="4FE8E2CDE86C413985680EA11D5D9C09"/>
          </w:placeholder>
          <w:temporary/>
          <w:showingPlcHdr/>
          <w15:appearance w15:val="hidden"/>
          <w:text/>
        </w:sdtPr>
        <w:sdtContent>
          <w:r>
            <w:rPr>
              <w:lang w:bidi="de-DE"/>
            </w:rPr>
            <w:t>DATUMSANGABEN VON – BIS</w:t>
          </w:r>
        </w:sdtContent>
      </w:sdt>
      <w:r>
        <w:t xml:space="preserve"> </w:t>
      </w:r>
    </w:p>
    <w:sdt>
      <w:sdtPr>
        <w:alias w:val="Wichtigste Zuständigkeiten für Position 2:"/>
        <w:tag w:val="Wichtigste Zuständigkeiten für Position 2:"/>
        <w:id w:val="14821222"/>
        <w:placeholder>
          <w:docPart w:val="EA8429AFF6D649B7AA42E986B6558193"/>
        </w:placeholder>
        <w:temporary/>
        <w:showingPlcHdr/>
        <w15:appearance w15:val="hidden"/>
      </w:sdtPr>
      <w:sdtContent>
        <w:p w14:paraId="60F9CEA0" w14:textId="77777777" w:rsidR="00380117" w:rsidRDefault="00380117" w:rsidP="00380117">
          <w:pPr>
            <w:pStyle w:val="Aufzhlungszeichen"/>
          </w:pPr>
          <w:r w:rsidRPr="001B29CF">
            <w:rPr>
              <w:lang w:bidi="de-DE"/>
            </w:rPr>
            <w:t>Hier können Sie eine kurze Zusammenfassung Ihrer wichtigsten Zuständigkeitsbereiche und erfolgreichsten Projekte eingeben.</w:t>
          </w:r>
        </w:p>
      </w:sdtContent>
    </w:sdt>
    <w:p w14:paraId="40633DD8" w14:textId="77777777" w:rsidR="00380117" w:rsidRDefault="00000000" w:rsidP="00380117">
      <w:pPr>
        <w:pStyle w:val="berschrift2"/>
      </w:pPr>
      <w:sdt>
        <w:sdtPr>
          <w:alias w:val="Position 2:"/>
          <w:tag w:val="Position 2:"/>
          <w:id w:val="-1309780855"/>
          <w:placeholder>
            <w:docPart w:val="D53F2DB0F3474AE984B9083D5ACE80ED"/>
          </w:placeholder>
          <w:temporary/>
          <w:showingPlcHdr/>
          <w15:appearance w15:val="hidden"/>
          <w:text/>
        </w:sdtPr>
        <w:sdtContent>
          <w:r w:rsidR="00380117">
            <w:rPr>
              <w:lang w:bidi="de-DE"/>
            </w:rPr>
            <w:t>POSITION</w:t>
          </w:r>
        </w:sdtContent>
      </w:sdt>
      <w:r w:rsidR="00380117">
        <w:rPr>
          <w:lang w:bidi="de-DE"/>
        </w:rPr>
        <w:t xml:space="preserve"> | </w:t>
      </w:r>
      <w:sdt>
        <w:sdtPr>
          <w:alias w:val="Unternehmen zu Position 2:"/>
          <w:tag w:val="Unternehmen zu Position 2:"/>
          <w:id w:val="1577161704"/>
          <w:placeholder>
            <w:docPart w:val="9D705BED8FB047AF8AF444B9B9707B54"/>
          </w:placeholder>
          <w:temporary/>
          <w:showingPlcHdr/>
          <w15:appearance w15:val="hidden"/>
          <w:text/>
        </w:sdtPr>
        <w:sdtContent>
          <w:r w:rsidR="00380117">
            <w:rPr>
              <w:lang w:bidi="de-DE"/>
            </w:rPr>
            <w:t>UNTERNEHMEN</w:t>
          </w:r>
        </w:sdtContent>
      </w:sdt>
      <w:r w:rsidR="00380117">
        <w:rPr>
          <w:lang w:bidi="de-DE"/>
        </w:rPr>
        <w:t xml:space="preserve"> | </w:t>
      </w:r>
      <w:sdt>
        <w:sdtPr>
          <w:alias w:val="Beschäftigt von – bis zu Position 2:"/>
          <w:tag w:val="Beschäftigt von – bis zu Position 2:"/>
          <w:id w:val="-2131696046"/>
          <w:placeholder>
            <w:docPart w:val="1AC25035526946E1B49319773AE830EF"/>
          </w:placeholder>
          <w:temporary/>
          <w:showingPlcHdr/>
          <w15:appearance w15:val="hidden"/>
          <w:text/>
        </w:sdtPr>
        <w:sdtContent>
          <w:r w:rsidR="00380117">
            <w:rPr>
              <w:lang w:bidi="de-DE"/>
            </w:rPr>
            <w:t>DATUMSANGABEN VON – BIS</w:t>
          </w:r>
        </w:sdtContent>
      </w:sdt>
    </w:p>
    <w:sdt>
      <w:sdtPr>
        <w:alias w:val="Wichtigste Zuständigkeiten für Position 2:"/>
        <w:tag w:val="Wichtigste Zuständigkeiten für Position 2:"/>
        <w:id w:val="1243214691"/>
        <w:placeholder>
          <w:docPart w:val="DC4930B508A1485EBA8F3929376F40D4"/>
        </w:placeholder>
        <w:temporary/>
        <w:showingPlcHdr/>
        <w15:appearance w15:val="hidden"/>
      </w:sdtPr>
      <w:sdtContent>
        <w:p w14:paraId="1125248A" w14:textId="0B96215B" w:rsidR="00380117" w:rsidRDefault="00380117" w:rsidP="00380117">
          <w:pPr>
            <w:pStyle w:val="Aufzhlungszeichen"/>
          </w:pPr>
          <w:r w:rsidRPr="001B29CF">
            <w:rPr>
              <w:lang w:bidi="de-DE"/>
            </w:rPr>
            <w:t>Hier können Sie eine kurze Zusammenfassung Ihrer wichtigsten Zuständigkeitsbereiche und erfolgreichsten Projekte eingeben.</w:t>
          </w:r>
        </w:p>
      </w:sdtContent>
    </w:sdt>
    <w:sdt>
      <w:sdtPr>
        <w:alias w:val="Ausbildung:"/>
        <w:tag w:val="Ausbildung:"/>
        <w:id w:val="807127995"/>
        <w:placeholder>
          <w:docPart w:val="E3D55A07D3F34C09A2AC0D984665ED42"/>
        </w:placeholder>
        <w:temporary/>
        <w:showingPlcHdr/>
        <w15:appearance w15:val="hidden"/>
      </w:sdtPr>
      <w:sdtContent>
        <w:p w14:paraId="42A84B68" w14:textId="77777777" w:rsidR="009742C3" w:rsidRDefault="009742C3" w:rsidP="009742C3">
          <w:pPr>
            <w:pStyle w:val="berschrift1"/>
          </w:pPr>
          <w:r w:rsidRPr="00CB697F">
            <w:rPr>
              <w:color w:val="00B0F0"/>
              <w:lang w:bidi="de-DE"/>
            </w:rPr>
            <w:t>Ausbildung</w:t>
          </w:r>
        </w:p>
      </w:sdtContent>
    </w:sdt>
    <w:p w14:paraId="4D61A16F" w14:textId="39B3DC4D" w:rsidR="009742C3" w:rsidRDefault="009742C3" w:rsidP="009742C3">
      <w:pPr>
        <w:pStyle w:val="berschrift2"/>
      </w:pPr>
      <w:r>
        <w:t xml:space="preserve">(Letzter / Aktueller) </w:t>
      </w:r>
      <w:sdt>
        <w:sdtPr>
          <w:alias w:val="Abschluss:"/>
          <w:tag w:val="Abschluss:"/>
          <w:id w:val="-1403435167"/>
          <w:placeholder>
            <w:docPart w:val="76AF3C79B8014BC389C27D4F6D4EBF3F"/>
          </w:placeholder>
          <w:temporary/>
          <w:showingPlcHdr/>
          <w15:appearance w15:val="hidden"/>
          <w:text/>
        </w:sdtPr>
        <w:sdtContent>
          <w:r>
            <w:rPr>
              <w:lang w:bidi="de-DE"/>
            </w:rPr>
            <w:t>Abschluss</w:t>
          </w:r>
        </w:sdtContent>
      </w:sdt>
      <w:r>
        <w:rPr>
          <w:lang w:bidi="de-DE"/>
        </w:rPr>
        <w:t xml:space="preserve"> | </w:t>
      </w:r>
      <w:sdt>
        <w:sdtPr>
          <w:alias w:val="Datum des Abschlusses:"/>
          <w:tag w:val="Datum des Abschlusses:"/>
          <w:id w:val="-315799195"/>
          <w:placeholder>
            <w:docPart w:val="C28F9D80186049A3BFFF4E4A1CCDA103"/>
          </w:placeholder>
          <w:temporary/>
          <w:showingPlcHdr/>
          <w15:appearance w15:val="hidden"/>
          <w:text/>
        </w:sdtPr>
        <w:sdtContent>
          <w:r>
            <w:rPr>
              <w:lang w:bidi="de-DE"/>
            </w:rPr>
            <w:t>Datum des Abschlusses</w:t>
          </w:r>
        </w:sdtContent>
      </w:sdt>
      <w:r>
        <w:rPr>
          <w:lang w:bidi="de-DE"/>
        </w:rPr>
        <w:t xml:space="preserve"> | </w:t>
      </w:r>
      <w:sdt>
        <w:sdtPr>
          <w:alias w:val="Schule:"/>
          <w:tag w:val="Schule:"/>
          <w:id w:val="530385979"/>
          <w:placeholder>
            <w:docPart w:val="BAF1AD989CB4498DA0F2D6248F9255BD"/>
          </w:placeholder>
          <w:temporary/>
          <w:showingPlcHdr/>
          <w15:appearance w15:val="hidden"/>
          <w:text/>
        </w:sdtPr>
        <w:sdtContent>
          <w:r>
            <w:rPr>
              <w:lang w:bidi="de-DE"/>
            </w:rPr>
            <w:t>Schule</w:t>
          </w:r>
        </w:sdtContent>
      </w:sdt>
      <w:r>
        <w:t xml:space="preserve"> / UniversitäT / Unternehmen</w:t>
      </w:r>
    </w:p>
    <w:p w14:paraId="357AF232" w14:textId="133E7983" w:rsidR="009742C3" w:rsidRDefault="009742C3" w:rsidP="009742C3">
      <w:pPr>
        <w:pStyle w:val="Aufzhlungszeichen"/>
      </w:pPr>
      <w:r>
        <w:rPr>
          <w:lang w:bidi="de-DE"/>
        </w:rPr>
        <w:t xml:space="preserve">Hauptfach: </w:t>
      </w:r>
      <w:r w:rsidR="00CB697F">
        <w:t>…</w:t>
      </w:r>
    </w:p>
    <w:p w14:paraId="48AA3DF5" w14:textId="68F4F646" w:rsidR="009742C3" w:rsidRDefault="009742C3" w:rsidP="009742C3">
      <w:pPr>
        <w:pStyle w:val="Aufzhlungszeichen"/>
      </w:pPr>
      <w:r>
        <w:rPr>
          <w:lang w:bidi="de-DE"/>
        </w:rPr>
        <w:t xml:space="preserve">Schwerpunkte: </w:t>
      </w:r>
      <w:r w:rsidR="00CB697F">
        <w:t>…</w:t>
      </w:r>
    </w:p>
    <w:p w14:paraId="4617B905" w14:textId="2549B4DD" w:rsidR="009742C3" w:rsidRDefault="009742C3" w:rsidP="009742C3">
      <w:pPr>
        <w:pStyle w:val="Aufzhlungszeichen"/>
      </w:pPr>
      <w:r>
        <w:rPr>
          <w:lang w:bidi="de-DE"/>
        </w:rPr>
        <w:t>Zusatzinformationen, z.B.: Auslandssemester</w:t>
      </w:r>
      <w:r w:rsidR="00CB697F">
        <w:rPr>
          <w:lang w:bidi="de-DE"/>
        </w:rPr>
        <w:t>, …</w:t>
      </w:r>
    </w:p>
    <w:p w14:paraId="1721C691" w14:textId="4A559327" w:rsidR="009742C3" w:rsidRDefault="00000000" w:rsidP="009742C3">
      <w:pPr>
        <w:pStyle w:val="berschrift2"/>
      </w:pPr>
      <w:sdt>
        <w:sdtPr>
          <w:alias w:val="Abschluss:"/>
          <w:tag w:val="Abschluss:"/>
          <w:id w:val="-1691290666"/>
          <w:placeholder>
            <w:docPart w:val="5C491510AE2D4B47907FB0B1EE71611D"/>
          </w:placeholder>
          <w:temporary/>
          <w:showingPlcHdr/>
          <w15:appearance w15:val="hidden"/>
          <w:text/>
        </w:sdtPr>
        <w:sdtContent>
          <w:r w:rsidR="009742C3">
            <w:rPr>
              <w:lang w:bidi="de-DE"/>
            </w:rPr>
            <w:t>Abschluss</w:t>
          </w:r>
        </w:sdtContent>
      </w:sdt>
      <w:r w:rsidR="009742C3">
        <w:rPr>
          <w:lang w:bidi="de-DE"/>
        </w:rPr>
        <w:t xml:space="preserve"> | </w:t>
      </w:r>
      <w:sdt>
        <w:sdtPr>
          <w:alias w:val="Datum des Abschlusses:"/>
          <w:tag w:val="Datum des Abschlusses:"/>
          <w:id w:val="-1221673033"/>
          <w:placeholder>
            <w:docPart w:val="BD6FEA73B1134ABCB616622A136B2232"/>
          </w:placeholder>
          <w:temporary/>
          <w:showingPlcHdr/>
          <w15:appearance w15:val="hidden"/>
          <w:text/>
        </w:sdtPr>
        <w:sdtContent>
          <w:r w:rsidR="009742C3">
            <w:rPr>
              <w:lang w:bidi="de-DE"/>
            </w:rPr>
            <w:t>Datum des Abschlusses</w:t>
          </w:r>
        </w:sdtContent>
      </w:sdt>
      <w:r w:rsidR="009742C3">
        <w:rPr>
          <w:lang w:bidi="de-DE"/>
        </w:rPr>
        <w:t xml:space="preserve"> | </w:t>
      </w:r>
      <w:sdt>
        <w:sdtPr>
          <w:alias w:val="Schule:"/>
          <w:tag w:val="Schule:"/>
          <w:id w:val="714016034"/>
          <w:placeholder>
            <w:docPart w:val="D47BB31B3DDE4754A4878D8CC9E85128"/>
          </w:placeholder>
          <w:temporary/>
          <w:showingPlcHdr/>
          <w15:appearance w15:val="hidden"/>
          <w:text/>
        </w:sdtPr>
        <w:sdtContent>
          <w:r w:rsidR="009742C3">
            <w:rPr>
              <w:lang w:bidi="de-DE"/>
            </w:rPr>
            <w:t>Schule</w:t>
          </w:r>
        </w:sdtContent>
      </w:sdt>
      <w:r w:rsidR="009742C3">
        <w:t xml:space="preserve"> / Universität/ Unternehmen</w:t>
      </w:r>
    </w:p>
    <w:p w14:paraId="3683D5AB" w14:textId="63A0DCA5" w:rsidR="009742C3" w:rsidRDefault="009742C3" w:rsidP="009742C3">
      <w:pPr>
        <w:pStyle w:val="Aufzhlungszeichen"/>
      </w:pPr>
      <w:r>
        <w:rPr>
          <w:lang w:bidi="de-DE"/>
        </w:rPr>
        <w:t xml:space="preserve">Hauptfach: </w:t>
      </w:r>
      <w:r w:rsidR="00CB697F">
        <w:t>…</w:t>
      </w:r>
    </w:p>
    <w:p w14:paraId="7AA8D4F6" w14:textId="2CE7E16E" w:rsidR="009742C3" w:rsidRDefault="009742C3" w:rsidP="009742C3">
      <w:pPr>
        <w:pStyle w:val="Aufzhlungszeichen"/>
      </w:pPr>
      <w:r>
        <w:rPr>
          <w:lang w:bidi="de-DE"/>
        </w:rPr>
        <w:t xml:space="preserve">Schwerpunkte: </w:t>
      </w:r>
      <w:r w:rsidR="00CB697F">
        <w:t>…</w:t>
      </w:r>
    </w:p>
    <w:p w14:paraId="3844CE3A" w14:textId="27A91F98" w:rsidR="009742C3" w:rsidRDefault="009742C3" w:rsidP="009742C3">
      <w:pPr>
        <w:pStyle w:val="Aufzhlungszeichen"/>
      </w:pPr>
      <w:r>
        <w:rPr>
          <w:lang w:bidi="de-DE"/>
        </w:rPr>
        <w:t>Zusatzinformationen, z.B.: Auslandssemester</w:t>
      </w:r>
      <w:r w:rsidR="00CB697F">
        <w:rPr>
          <w:lang w:bidi="de-DE"/>
        </w:rPr>
        <w:t>, …</w:t>
      </w:r>
    </w:p>
    <w:p w14:paraId="7532DB0C" w14:textId="628F7F2B" w:rsidR="006270A9" w:rsidRPr="00CB697F" w:rsidRDefault="009742C3">
      <w:pPr>
        <w:pStyle w:val="berschrift1"/>
        <w:rPr>
          <w:color w:val="00B0F0"/>
        </w:rPr>
      </w:pPr>
      <w:r w:rsidRPr="00CB697F">
        <w:rPr>
          <w:color w:val="00B0F0"/>
        </w:rPr>
        <w:t>Fähigkeiten und Kenntnisse</w:t>
      </w:r>
    </w:p>
    <w:p w14:paraId="3B0A4622" w14:textId="04704C66" w:rsidR="006270A9" w:rsidRDefault="00B54488">
      <w:pPr>
        <w:pStyle w:val="berschrift2"/>
      </w:pPr>
      <w:r>
        <w:t>Hard Skills</w:t>
      </w:r>
    </w:p>
    <w:p w14:paraId="05208DE8" w14:textId="77777777" w:rsidR="00AE4DCA" w:rsidRDefault="00B54488" w:rsidP="00B54488">
      <w:pPr>
        <w:pStyle w:val="Aufzhlungszeichen"/>
      </w:pPr>
      <w:r>
        <w:t xml:space="preserve">Nennen Sie </w:t>
      </w:r>
      <w:r w:rsidR="00AE4DCA">
        <w:t>als Überschrift</w:t>
      </w:r>
      <w:r>
        <w:t xml:space="preserve"> ihre Fähigkeiten und Kompetenzen</w:t>
      </w:r>
      <w:r w:rsidR="00AE4DCA">
        <w:t>.</w:t>
      </w:r>
    </w:p>
    <w:p w14:paraId="76E55210" w14:textId="4C2F1D98" w:rsidR="00B54488" w:rsidRDefault="00AE4DCA" w:rsidP="00B54488">
      <w:pPr>
        <w:pStyle w:val="Aufzhlungszeichen"/>
      </w:pPr>
      <w:r>
        <w:t>Hier können Sie diese auch belegen.</w:t>
      </w:r>
      <w:r w:rsidR="00B54488">
        <w:t xml:space="preserve"> </w:t>
      </w:r>
    </w:p>
    <w:p w14:paraId="543BB3EE" w14:textId="46B83D12" w:rsidR="006270A9" w:rsidRDefault="00B54488">
      <w:pPr>
        <w:pStyle w:val="berschrift2"/>
      </w:pPr>
      <w:r>
        <w:t xml:space="preserve">Qualifikationen </w:t>
      </w:r>
    </w:p>
    <w:p w14:paraId="11729172" w14:textId="6D6CC8FE" w:rsidR="006270A9" w:rsidRDefault="00CB697F">
      <w:pPr>
        <w:pStyle w:val="Aufzhlungszeichen"/>
      </w:pPr>
      <w:r>
        <w:t>Weiterbildungen: …</w:t>
      </w:r>
    </w:p>
    <w:p w14:paraId="7AD8CC06" w14:textId="7CE7D2C9" w:rsidR="00CB697F" w:rsidRDefault="00CB697F">
      <w:pPr>
        <w:pStyle w:val="Aufzhlungszeichen"/>
      </w:pPr>
      <w:r>
        <w:t>Spezialisierungen: …</w:t>
      </w:r>
    </w:p>
    <w:p w14:paraId="3A8A3841" w14:textId="77777777" w:rsidR="00AE4DCA" w:rsidRDefault="00AE4DCA" w:rsidP="00AE4DCA">
      <w:pPr>
        <w:pStyle w:val="berschrift2"/>
      </w:pPr>
      <w:r>
        <w:t>Besondere Kenntnisse</w:t>
      </w:r>
    </w:p>
    <w:p w14:paraId="648E6386" w14:textId="77BAFF53" w:rsidR="00AE4DCA" w:rsidRDefault="00AE4DCA" w:rsidP="00E4026B">
      <w:pPr>
        <w:pStyle w:val="Aufzhlungszeichen"/>
      </w:pPr>
      <w:r>
        <w:t>Sprachen</w:t>
      </w:r>
      <w:r w:rsidR="00E4026B">
        <w:t xml:space="preserve"> inklusive </w:t>
      </w:r>
      <w:r>
        <w:t>Sprachniveau, …</w:t>
      </w:r>
    </w:p>
    <w:p w14:paraId="2526CCCF" w14:textId="4AE9BFF2" w:rsidR="006270A9" w:rsidRPr="00CB697F" w:rsidRDefault="00CB697F">
      <w:pPr>
        <w:pStyle w:val="berschrift1"/>
        <w:rPr>
          <w:color w:val="00B0F0"/>
          <w:lang w:val="en-GB"/>
        </w:rPr>
      </w:pPr>
      <w:proofErr w:type="spellStart"/>
      <w:r w:rsidRPr="00CB697F">
        <w:rPr>
          <w:color w:val="00B0F0"/>
          <w:lang w:val="en-GB"/>
        </w:rPr>
        <w:t>Interessen</w:t>
      </w:r>
      <w:proofErr w:type="spellEnd"/>
    </w:p>
    <w:p w14:paraId="1C240FA3" w14:textId="3C7D73EE" w:rsidR="006270A9" w:rsidRDefault="00380117">
      <w:pPr>
        <w:pStyle w:val="berschrift2"/>
      </w:pPr>
      <w:r>
        <w:t>hobbys</w:t>
      </w:r>
      <w:r w:rsidR="009D5933">
        <w:rPr>
          <w:lang w:bidi="de-DE"/>
        </w:rPr>
        <w:t xml:space="preserve"> </w:t>
      </w:r>
    </w:p>
    <w:p w14:paraId="2E7898C9" w14:textId="349FAFFC" w:rsidR="001B29CF" w:rsidRPr="001B29CF" w:rsidRDefault="00380117" w:rsidP="00762279">
      <w:pPr>
        <w:pStyle w:val="Aufzhlungszeichen"/>
      </w:pPr>
      <w:r>
        <w:t xml:space="preserve">Freizeitaktivitäten sagen viel über Sie aus. </w:t>
      </w:r>
      <w:r w:rsidR="009742C3">
        <w:t>Zählen Sie Eigenschaften auf, die</w:t>
      </w:r>
      <w:r w:rsidR="00CB697F">
        <w:t xml:space="preserve"> Sie aus Ihrem Hobby gelernt haben, die</w:t>
      </w:r>
      <w:r w:rsidR="009742C3">
        <w:t xml:space="preserve"> auf Sie zutreffen und für die Bewerbung relevant sind. Können sie diese auch Belegen? </w:t>
      </w:r>
    </w:p>
    <w:sectPr w:rsidR="001B29CF" w:rsidRPr="001B29CF" w:rsidSect="00617B26">
      <w:footerReference w:type="default" r:id="rId10"/>
      <w:pgSz w:w="11907" w:h="16839" w:code="9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06AA0" w14:textId="77777777" w:rsidR="003218C0" w:rsidRDefault="003218C0">
      <w:pPr>
        <w:spacing w:after="0"/>
      </w:pPr>
      <w:r>
        <w:separator/>
      </w:r>
    </w:p>
  </w:endnote>
  <w:endnote w:type="continuationSeparator" w:id="0">
    <w:p w14:paraId="5A3A8FF3" w14:textId="77777777" w:rsidR="003218C0" w:rsidRDefault="003218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E18F" w14:textId="77777777" w:rsidR="006270A9" w:rsidRDefault="009D5933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044651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A622" w14:textId="77777777" w:rsidR="003218C0" w:rsidRDefault="003218C0">
      <w:pPr>
        <w:spacing w:after="0"/>
      </w:pPr>
      <w:r>
        <w:separator/>
      </w:r>
    </w:p>
  </w:footnote>
  <w:footnote w:type="continuationSeparator" w:id="0">
    <w:p w14:paraId="03A28FD0" w14:textId="77777777" w:rsidR="003218C0" w:rsidRDefault="003218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Aufzhlungszeichen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ennumm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996955619">
    <w:abstractNumId w:val="9"/>
  </w:num>
  <w:num w:numId="2" w16cid:durableId="53503898">
    <w:abstractNumId w:val="9"/>
    <w:lvlOverride w:ilvl="0">
      <w:startOverride w:val="1"/>
    </w:lvlOverride>
  </w:num>
  <w:num w:numId="3" w16cid:durableId="1335299487">
    <w:abstractNumId w:val="9"/>
    <w:lvlOverride w:ilvl="0">
      <w:startOverride w:val="1"/>
    </w:lvlOverride>
  </w:num>
  <w:num w:numId="4" w16cid:durableId="673923382">
    <w:abstractNumId w:val="9"/>
    <w:lvlOverride w:ilvl="0">
      <w:startOverride w:val="1"/>
    </w:lvlOverride>
  </w:num>
  <w:num w:numId="5" w16cid:durableId="895975417">
    <w:abstractNumId w:val="8"/>
  </w:num>
  <w:num w:numId="6" w16cid:durableId="393089276">
    <w:abstractNumId w:val="7"/>
  </w:num>
  <w:num w:numId="7" w16cid:durableId="296226509">
    <w:abstractNumId w:val="6"/>
  </w:num>
  <w:num w:numId="8" w16cid:durableId="688291074">
    <w:abstractNumId w:val="5"/>
  </w:num>
  <w:num w:numId="9" w16cid:durableId="1299649694">
    <w:abstractNumId w:val="4"/>
  </w:num>
  <w:num w:numId="10" w16cid:durableId="1668745852">
    <w:abstractNumId w:val="3"/>
  </w:num>
  <w:num w:numId="11" w16cid:durableId="984045767">
    <w:abstractNumId w:val="2"/>
  </w:num>
  <w:num w:numId="12" w16cid:durableId="2035109456">
    <w:abstractNumId w:val="1"/>
  </w:num>
  <w:num w:numId="13" w16cid:durableId="1306200029">
    <w:abstractNumId w:val="0"/>
  </w:num>
  <w:num w:numId="14" w16cid:durableId="13306343">
    <w:abstractNumId w:val="13"/>
  </w:num>
  <w:num w:numId="15" w16cid:durableId="983579553">
    <w:abstractNumId w:val="16"/>
  </w:num>
  <w:num w:numId="16" w16cid:durableId="618688936">
    <w:abstractNumId w:val="12"/>
  </w:num>
  <w:num w:numId="17" w16cid:durableId="2128429728">
    <w:abstractNumId w:val="15"/>
  </w:num>
  <w:num w:numId="18" w16cid:durableId="1447889444">
    <w:abstractNumId w:val="10"/>
  </w:num>
  <w:num w:numId="19" w16cid:durableId="100997127">
    <w:abstractNumId w:val="19"/>
  </w:num>
  <w:num w:numId="20" w16cid:durableId="167330684">
    <w:abstractNumId w:val="17"/>
  </w:num>
  <w:num w:numId="21" w16cid:durableId="1551182717">
    <w:abstractNumId w:val="11"/>
  </w:num>
  <w:num w:numId="22" w16cid:durableId="1213232252">
    <w:abstractNumId w:val="14"/>
  </w:num>
  <w:num w:numId="23" w16cid:durableId="11132093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17"/>
    <w:rsid w:val="00044651"/>
    <w:rsid w:val="000A4F59"/>
    <w:rsid w:val="00141A4C"/>
    <w:rsid w:val="00186E6D"/>
    <w:rsid w:val="001B29CF"/>
    <w:rsid w:val="0028220F"/>
    <w:rsid w:val="003218C0"/>
    <w:rsid w:val="00356C14"/>
    <w:rsid w:val="00380117"/>
    <w:rsid w:val="00427601"/>
    <w:rsid w:val="00595CA8"/>
    <w:rsid w:val="005A0588"/>
    <w:rsid w:val="00617B26"/>
    <w:rsid w:val="006270A9"/>
    <w:rsid w:val="00675956"/>
    <w:rsid w:val="00681034"/>
    <w:rsid w:val="006C480B"/>
    <w:rsid w:val="00762279"/>
    <w:rsid w:val="00812CA2"/>
    <w:rsid w:val="00816216"/>
    <w:rsid w:val="008164AE"/>
    <w:rsid w:val="0087734B"/>
    <w:rsid w:val="009742C3"/>
    <w:rsid w:val="009D5933"/>
    <w:rsid w:val="00AE4DCA"/>
    <w:rsid w:val="00B54488"/>
    <w:rsid w:val="00BD768D"/>
    <w:rsid w:val="00C61F8E"/>
    <w:rsid w:val="00CB697F"/>
    <w:rsid w:val="00E34213"/>
    <w:rsid w:val="00E4026B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BC0A3"/>
  <w15:chartTrackingRefBased/>
  <w15:docId w15:val="{0487E239-F546-4923-BF57-EE5BB002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de-DE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9CF"/>
  </w:style>
  <w:style w:type="paragraph" w:styleId="berschrift1">
    <w:name w:val="heading 1"/>
    <w:basedOn w:val="Standard"/>
    <w:link w:val="berschrift1Zchn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rsid w:val="00812CA2"/>
    <w:pPr>
      <w:pBdr>
        <w:bottom w:val="single" w:sz="12" w:space="4" w:color="00B0F0"/>
      </w:pBdr>
      <w:spacing w:after="120"/>
      <w:contextualSpacing/>
    </w:pPr>
    <w:rPr>
      <w:rFonts w:asciiTheme="majorHAnsi" w:eastAsiaTheme="majorEastAsia" w:hAnsiTheme="majorHAnsi" w:cstheme="majorBidi"/>
      <w:color w:val="00B0F0"/>
      <w:kern w:val="28"/>
      <w:sz w:val="56"/>
    </w:rPr>
  </w:style>
  <w:style w:type="character" w:customStyle="1" w:styleId="TitelZchn">
    <w:name w:val="Titel Zchn"/>
    <w:basedOn w:val="Absatz-Standardschriftart"/>
    <w:link w:val="Titel"/>
    <w:uiPriority w:val="1"/>
    <w:rsid w:val="00812CA2"/>
    <w:rPr>
      <w:rFonts w:asciiTheme="majorHAnsi" w:eastAsiaTheme="majorEastAsia" w:hAnsiTheme="majorHAnsi" w:cstheme="majorBidi"/>
      <w:color w:val="00B0F0"/>
      <w:kern w:val="28"/>
      <w:sz w:val="56"/>
    </w:rPr>
  </w:style>
  <w:style w:type="character" w:styleId="Platzhaltertext">
    <w:name w:val="Placeholder Text"/>
    <w:basedOn w:val="Absatz-Standardschriftart"/>
    <w:uiPriority w:val="99"/>
    <w:semiHidden/>
    <w:rsid w:val="00E83E4B"/>
    <w:rPr>
      <w:color w:val="393939" w:themeColor="text2" w:themeShade="BF"/>
    </w:rPr>
  </w:style>
  <w:style w:type="paragraph" w:styleId="Aufzhlungszeichen">
    <w:name w:val="List Bullet"/>
    <w:basedOn w:val="Standard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uzeileZchn">
    <w:name w:val="Fußzeile Zchn"/>
    <w:basedOn w:val="Absatz-Standardschriftart"/>
    <w:link w:val="Fuzeile"/>
    <w:uiPriority w:val="99"/>
    <w:rsid w:val="00681034"/>
    <w:rPr>
      <w:color w:val="2A7B88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contextualSpacing w:val="0"/>
      <w:outlineLvl w:val="9"/>
    </w:p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2A7B88" w:themeColor="accent1" w:themeShade="BF"/>
    </w:rPr>
  </w:style>
  <w:style w:type="paragraph" w:styleId="Listennummer">
    <w:name w:val="List Number"/>
    <w:basedOn w:val="Standard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Absatz-Standardschriftar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83E4B"/>
    <w:rPr>
      <w:szCs w:val="16"/>
    </w:rPr>
  </w:style>
  <w:style w:type="paragraph" w:styleId="Blocktext">
    <w:name w:val="Block Text"/>
    <w:basedOn w:val="Standard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83E4B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220F"/>
    <w:rPr>
      <w:sz w:val="22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20F"/>
    <w:rPr>
      <w:rFonts w:ascii="Segoe UI" w:hAnsi="Segoe UI" w:cs="Segoe UI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220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220F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82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8220F"/>
    <w:rPr>
      <w:b/>
      <w:bCs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8220F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220F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8220F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8220F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n%20Plura\AppData\Roaming\Microsoft\Templates\Lebenslauf%20(farbi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8261ED5FB64F26BA1347B97E1D9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D376E-DBF8-42AD-B651-3707BBA18682}"/>
      </w:docPartPr>
      <w:docPartBody>
        <w:p w:rsidR="00165D04" w:rsidRDefault="00000000">
          <w:pPr>
            <w:pStyle w:val="E58261ED5FB64F26BA1347B97E1D9233"/>
          </w:pPr>
          <w:r>
            <w:rPr>
              <w:lang w:bidi="de-DE"/>
            </w:rPr>
            <w:t>Adresse, Straße, PLZ, Ort</w:t>
          </w:r>
        </w:p>
      </w:docPartBody>
    </w:docPart>
    <w:docPart>
      <w:docPartPr>
        <w:name w:val="813147C7F7594D9D8672728297625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7CFA5-A6EE-4F69-B513-83ABE3A37627}"/>
      </w:docPartPr>
      <w:docPartBody>
        <w:p w:rsidR="00165D04" w:rsidRDefault="00000000">
          <w:pPr>
            <w:pStyle w:val="813147C7F7594D9D8672728297625B8C"/>
          </w:pPr>
          <w:r>
            <w:rPr>
              <w:lang w:bidi="de-DE"/>
            </w:rPr>
            <w:t>Telefon</w:t>
          </w:r>
        </w:p>
      </w:docPartBody>
    </w:docPart>
    <w:docPart>
      <w:docPartPr>
        <w:name w:val="C9A380D6084A41F2B6A431A2A1E16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A3A81-A0E2-4101-81C5-498D445DF390}"/>
      </w:docPartPr>
      <w:docPartBody>
        <w:p w:rsidR="00165D04" w:rsidRDefault="0057229E" w:rsidP="0057229E">
          <w:pPr>
            <w:pStyle w:val="C9A380D6084A41F2B6A431A2A1E16520"/>
          </w:pPr>
          <w:r>
            <w:rPr>
              <w:lang w:bidi="de-DE"/>
            </w:rPr>
            <w:t>Position</w:t>
          </w:r>
        </w:p>
      </w:docPartBody>
    </w:docPart>
    <w:docPart>
      <w:docPartPr>
        <w:name w:val="A5ADBAEB24684E8E93DBA0AC1DC92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89037-AC96-47D1-BAC8-BF0A57696AE5}"/>
      </w:docPartPr>
      <w:docPartBody>
        <w:p w:rsidR="00165D04" w:rsidRDefault="0057229E" w:rsidP="0057229E">
          <w:pPr>
            <w:pStyle w:val="A5ADBAEB24684E8E93DBA0AC1DC92E20"/>
          </w:pPr>
          <w:r>
            <w:rPr>
              <w:lang w:bidi="de-DE"/>
            </w:rPr>
            <w:t>Firma</w:t>
          </w:r>
        </w:p>
      </w:docPartBody>
    </w:docPart>
    <w:docPart>
      <w:docPartPr>
        <w:name w:val="4FE8E2CDE86C413985680EA11D5D9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478AC-BCD3-42F8-82B3-7CE21AA9BA71}"/>
      </w:docPartPr>
      <w:docPartBody>
        <w:p w:rsidR="00165D04" w:rsidRDefault="0057229E" w:rsidP="0057229E">
          <w:pPr>
            <w:pStyle w:val="4FE8E2CDE86C413985680EA11D5D9C09"/>
          </w:pPr>
          <w:r>
            <w:rPr>
              <w:lang w:bidi="de-DE"/>
            </w:rPr>
            <w:t>Beschäftigt von – bis</w:t>
          </w:r>
        </w:p>
      </w:docPartBody>
    </w:docPart>
    <w:docPart>
      <w:docPartPr>
        <w:name w:val="D53F2DB0F3474AE984B9083D5ACE8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EF60E-4D6E-4CCD-A595-E2DE60DBB400}"/>
      </w:docPartPr>
      <w:docPartBody>
        <w:p w:rsidR="00165D04" w:rsidRDefault="0057229E" w:rsidP="0057229E">
          <w:pPr>
            <w:pStyle w:val="D53F2DB0F3474AE984B9083D5ACE80ED"/>
          </w:pPr>
          <w:r>
            <w:rPr>
              <w:lang w:bidi="de-DE"/>
            </w:rPr>
            <w:t>Position</w:t>
          </w:r>
        </w:p>
      </w:docPartBody>
    </w:docPart>
    <w:docPart>
      <w:docPartPr>
        <w:name w:val="9D705BED8FB047AF8AF444B9B9707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FE2186-B028-48FB-B9FB-34E3D02F2E26}"/>
      </w:docPartPr>
      <w:docPartBody>
        <w:p w:rsidR="00165D04" w:rsidRDefault="0057229E" w:rsidP="0057229E">
          <w:pPr>
            <w:pStyle w:val="9D705BED8FB047AF8AF444B9B9707B54"/>
          </w:pPr>
          <w:r>
            <w:rPr>
              <w:lang w:bidi="de-DE"/>
            </w:rPr>
            <w:t>Firma</w:t>
          </w:r>
        </w:p>
      </w:docPartBody>
    </w:docPart>
    <w:docPart>
      <w:docPartPr>
        <w:name w:val="1AC25035526946E1B49319773AE83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05D9E-B26A-4EA4-BCF9-4F41EF8CB002}"/>
      </w:docPartPr>
      <w:docPartBody>
        <w:p w:rsidR="00165D04" w:rsidRDefault="0057229E" w:rsidP="0057229E">
          <w:pPr>
            <w:pStyle w:val="1AC25035526946E1B49319773AE830EF"/>
          </w:pPr>
          <w:r>
            <w:rPr>
              <w:lang w:bidi="de-DE"/>
            </w:rPr>
            <w:t>Beschäftigt von – bis</w:t>
          </w:r>
        </w:p>
      </w:docPartBody>
    </w:docPart>
    <w:docPart>
      <w:docPartPr>
        <w:name w:val="DC4930B508A1485EBA8F3929376F4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E92F3-D89C-497D-8252-6A0B0C9EBF65}"/>
      </w:docPartPr>
      <w:docPartBody>
        <w:p w:rsidR="00165D04" w:rsidRDefault="0057229E" w:rsidP="0057229E">
          <w:pPr>
            <w:pStyle w:val="DC4930B508A1485EBA8F3929376F40D4"/>
          </w:pPr>
          <w:r w:rsidRPr="001B29CF">
            <w:rPr>
              <w:lang w:bidi="de-DE"/>
            </w:rPr>
            <w:t>Hier können Sie eine kurze Zusammenfassung Ihrer wichtigsten Zuständigkeitsbereiche und erfolgreichsten Projekte eingeben.</w:t>
          </w:r>
        </w:p>
      </w:docPartBody>
    </w:docPart>
    <w:docPart>
      <w:docPartPr>
        <w:name w:val="EA8429AFF6D649B7AA42E986B6558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2C0AA1-0099-4320-BCEF-5B6EA3353D33}"/>
      </w:docPartPr>
      <w:docPartBody>
        <w:p w:rsidR="00165D04" w:rsidRDefault="0057229E" w:rsidP="0057229E">
          <w:pPr>
            <w:pStyle w:val="EA8429AFF6D649B7AA42E986B6558193"/>
          </w:pPr>
          <w:r w:rsidRPr="001B29CF">
            <w:rPr>
              <w:lang w:bidi="de-DE"/>
            </w:rPr>
            <w:t>Hier können Sie eine kurze Zusammenfassung Ihrer wichtigsten Zuständigkeitsbereiche und erfolgreichsten Projekte eingeben.</w:t>
          </w:r>
        </w:p>
      </w:docPartBody>
    </w:docPart>
    <w:docPart>
      <w:docPartPr>
        <w:name w:val="E3D55A07D3F34C09A2AC0D984665E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611894-D990-4502-B25F-CEB9AA94A82A}"/>
      </w:docPartPr>
      <w:docPartBody>
        <w:p w:rsidR="00E74FC0" w:rsidRDefault="00165D04" w:rsidP="00165D04">
          <w:pPr>
            <w:pStyle w:val="E3D55A07D3F34C09A2AC0D984665ED42"/>
          </w:pPr>
          <w:r>
            <w:rPr>
              <w:lang w:bidi="de-DE"/>
            </w:rPr>
            <w:t>Ausbildung</w:t>
          </w:r>
        </w:p>
      </w:docPartBody>
    </w:docPart>
    <w:docPart>
      <w:docPartPr>
        <w:name w:val="76AF3C79B8014BC389C27D4F6D4EB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E3569-0E99-45BF-90CA-6F8DA1FD7CBA}"/>
      </w:docPartPr>
      <w:docPartBody>
        <w:p w:rsidR="00E74FC0" w:rsidRDefault="00165D04" w:rsidP="00165D04">
          <w:pPr>
            <w:pStyle w:val="76AF3C79B8014BC389C27D4F6D4EBF3F"/>
          </w:pPr>
          <w:r>
            <w:rPr>
              <w:lang w:bidi="de-DE"/>
            </w:rPr>
            <w:t>Abschluss</w:t>
          </w:r>
        </w:p>
      </w:docPartBody>
    </w:docPart>
    <w:docPart>
      <w:docPartPr>
        <w:name w:val="C28F9D80186049A3BFFF4E4A1CCDA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BD9C6-272A-41C0-88DA-B2BB73AC0B24}"/>
      </w:docPartPr>
      <w:docPartBody>
        <w:p w:rsidR="00E74FC0" w:rsidRDefault="00165D04" w:rsidP="00165D04">
          <w:pPr>
            <w:pStyle w:val="C28F9D80186049A3BFFF4E4A1CCDA103"/>
          </w:pPr>
          <w:r>
            <w:rPr>
              <w:lang w:bidi="de-DE"/>
            </w:rPr>
            <w:t>Datum des Abschlusses</w:t>
          </w:r>
        </w:p>
      </w:docPartBody>
    </w:docPart>
    <w:docPart>
      <w:docPartPr>
        <w:name w:val="BAF1AD989CB4498DA0F2D6248F925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AFB53-8AB3-4D62-8AEF-D4D9DC97D9EF}"/>
      </w:docPartPr>
      <w:docPartBody>
        <w:p w:rsidR="00E74FC0" w:rsidRDefault="00165D04" w:rsidP="00165D04">
          <w:pPr>
            <w:pStyle w:val="BAF1AD989CB4498DA0F2D6248F9255BD"/>
          </w:pPr>
          <w:r>
            <w:rPr>
              <w:lang w:bidi="de-DE"/>
            </w:rPr>
            <w:t>Schule</w:t>
          </w:r>
        </w:p>
      </w:docPartBody>
    </w:docPart>
    <w:docPart>
      <w:docPartPr>
        <w:name w:val="5C491510AE2D4B47907FB0B1EE716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B6AED-1FC5-4846-B8C3-311418286DE1}"/>
      </w:docPartPr>
      <w:docPartBody>
        <w:p w:rsidR="00E74FC0" w:rsidRDefault="00165D04" w:rsidP="00165D04">
          <w:pPr>
            <w:pStyle w:val="5C491510AE2D4B47907FB0B1EE71611D"/>
          </w:pPr>
          <w:r>
            <w:rPr>
              <w:lang w:bidi="de-DE"/>
            </w:rPr>
            <w:t>Abschluss</w:t>
          </w:r>
        </w:p>
      </w:docPartBody>
    </w:docPart>
    <w:docPart>
      <w:docPartPr>
        <w:name w:val="BD6FEA73B1134ABCB616622A136B2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7D7B9-0801-4960-925A-04F42DC1F0B2}"/>
      </w:docPartPr>
      <w:docPartBody>
        <w:p w:rsidR="00E74FC0" w:rsidRDefault="00165D04" w:rsidP="00165D04">
          <w:pPr>
            <w:pStyle w:val="BD6FEA73B1134ABCB616622A136B2232"/>
          </w:pPr>
          <w:r>
            <w:rPr>
              <w:lang w:bidi="de-DE"/>
            </w:rPr>
            <w:t>Datum des Abschlusses</w:t>
          </w:r>
        </w:p>
      </w:docPartBody>
    </w:docPart>
    <w:docPart>
      <w:docPartPr>
        <w:name w:val="D47BB31B3DDE4754A4878D8CC9E85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947B07-EFB8-4E4E-AA8C-8BE5F6D1FB7F}"/>
      </w:docPartPr>
      <w:docPartBody>
        <w:p w:rsidR="00E74FC0" w:rsidRDefault="00165D04" w:rsidP="00165D04">
          <w:pPr>
            <w:pStyle w:val="D47BB31B3DDE4754A4878D8CC9E85128"/>
          </w:pPr>
          <w:r>
            <w:rPr>
              <w:lang w:bidi="de-DE"/>
            </w:rPr>
            <w:t>Schule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9E"/>
    <w:rsid w:val="00165D04"/>
    <w:rsid w:val="00254F61"/>
    <w:rsid w:val="0057229E"/>
    <w:rsid w:val="00902C40"/>
    <w:rsid w:val="00B11528"/>
    <w:rsid w:val="00E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D55A07D3F34C09A2AC0D984665ED42">
    <w:name w:val="E3D55A07D3F34C09A2AC0D984665ED42"/>
    <w:rsid w:val="00165D04"/>
  </w:style>
  <w:style w:type="paragraph" w:customStyle="1" w:styleId="E58261ED5FB64F26BA1347B97E1D9233">
    <w:name w:val="E58261ED5FB64F26BA1347B97E1D9233"/>
  </w:style>
  <w:style w:type="paragraph" w:customStyle="1" w:styleId="813147C7F7594D9D8672728297625B8C">
    <w:name w:val="813147C7F7594D9D8672728297625B8C"/>
  </w:style>
  <w:style w:type="paragraph" w:customStyle="1" w:styleId="76AF3C79B8014BC389C27D4F6D4EBF3F">
    <w:name w:val="76AF3C79B8014BC389C27D4F6D4EBF3F"/>
    <w:rsid w:val="00165D04"/>
  </w:style>
  <w:style w:type="paragraph" w:customStyle="1" w:styleId="C28F9D80186049A3BFFF4E4A1CCDA103">
    <w:name w:val="C28F9D80186049A3BFFF4E4A1CCDA103"/>
    <w:rsid w:val="00165D04"/>
  </w:style>
  <w:style w:type="paragraph" w:customStyle="1" w:styleId="BAF1AD989CB4498DA0F2D6248F9255BD">
    <w:name w:val="BAF1AD989CB4498DA0F2D6248F9255BD"/>
    <w:rsid w:val="00165D04"/>
  </w:style>
  <w:style w:type="paragraph" w:customStyle="1" w:styleId="5C491510AE2D4B47907FB0B1EE71611D">
    <w:name w:val="5C491510AE2D4B47907FB0B1EE71611D"/>
    <w:rsid w:val="00165D04"/>
  </w:style>
  <w:style w:type="paragraph" w:customStyle="1" w:styleId="BD6FEA73B1134ABCB616622A136B2232">
    <w:name w:val="BD6FEA73B1134ABCB616622A136B2232"/>
    <w:rsid w:val="00165D04"/>
  </w:style>
  <w:style w:type="paragraph" w:customStyle="1" w:styleId="D47BB31B3DDE4754A4878D8CC9E85128">
    <w:name w:val="D47BB31B3DDE4754A4878D8CC9E85128"/>
    <w:rsid w:val="00165D04"/>
  </w:style>
  <w:style w:type="paragraph" w:customStyle="1" w:styleId="C9A380D6084A41F2B6A431A2A1E16520">
    <w:name w:val="C9A380D6084A41F2B6A431A2A1E16520"/>
    <w:rsid w:val="0057229E"/>
  </w:style>
  <w:style w:type="paragraph" w:customStyle="1" w:styleId="A5ADBAEB24684E8E93DBA0AC1DC92E20">
    <w:name w:val="A5ADBAEB24684E8E93DBA0AC1DC92E20"/>
    <w:rsid w:val="0057229E"/>
  </w:style>
  <w:style w:type="paragraph" w:customStyle="1" w:styleId="4FE8E2CDE86C413985680EA11D5D9C09">
    <w:name w:val="4FE8E2CDE86C413985680EA11D5D9C09"/>
    <w:rsid w:val="0057229E"/>
  </w:style>
  <w:style w:type="paragraph" w:customStyle="1" w:styleId="D53F2DB0F3474AE984B9083D5ACE80ED">
    <w:name w:val="D53F2DB0F3474AE984B9083D5ACE80ED"/>
    <w:rsid w:val="0057229E"/>
  </w:style>
  <w:style w:type="paragraph" w:customStyle="1" w:styleId="9D705BED8FB047AF8AF444B9B9707B54">
    <w:name w:val="9D705BED8FB047AF8AF444B9B9707B54"/>
    <w:rsid w:val="0057229E"/>
  </w:style>
  <w:style w:type="paragraph" w:customStyle="1" w:styleId="1AC25035526946E1B49319773AE830EF">
    <w:name w:val="1AC25035526946E1B49319773AE830EF"/>
    <w:rsid w:val="0057229E"/>
  </w:style>
  <w:style w:type="paragraph" w:customStyle="1" w:styleId="DC4930B508A1485EBA8F3929376F40D4">
    <w:name w:val="DC4930B508A1485EBA8F3929376F40D4"/>
    <w:rsid w:val="0057229E"/>
  </w:style>
  <w:style w:type="paragraph" w:customStyle="1" w:styleId="EA8429AFF6D649B7AA42E986B6558193">
    <w:name w:val="EA8429AFF6D649B7AA42E986B6558193"/>
    <w:rsid w:val="005722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E-Mail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5975CC-4DCE-492C-AF54-058BC03F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Lebenslauf (farbig)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Lebenslauf Vorlage</vt:lpstr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Vorlage</dc:title>
  <dc:creator>Marion Plura</dc:creator>
  <cp:keywords>Lebenslauf, Vorlage</cp:keywords>
  <cp:lastModifiedBy>Marion Plura</cp:lastModifiedBy>
  <cp:revision>3</cp:revision>
  <dcterms:created xsi:type="dcterms:W3CDTF">2022-08-12T09:52:00Z</dcterms:created>
  <dcterms:modified xsi:type="dcterms:W3CDTF">2022-08-16T08:34:00Z</dcterms:modified>
  <cp:version/>
</cp:coreProperties>
</file>