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37"/>
        <w:gridCol w:w="6573"/>
      </w:tblGrid>
      <w:tr w:rsidR="001B2ABD" w:rsidRPr="009222BC" w14:paraId="26706D1B" w14:textId="77777777" w:rsidTr="007C1510">
        <w:trPr>
          <w:trHeight w:val="3407"/>
        </w:trPr>
        <w:tc>
          <w:tcPr>
            <w:tcW w:w="3944" w:type="dxa"/>
          </w:tcPr>
          <w:p w14:paraId="5B4AD1FE" w14:textId="4B69187F" w:rsidR="001B2ABD" w:rsidRPr="009222BC" w:rsidRDefault="00B75DDB" w:rsidP="001B2ABD">
            <w:pPr>
              <w:tabs>
                <w:tab w:val="left" w:pos="990"/>
              </w:tabs>
              <w:jc w:val="center"/>
              <w:rPr>
                <w:rFonts w:ascii="Arial" w:hAnsi="Arial" w:cs="Arial"/>
                <w:noProof/>
              </w:rPr>
            </w:pPr>
            <w:r w:rsidRPr="009222BC">
              <w:rPr>
                <w:rFonts w:ascii="Arial" w:hAnsi="Arial" w:cs="Arial"/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936D9C8" wp14:editId="30647D2D">
                      <wp:simplePos x="0" y="0"/>
                      <wp:positionH relativeFrom="margin">
                        <wp:posOffset>107315</wp:posOffset>
                      </wp:positionH>
                      <wp:positionV relativeFrom="margin">
                        <wp:posOffset>104775</wp:posOffset>
                      </wp:positionV>
                      <wp:extent cx="2122805" cy="2122805"/>
                      <wp:effectExtent l="19050" t="19050" r="29845" b="29845"/>
                      <wp:wrapNone/>
                      <wp:docPr id="2" name="Ellipse 2" descr="Benutzer Silhouet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669FEA" w14:textId="77777777" w:rsidR="008275EB" w:rsidRPr="008275EB" w:rsidRDefault="008275EB" w:rsidP="008275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36D9C8" id="Ellipse 2" o:spid="_x0000_s1026" alt="Benutzer Silhouette" style="position:absolute;left:0;text-align:left;margin-left:8.45pt;margin-top:8.25pt;width:167.15pt;height:167.1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" strokecolor="#00b0f0" strokeweight="5pt">
                      <v:fill r:id="rId10" o:title="Benutzer Silhouette" recolor="t" rotate="t" type="frame"/>
                      <v:stroke joinstyle="miter"/>
                      <v:textbox>
                        <w:txbxContent>
                          <w:p w14:paraId="6B669FEA" w14:textId="77777777" w:rsidR="008275EB" w:rsidRPr="008275EB" w:rsidRDefault="008275EB" w:rsidP="008275E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237" w:type="dxa"/>
          </w:tcPr>
          <w:p w14:paraId="6066EB0B" w14:textId="5D0A8686" w:rsidR="001B2ABD" w:rsidRPr="009222BC" w:rsidRDefault="001B2ABD" w:rsidP="00B75DD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6573" w:type="dxa"/>
          </w:tcPr>
          <w:p w14:paraId="6753E2CE" w14:textId="04566161" w:rsidR="001B2ABD" w:rsidRPr="006575D1" w:rsidRDefault="00350B3D" w:rsidP="00B75DDB">
            <w:pPr>
              <w:pStyle w:val="Titel"/>
              <w:rPr>
                <w:rFonts w:ascii="Arial" w:hAnsi="Arial" w:cs="Arial"/>
                <w:noProof/>
                <w:sz w:val="72"/>
                <w:szCs w:val="72"/>
              </w:rPr>
            </w:pPr>
            <w:r w:rsidRPr="006575D1">
              <w:rPr>
                <w:rFonts w:ascii="Arial" w:hAnsi="Arial" w:cs="Arial"/>
                <w:noProof/>
                <w:sz w:val="72"/>
                <w:szCs w:val="72"/>
              </w:rPr>
              <w:t>Max Muster</w:t>
            </w:r>
            <w:r w:rsidR="006575D1" w:rsidRPr="006575D1">
              <w:rPr>
                <w:rFonts w:ascii="Arial" w:hAnsi="Arial" w:cs="Arial"/>
                <w:noProof/>
                <w:sz w:val="72"/>
                <w:szCs w:val="72"/>
              </w:rPr>
              <w:t>Mann</w:t>
            </w:r>
          </w:p>
          <w:p w14:paraId="0FD06AC9" w14:textId="499D5339" w:rsidR="00B75DDB" w:rsidRPr="00B75DDB" w:rsidRDefault="009222BC" w:rsidP="00B75DDB">
            <w:pPr>
              <w:pStyle w:val="Untertitel"/>
              <w:rPr>
                <w:rFonts w:ascii="Arial" w:hAnsi="Arial" w:cs="Arial"/>
                <w:noProof/>
                <w:spacing w:val="0"/>
                <w:w w:val="100"/>
              </w:rPr>
            </w:pPr>
            <w:r>
              <w:rPr>
                <w:rFonts w:ascii="Arial" w:hAnsi="Arial" w:cs="Arial"/>
                <w:noProof/>
                <w:spacing w:val="1"/>
                <w:w w:val="73"/>
              </w:rPr>
              <w:t>Angestrebte Positio</w:t>
            </w:r>
            <w:r>
              <w:rPr>
                <w:rFonts w:ascii="Arial" w:hAnsi="Arial" w:cs="Arial"/>
                <w:noProof/>
                <w:spacing w:val="5"/>
                <w:w w:val="73"/>
              </w:rPr>
              <w:t>n</w:t>
            </w:r>
          </w:p>
          <w:p w14:paraId="1830E290" w14:textId="3D2D5987" w:rsidR="00B75DDB" w:rsidRPr="00B75DDB" w:rsidRDefault="00B75DDB" w:rsidP="00B75DDB"/>
        </w:tc>
      </w:tr>
      <w:tr w:rsidR="001B2ABD" w:rsidRPr="00B75DDB" w14:paraId="646C407F" w14:textId="77777777" w:rsidTr="007C1510">
        <w:tc>
          <w:tcPr>
            <w:tcW w:w="3944" w:type="dxa"/>
          </w:tcPr>
          <w:sdt>
            <w:sdtPr>
              <w:rPr>
                <w:rFonts w:ascii="Calibri" w:hAnsi="Calibri" w:cs="Calibri"/>
                <w:noProof/>
              </w:rPr>
              <w:id w:val="-1711873194"/>
              <w:placeholder>
                <w:docPart w:val="ED2FE51428AB4E26B795522692E67BD4"/>
              </w:placeholder>
              <w:temporary/>
              <w:showingPlcHdr/>
              <w15:appearance w15:val="hidden"/>
            </w:sdtPr>
            <w:sdtContent>
              <w:p w14:paraId="42166087" w14:textId="77777777" w:rsidR="001B2ABD" w:rsidRPr="00B75DDB" w:rsidRDefault="00036450" w:rsidP="006575D1">
                <w:pPr>
                  <w:pStyle w:val="berschrift3"/>
                  <w:spacing w:line="276" w:lineRule="auto"/>
                  <w:rPr>
                    <w:rFonts w:ascii="Calibri" w:hAnsi="Calibri" w:cs="Calibri"/>
                    <w:noProof/>
                  </w:rPr>
                </w:pPr>
                <w:r w:rsidRPr="00B75DDB">
                  <w:rPr>
                    <w:rFonts w:ascii="Calibri" w:hAnsi="Calibri" w:cs="Calibri"/>
                    <w:noProof/>
                    <w:color w:val="00B0F0"/>
                    <w:sz w:val="24"/>
                    <w:szCs w:val="28"/>
                    <w:lang w:bidi="de-DE"/>
                  </w:rPr>
                  <w:t>Profil</w:t>
                </w:r>
              </w:p>
            </w:sdtContent>
          </w:sdt>
          <w:p w14:paraId="2F5B616B" w14:textId="77777777" w:rsidR="009222BC" w:rsidRPr="00B75DDB" w:rsidRDefault="009222BC" w:rsidP="006575D1">
            <w:pPr>
              <w:pStyle w:val="Profiltext"/>
              <w:spacing w:line="276" w:lineRule="auto"/>
              <w:rPr>
                <w:rFonts w:ascii="Calibri" w:hAnsi="Calibri" w:cs="Calibri"/>
                <w:lang w:bidi="de-DE"/>
              </w:rPr>
            </w:pPr>
            <w:r w:rsidRPr="00B75DDB">
              <w:rPr>
                <w:rFonts w:ascii="Calibri" w:hAnsi="Calibri" w:cs="Calibri"/>
                <w:lang w:bidi="de-DE"/>
              </w:rPr>
              <w:t xml:space="preserve">Beschreiben Sie sich hier: </w:t>
            </w:r>
          </w:p>
          <w:p w14:paraId="78D3159D" w14:textId="21435688" w:rsidR="009222BC" w:rsidRPr="00B75DDB" w:rsidRDefault="009222BC" w:rsidP="006575D1">
            <w:pPr>
              <w:pStyle w:val="Profiltext"/>
              <w:spacing w:line="276" w:lineRule="auto"/>
              <w:rPr>
                <w:rFonts w:ascii="Calibri" w:hAnsi="Calibri" w:cs="Calibri"/>
                <w:lang w:bidi="de-DE"/>
              </w:rPr>
            </w:pPr>
            <w:r w:rsidRPr="00B75DDB">
              <w:rPr>
                <w:rFonts w:ascii="Calibri" w:hAnsi="Calibri" w:cs="Calibri"/>
                <w:lang w:bidi="de-DE"/>
              </w:rPr>
              <w:t xml:space="preserve">Wer sind Sie? </w:t>
            </w:r>
          </w:p>
          <w:p w14:paraId="411D6F4B" w14:textId="77777777" w:rsidR="009222BC" w:rsidRPr="00B75DDB" w:rsidRDefault="009222BC" w:rsidP="006575D1">
            <w:pPr>
              <w:pStyle w:val="Profiltext"/>
              <w:spacing w:line="276" w:lineRule="auto"/>
              <w:rPr>
                <w:rFonts w:ascii="Calibri" w:hAnsi="Calibri" w:cs="Calibri"/>
                <w:lang w:bidi="de-DE"/>
              </w:rPr>
            </w:pPr>
            <w:r w:rsidRPr="00B75DDB">
              <w:rPr>
                <w:rFonts w:ascii="Calibri" w:hAnsi="Calibri" w:cs="Calibri"/>
                <w:lang w:bidi="de-DE"/>
              </w:rPr>
              <w:t xml:space="preserve">Was macht Sie aus? </w:t>
            </w:r>
          </w:p>
          <w:p w14:paraId="42B3B91C" w14:textId="77777777" w:rsidR="009222BC" w:rsidRPr="00B75DDB" w:rsidRDefault="009222BC" w:rsidP="006575D1">
            <w:pPr>
              <w:pStyle w:val="Profiltext"/>
              <w:spacing w:line="276" w:lineRule="auto"/>
              <w:rPr>
                <w:rFonts w:ascii="Calibri" w:hAnsi="Calibri" w:cs="Calibri"/>
                <w:lang w:bidi="de-DE"/>
              </w:rPr>
            </w:pPr>
            <w:r w:rsidRPr="00B75DDB">
              <w:rPr>
                <w:rFonts w:ascii="Calibri" w:hAnsi="Calibri" w:cs="Calibri"/>
                <w:lang w:bidi="de-DE"/>
              </w:rPr>
              <w:t xml:space="preserve">Welche Soft Skills bringen Sie mit? </w:t>
            </w:r>
          </w:p>
          <w:p w14:paraId="6C395E47" w14:textId="77777777" w:rsidR="009222BC" w:rsidRPr="00B75DDB" w:rsidRDefault="009222BC" w:rsidP="006575D1">
            <w:pPr>
              <w:pStyle w:val="Profiltext"/>
              <w:spacing w:line="276" w:lineRule="auto"/>
              <w:rPr>
                <w:rFonts w:ascii="Calibri" w:hAnsi="Calibri" w:cs="Calibri"/>
                <w:lang w:bidi="de-DE"/>
              </w:rPr>
            </w:pPr>
            <w:r w:rsidRPr="00B75DDB">
              <w:rPr>
                <w:rFonts w:ascii="Calibri" w:hAnsi="Calibri" w:cs="Calibri"/>
                <w:lang w:bidi="de-DE"/>
              </w:rPr>
              <w:t xml:space="preserve">Und welche Hard Skills (diese verdeutlichen Sie nochmals in der Tabelle bei „Kenntnisse“)? </w:t>
            </w:r>
          </w:p>
          <w:p w14:paraId="0B5F1CCB" w14:textId="5AE05C14" w:rsidR="009222BC" w:rsidRPr="00B75DDB" w:rsidRDefault="009222BC" w:rsidP="006575D1">
            <w:pPr>
              <w:pStyle w:val="Profiltext"/>
              <w:spacing w:line="276" w:lineRule="auto"/>
              <w:rPr>
                <w:rFonts w:ascii="Calibri" w:hAnsi="Calibri" w:cs="Calibri"/>
                <w:lang w:bidi="de-DE"/>
              </w:rPr>
            </w:pPr>
            <w:r w:rsidRPr="00B75DDB">
              <w:rPr>
                <w:rFonts w:ascii="Calibri" w:hAnsi="Calibri" w:cs="Calibri"/>
                <w:lang w:bidi="de-DE"/>
              </w:rPr>
              <w:t xml:space="preserve">Welche Fähigkeiten liegen Ihnen? </w:t>
            </w:r>
          </w:p>
          <w:p w14:paraId="6C6300E7" w14:textId="03D1315B" w:rsidR="009222BC" w:rsidRPr="00B75DDB" w:rsidRDefault="009222BC" w:rsidP="006575D1">
            <w:pPr>
              <w:pStyle w:val="Profiltext"/>
              <w:spacing w:line="276" w:lineRule="auto"/>
              <w:rPr>
                <w:rFonts w:ascii="Calibri" w:hAnsi="Calibri" w:cs="Calibri"/>
                <w:lang w:bidi="de-DE"/>
              </w:rPr>
            </w:pPr>
            <w:r w:rsidRPr="00B75DDB">
              <w:rPr>
                <w:rFonts w:ascii="Calibri" w:hAnsi="Calibri" w:cs="Calibri"/>
                <w:lang w:bidi="de-DE"/>
              </w:rPr>
              <w:t>Was sind Ihre Interessen und Hobbys?</w:t>
            </w:r>
          </w:p>
          <w:p w14:paraId="308B7368" w14:textId="085BD5AA" w:rsidR="00036450" w:rsidRPr="00B75DDB" w:rsidRDefault="00036450" w:rsidP="006575D1">
            <w:pPr>
              <w:spacing w:line="276" w:lineRule="auto"/>
              <w:rPr>
                <w:rFonts w:ascii="Calibri" w:hAnsi="Calibri" w:cs="Calibri"/>
                <w:noProof/>
              </w:rPr>
            </w:pPr>
          </w:p>
          <w:p w14:paraId="70D72BC1" w14:textId="77777777" w:rsidR="00036450" w:rsidRPr="00B75DDB" w:rsidRDefault="00036450" w:rsidP="006575D1">
            <w:pPr>
              <w:spacing w:line="276" w:lineRule="auto"/>
              <w:rPr>
                <w:rFonts w:ascii="Calibri" w:hAnsi="Calibri" w:cs="Calibri"/>
                <w:noProof/>
              </w:rPr>
            </w:pPr>
          </w:p>
          <w:sdt>
            <w:sdtPr>
              <w:rPr>
                <w:rFonts w:ascii="Calibri" w:hAnsi="Calibri" w:cs="Calibri"/>
                <w:noProof/>
              </w:rPr>
              <w:id w:val="-1954003311"/>
              <w:placeholder>
                <w:docPart w:val="E17EB5C00057421397E7C98B86C3C02F"/>
              </w:placeholder>
              <w:temporary/>
              <w:showingPlcHdr/>
              <w15:appearance w15:val="hidden"/>
            </w:sdtPr>
            <w:sdtContent>
              <w:p w14:paraId="09B67631" w14:textId="77777777" w:rsidR="00036450" w:rsidRPr="00B75DDB" w:rsidRDefault="00CB0055" w:rsidP="006575D1">
                <w:pPr>
                  <w:pStyle w:val="berschrift3"/>
                  <w:spacing w:line="276" w:lineRule="auto"/>
                  <w:rPr>
                    <w:rFonts w:ascii="Calibri" w:hAnsi="Calibri" w:cs="Calibri"/>
                    <w:noProof/>
                  </w:rPr>
                </w:pPr>
                <w:r w:rsidRPr="00B75DDB">
                  <w:rPr>
                    <w:rFonts w:ascii="Calibri" w:hAnsi="Calibri" w:cs="Calibri"/>
                    <w:noProof/>
                    <w:color w:val="00B0F0"/>
                    <w:sz w:val="24"/>
                    <w:szCs w:val="28"/>
                    <w:lang w:bidi="de-DE"/>
                  </w:rPr>
                  <w:t>Kontakt</w:t>
                </w:r>
              </w:p>
            </w:sdtContent>
          </w:sdt>
          <w:sdt>
            <w:sdtPr>
              <w:rPr>
                <w:rFonts w:ascii="Calibri" w:hAnsi="Calibri" w:cs="Calibri"/>
                <w:noProof/>
                <w:sz w:val="22"/>
              </w:rPr>
              <w:id w:val="1111563247"/>
              <w:placeholder>
                <w:docPart w:val="53D421BE81CC4E4D90DE4A82042FC3DA"/>
              </w:placeholder>
              <w:temporary/>
              <w:showingPlcHdr/>
              <w15:appearance w15:val="hidden"/>
            </w:sdtPr>
            <w:sdtContent>
              <w:p w14:paraId="37E0D8A5" w14:textId="77777777" w:rsidR="004D3011" w:rsidRPr="00B75DDB" w:rsidRDefault="004D3011" w:rsidP="006575D1">
                <w:pPr>
                  <w:spacing w:line="276" w:lineRule="auto"/>
                  <w:rPr>
                    <w:rFonts w:ascii="Calibri" w:hAnsi="Calibri" w:cs="Calibri"/>
                    <w:noProof/>
                    <w:sz w:val="22"/>
                  </w:rPr>
                </w:pPr>
                <w:r w:rsidRPr="00B75DDB">
                  <w:rPr>
                    <w:rFonts w:ascii="Calibri" w:hAnsi="Calibri" w:cs="Calibri"/>
                    <w:noProof/>
                    <w:sz w:val="22"/>
                    <w:lang w:bidi="de-DE"/>
                  </w:rPr>
                  <w:t>TELEFON:</w:t>
                </w:r>
              </w:p>
            </w:sdtContent>
          </w:sdt>
          <w:p w14:paraId="47E3F72D" w14:textId="38D45A4F" w:rsidR="004D3011" w:rsidRPr="00B75DDB" w:rsidRDefault="00B75DDB" w:rsidP="006575D1">
            <w:pPr>
              <w:spacing w:line="276" w:lineRule="auto"/>
              <w:rPr>
                <w:rFonts w:ascii="Calibri" w:hAnsi="Calibri" w:cs="Calibri"/>
                <w:noProof/>
                <w:sz w:val="22"/>
              </w:rPr>
            </w:pPr>
            <w:r w:rsidRPr="00B75DDB">
              <w:rPr>
                <w:rFonts w:ascii="Calibri" w:hAnsi="Calibri" w:cs="Calibri"/>
                <w:noProof/>
                <w:sz w:val="22"/>
              </w:rPr>
              <w:t>0173 1234567</w:t>
            </w:r>
          </w:p>
          <w:p w14:paraId="0F8E4CE5" w14:textId="77777777" w:rsidR="004D3011" w:rsidRPr="00B75DDB" w:rsidRDefault="004D3011" w:rsidP="006575D1">
            <w:pPr>
              <w:spacing w:line="276" w:lineRule="auto"/>
              <w:rPr>
                <w:rFonts w:ascii="Calibri" w:hAnsi="Calibri" w:cs="Calibri"/>
                <w:noProof/>
                <w:sz w:val="22"/>
              </w:rPr>
            </w:pPr>
          </w:p>
          <w:sdt>
            <w:sdtPr>
              <w:rPr>
                <w:rFonts w:ascii="Calibri" w:hAnsi="Calibri" w:cs="Calibri"/>
                <w:noProof/>
                <w:sz w:val="22"/>
              </w:rPr>
              <w:id w:val="67859272"/>
              <w:placeholder>
                <w:docPart w:val="741430BBE8424BE998D5925FBCE4D715"/>
              </w:placeholder>
              <w:temporary/>
              <w:showingPlcHdr/>
              <w15:appearance w15:val="hidden"/>
            </w:sdtPr>
            <w:sdtContent>
              <w:p w14:paraId="6128B4F9" w14:textId="77777777" w:rsidR="004D3011" w:rsidRPr="00B75DDB" w:rsidRDefault="004D3011" w:rsidP="006575D1">
                <w:pPr>
                  <w:spacing w:line="276" w:lineRule="auto"/>
                  <w:rPr>
                    <w:rFonts w:ascii="Calibri" w:hAnsi="Calibri" w:cs="Calibri"/>
                    <w:noProof/>
                    <w:sz w:val="22"/>
                  </w:rPr>
                </w:pPr>
                <w:r w:rsidRPr="00B75DDB">
                  <w:rPr>
                    <w:rFonts w:ascii="Calibri" w:hAnsi="Calibri" w:cs="Calibri"/>
                    <w:noProof/>
                    <w:sz w:val="22"/>
                    <w:lang w:bidi="de-DE"/>
                  </w:rPr>
                  <w:t>WEBSITE:</w:t>
                </w:r>
              </w:p>
            </w:sdtContent>
          </w:sdt>
          <w:sdt>
            <w:sdtPr>
              <w:rPr>
                <w:rFonts w:ascii="Calibri" w:hAnsi="Calibri" w:cs="Calibri"/>
                <w:noProof/>
                <w:sz w:val="22"/>
              </w:rPr>
              <w:id w:val="-720132143"/>
              <w:placeholder>
                <w:docPart w:val="3B4534FF1E9149A59856AB9FD2261B10"/>
              </w:placeholder>
              <w:temporary/>
              <w:showingPlcHdr/>
              <w15:appearance w15:val="hidden"/>
            </w:sdtPr>
            <w:sdtContent>
              <w:p w14:paraId="71B38EBE" w14:textId="77777777" w:rsidR="004D3011" w:rsidRPr="00B75DDB" w:rsidRDefault="00E4381A" w:rsidP="006575D1">
                <w:pPr>
                  <w:spacing w:line="276" w:lineRule="auto"/>
                  <w:rPr>
                    <w:rFonts w:ascii="Calibri" w:hAnsi="Calibri" w:cs="Calibri"/>
                    <w:noProof/>
                    <w:sz w:val="22"/>
                  </w:rPr>
                </w:pPr>
                <w:r w:rsidRPr="00B75DDB">
                  <w:rPr>
                    <w:rFonts w:ascii="Calibri" w:hAnsi="Calibri" w:cs="Calibri"/>
                    <w:noProof/>
                    <w:sz w:val="22"/>
                    <w:lang w:bidi="de-DE"/>
                  </w:rPr>
                  <w:t>Hier Website einfügen</w:t>
                </w:r>
              </w:p>
            </w:sdtContent>
          </w:sdt>
          <w:p w14:paraId="10780A82" w14:textId="77777777" w:rsidR="004D3011" w:rsidRPr="00B75DDB" w:rsidRDefault="004D3011" w:rsidP="006575D1">
            <w:pPr>
              <w:spacing w:line="276" w:lineRule="auto"/>
              <w:rPr>
                <w:rFonts w:ascii="Calibri" w:hAnsi="Calibri" w:cs="Calibri"/>
                <w:noProof/>
                <w:sz w:val="22"/>
              </w:rPr>
            </w:pPr>
          </w:p>
          <w:sdt>
            <w:sdtPr>
              <w:rPr>
                <w:rFonts w:ascii="Calibri" w:hAnsi="Calibri" w:cs="Calibri"/>
                <w:noProof/>
                <w:sz w:val="22"/>
              </w:rPr>
              <w:id w:val="-240260293"/>
              <w:placeholder>
                <w:docPart w:val="17EB3007F67B4CBAB6DF2414062B37B7"/>
              </w:placeholder>
              <w:temporary/>
              <w:showingPlcHdr/>
              <w15:appearance w15:val="hidden"/>
            </w:sdtPr>
            <w:sdtContent>
              <w:p w14:paraId="6837DDE3" w14:textId="77777777" w:rsidR="004D3011" w:rsidRPr="00B75DDB" w:rsidRDefault="004D3011" w:rsidP="006575D1">
                <w:pPr>
                  <w:spacing w:line="276" w:lineRule="auto"/>
                  <w:rPr>
                    <w:rFonts w:ascii="Calibri" w:hAnsi="Calibri" w:cs="Calibri"/>
                    <w:noProof/>
                    <w:sz w:val="22"/>
                  </w:rPr>
                </w:pPr>
                <w:r w:rsidRPr="00B75DDB">
                  <w:rPr>
                    <w:rFonts w:ascii="Calibri" w:hAnsi="Calibri" w:cs="Calibri"/>
                    <w:noProof/>
                    <w:sz w:val="22"/>
                    <w:lang w:bidi="de-DE"/>
                  </w:rPr>
                  <w:t>E-MAIL:</w:t>
                </w:r>
              </w:p>
            </w:sdtContent>
          </w:sdt>
          <w:p w14:paraId="4248444D" w14:textId="3F28DCEF" w:rsidR="00036450" w:rsidRPr="00B75DDB" w:rsidRDefault="00000000" w:rsidP="006575D1">
            <w:pPr>
              <w:spacing w:line="276" w:lineRule="auto"/>
              <w:rPr>
                <w:rFonts w:ascii="Calibri" w:hAnsi="Calibri" w:cs="Calibri"/>
                <w:noProof/>
                <w:color w:val="00B0F0"/>
                <w:sz w:val="22"/>
                <w:u w:val="single"/>
              </w:rPr>
            </w:pPr>
            <w:hyperlink r:id="rId11" w:history="1">
              <w:r w:rsidR="009222BC" w:rsidRPr="00B75DDB">
                <w:rPr>
                  <w:rStyle w:val="Hyperlink"/>
                  <w:rFonts w:ascii="Calibri" w:hAnsi="Calibri" w:cs="Calibri"/>
                  <w:noProof/>
                  <w:color w:val="00B0F0"/>
                  <w:sz w:val="22"/>
                </w:rPr>
                <w:t>vorname@nachname.de</w:t>
              </w:r>
            </w:hyperlink>
          </w:p>
          <w:p w14:paraId="60C11BBC" w14:textId="2BDEF6DE" w:rsidR="009222BC" w:rsidRPr="00B75DDB" w:rsidRDefault="009222BC" w:rsidP="006575D1">
            <w:pPr>
              <w:spacing w:line="276" w:lineRule="auto"/>
              <w:rPr>
                <w:rFonts w:ascii="Calibri" w:hAnsi="Calibri" w:cs="Calibri"/>
                <w:noProof/>
                <w:color w:val="B85A22" w:themeColor="accent2" w:themeShade="BF"/>
                <w:u w:val="single"/>
              </w:rPr>
            </w:pPr>
          </w:p>
          <w:p w14:paraId="2582D869" w14:textId="779B4ECF" w:rsidR="009222BC" w:rsidRPr="00B75DDB" w:rsidRDefault="009222BC" w:rsidP="006575D1">
            <w:pPr>
              <w:pStyle w:val="berschrift3"/>
              <w:spacing w:line="276" w:lineRule="auto"/>
              <w:rPr>
                <w:rFonts w:ascii="Calibri" w:eastAsiaTheme="minorEastAsia" w:hAnsi="Calibri" w:cs="Calibri"/>
                <w:noProof/>
                <w:color w:val="00B0F0"/>
                <w:sz w:val="24"/>
              </w:rPr>
            </w:pPr>
            <w:r w:rsidRPr="00B75DDB">
              <w:rPr>
                <w:rFonts w:ascii="Calibri" w:hAnsi="Calibri" w:cs="Calibri"/>
                <w:noProof/>
                <w:color w:val="00B0F0"/>
                <w:sz w:val="24"/>
              </w:rPr>
              <w:t>LinkedIn</w:t>
            </w:r>
          </w:p>
          <w:p w14:paraId="650AE332" w14:textId="77777777" w:rsidR="009222BC" w:rsidRPr="00B75DDB" w:rsidRDefault="009222BC" w:rsidP="006575D1">
            <w:pPr>
              <w:pStyle w:val="Kontaktdetails"/>
              <w:spacing w:line="276" w:lineRule="auto"/>
              <w:rPr>
                <w:rFonts w:ascii="Calibri" w:hAnsi="Calibri" w:cs="Calibri"/>
              </w:rPr>
            </w:pPr>
            <w:r w:rsidRPr="00B75DDB">
              <w:rPr>
                <w:rStyle w:val="Vanity-NameDomne"/>
                <w:rFonts w:ascii="Calibri" w:hAnsi="Calibri" w:cs="Calibri"/>
                <w:lang w:bidi="de-DE"/>
              </w:rPr>
              <w:t>www.linkedin.com/in/</w:t>
            </w:r>
            <w:r w:rsidRPr="00B75DDB">
              <w:rPr>
                <w:rFonts w:ascii="Calibri" w:hAnsi="Calibri" w:cs="Calibri"/>
                <w:lang w:bidi="de-DE"/>
              </w:rPr>
              <w:t>name</w:t>
            </w:r>
          </w:p>
          <w:p w14:paraId="23B16C9B" w14:textId="77777777" w:rsidR="009222BC" w:rsidRPr="00B75DDB" w:rsidRDefault="009222BC" w:rsidP="006575D1">
            <w:pPr>
              <w:spacing w:line="276" w:lineRule="auto"/>
              <w:rPr>
                <w:rStyle w:val="Hyperlink"/>
                <w:rFonts w:ascii="Calibri" w:hAnsi="Calibri" w:cs="Calibri"/>
                <w:noProof/>
              </w:rPr>
            </w:pPr>
          </w:p>
          <w:p w14:paraId="69711AF5" w14:textId="77777777" w:rsidR="004142CD" w:rsidRPr="00B75DDB" w:rsidRDefault="004142CD" w:rsidP="006575D1">
            <w:pPr>
              <w:spacing w:line="276" w:lineRule="auto"/>
              <w:rPr>
                <w:rFonts w:ascii="Calibri" w:hAnsi="Calibri" w:cs="Calibri"/>
                <w:noProof/>
              </w:rPr>
            </w:pPr>
          </w:p>
          <w:sdt>
            <w:sdtPr>
              <w:rPr>
                <w:rFonts w:ascii="Calibri" w:hAnsi="Calibri" w:cs="Calibri"/>
                <w:noProof/>
                <w:color w:val="B85A22" w:themeColor="accent2" w:themeShade="BF"/>
                <w:u w:val="single"/>
              </w:rPr>
              <w:id w:val="-1444214663"/>
              <w:placeholder>
                <w:docPart w:val="7E4E31EEDE1F48FDAA7CE84EE4E3B072"/>
              </w:placeholder>
              <w:temporary/>
              <w:showingPlcHdr/>
              <w15:appearance w15:val="hidden"/>
            </w:sdtPr>
            <w:sdtContent>
              <w:p w14:paraId="332412CE" w14:textId="77777777" w:rsidR="004D3011" w:rsidRPr="00B75DDB" w:rsidRDefault="00CB0055" w:rsidP="006575D1">
                <w:pPr>
                  <w:pStyle w:val="berschrift3"/>
                  <w:spacing w:line="276" w:lineRule="auto"/>
                  <w:rPr>
                    <w:rFonts w:ascii="Calibri" w:hAnsi="Calibri" w:cs="Calibri"/>
                    <w:noProof/>
                  </w:rPr>
                </w:pPr>
                <w:r w:rsidRPr="00B75DDB">
                  <w:rPr>
                    <w:rFonts w:ascii="Calibri" w:hAnsi="Calibri" w:cs="Calibri"/>
                    <w:noProof/>
                    <w:color w:val="00B0F0"/>
                    <w:sz w:val="24"/>
                    <w:lang w:bidi="de-DE"/>
                  </w:rPr>
                  <w:t>Hobbys</w:t>
                </w:r>
              </w:p>
            </w:sdtContent>
          </w:sdt>
          <w:sdt>
            <w:sdtPr>
              <w:rPr>
                <w:rFonts w:ascii="Calibri" w:hAnsi="Calibri" w:cs="Calibri"/>
                <w:noProof/>
                <w:sz w:val="22"/>
              </w:rPr>
              <w:id w:val="1444813694"/>
              <w:placeholder>
                <w:docPart w:val="890CECC554E648248D77EE1A00E18BEB"/>
              </w:placeholder>
              <w:temporary/>
              <w:showingPlcHdr/>
              <w15:appearance w15:val="hidden"/>
            </w:sdtPr>
            <w:sdtContent>
              <w:p w14:paraId="09F22E99" w14:textId="77777777" w:rsidR="004D3011" w:rsidRPr="00B75DDB" w:rsidRDefault="004D3011" w:rsidP="006575D1">
                <w:pPr>
                  <w:spacing w:line="276" w:lineRule="auto"/>
                  <w:rPr>
                    <w:rFonts w:ascii="Calibri" w:hAnsi="Calibri" w:cs="Calibri"/>
                    <w:noProof/>
                    <w:sz w:val="22"/>
                  </w:rPr>
                </w:pPr>
                <w:r w:rsidRPr="00B75DDB">
                  <w:rPr>
                    <w:rFonts w:ascii="Calibri" w:hAnsi="Calibri" w:cs="Calibri"/>
                    <w:noProof/>
                    <w:sz w:val="22"/>
                    <w:lang w:bidi="de-DE"/>
                  </w:rPr>
                  <w:t>Hobby Nr. 1</w:t>
                </w:r>
              </w:p>
            </w:sdtContent>
          </w:sdt>
          <w:sdt>
            <w:sdtPr>
              <w:rPr>
                <w:rFonts w:ascii="Calibri" w:hAnsi="Calibri" w:cs="Calibri"/>
                <w:noProof/>
                <w:sz w:val="22"/>
              </w:rPr>
              <w:id w:val="127826779"/>
              <w:placeholder>
                <w:docPart w:val="0AF228E601B0497181C2823FAF5C78EE"/>
              </w:placeholder>
              <w:temporary/>
              <w:showingPlcHdr/>
              <w15:appearance w15:val="hidden"/>
            </w:sdtPr>
            <w:sdtContent>
              <w:p w14:paraId="2AF25B2E" w14:textId="77777777" w:rsidR="004D3011" w:rsidRPr="00B75DDB" w:rsidRDefault="004D3011" w:rsidP="006575D1">
                <w:pPr>
                  <w:spacing w:line="276" w:lineRule="auto"/>
                  <w:rPr>
                    <w:rFonts w:ascii="Calibri" w:hAnsi="Calibri" w:cs="Calibri"/>
                    <w:noProof/>
                    <w:sz w:val="22"/>
                  </w:rPr>
                </w:pPr>
                <w:r w:rsidRPr="00B75DDB">
                  <w:rPr>
                    <w:rFonts w:ascii="Calibri" w:hAnsi="Calibri" w:cs="Calibri"/>
                    <w:noProof/>
                    <w:sz w:val="22"/>
                    <w:lang w:bidi="de-DE"/>
                  </w:rPr>
                  <w:t>Hobby Nr. 2</w:t>
                </w:r>
              </w:p>
            </w:sdtContent>
          </w:sdt>
          <w:sdt>
            <w:sdtPr>
              <w:rPr>
                <w:rFonts w:ascii="Calibri" w:hAnsi="Calibri" w:cs="Calibri"/>
                <w:noProof/>
                <w:sz w:val="22"/>
              </w:rPr>
              <w:id w:val="-1460640448"/>
              <w:placeholder>
                <w:docPart w:val="81F750B53E044396A364B96E6DAAF5D1"/>
              </w:placeholder>
              <w:temporary/>
              <w:showingPlcHdr/>
              <w15:appearance w15:val="hidden"/>
            </w:sdtPr>
            <w:sdtContent>
              <w:p w14:paraId="2EA0C502" w14:textId="77777777" w:rsidR="004D3011" w:rsidRPr="00B75DDB" w:rsidRDefault="004D3011" w:rsidP="006575D1">
                <w:pPr>
                  <w:spacing w:line="276" w:lineRule="auto"/>
                  <w:rPr>
                    <w:rFonts w:ascii="Calibri" w:hAnsi="Calibri" w:cs="Calibri"/>
                    <w:noProof/>
                    <w:sz w:val="22"/>
                  </w:rPr>
                </w:pPr>
                <w:r w:rsidRPr="00B75DDB">
                  <w:rPr>
                    <w:rFonts w:ascii="Calibri" w:hAnsi="Calibri" w:cs="Calibri"/>
                    <w:noProof/>
                    <w:sz w:val="22"/>
                    <w:lang w:bidi="de-DE"/>
                  </w:rPr>
                  <w:t>Hobby Nr. 3</w:t>
                </w:r>
              </w:p>
            </w:sdtContent>
          </w:sdt>
          <w:p w14:paraId="68B2BAA3" w14:textId="5D28FEC9" w:rsidR="004D3011" w:rsidRPr="00B75DDB" w:rsidRDefault="004D3011" w:rsidP="006575D1">
            <w:pPr>
              <w:spacing w:line="276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237" w:type="dxa"/>
          </w:tcPr>
          <w:p w14:paraId="2BAEE20C" w14:textId="77777777" w:rsidR="001B2ABD" w:rsidRPr="00B75DDB" w:rsidRDefault="001B2ABD" w:rsidP="000C45FF">
            <w:pPr>
              <w:tabs>
                <w:tab w:val="left" w:pos="990"/>
              </w:tabs>
              <w:rPr>
                <w:rFonts w:ascii="Calibri" w:hAnsi="Calibri" w:cs="Calibri"/>
                <w:noProof/>
              </w:rPr>
            </w:pPr>
          </w:p>
        </w:tc>
        <w:tc>
          <w:tcPr>
            <w:tcW w:w="6573" w:type="dxa"/>
          </w:tcPr>
          <w:p w14:paraId="6F22B03C" w14:textId="74B520AE" w:rsidR="001B2ABD" w:rsidRPr="00B75DDB" w:rsidRDefault="009222BC" w:rsidP="006575D1">
            <w:pPr>
              <w:pStyle w:val="berschrift2"/>
              <w:spacing w:line="276" w:lineRule="auto"/>
              <w:jc w:val="both"/>
              <w:rPr>
                <w:rFonts w:ascii="Calibri" w:hAnsi="Calibri" w:cs="Calibri"/>
                <w:noProof/>
                <w:sz w:val="24"/>
                <w:szCs w:val="28"/>
              </w:rPr>
            </w:pPr>
            <w:r w:rsidRPr="00B75DDB">
              <w:rPr>
                <w:rFonts w:ascii="Calibri" w:hAnsi="Calibri" w:cs="Calibri"/>
                <w:noProof/>
                <w:sz w:val="24"/>
                <w:szCs w:val="28"/>
              </w:rPr>
              <w:t>Abreitserfahrung</w:t>
            </w:r>
          </w:p>
          <w:p w14:paraId="20CFF1BF" w14:textId="7566A222" w:rsidR="00036450" w:rsidRPr="00B75DDB" w:rsidRDefault="00330D41" w:rsidP="006575D1">
            <w:pPr>
              <w:pStyle w:val="berschrift4"/>
              <w:spacing w:line="276" w:lineRule="auto"/>
              <w:jc w:val="both"/>
              <w:rPr>
                <w:rFonts w:ascii="Calibri" w:hAnsi="Calibri" w:cs="Calibri"/>
                <w:bCs/>
                <w:noProof/>
                <w:sz w:val="22"/>
                <w:szCs w:val="28"/>
              </w:rPr>
            </w:pPr>
            <w:r w:rsidRPr="00B75DDB">
              <w:rPr>
                <w:rFonts w:ascii="Calibri" w:hAnsi="Calibri" w:cs="Calibri"/>
                <w:noProof/>
                <w:sz w:val="22"/>
                <w:szCs w:val="28"/>
              </w:rPr>
              <w:t>Unternehmensname – letzte / aktuelle Position</w:t>
            </w:r>
          </w:p>
          <w:p w14:paraId="647A0147" w14:textId="4A44C597" w:rsidR="00036450" w:rsidRPr="00B75DDB" w:rsidRDefault="00330D41" w:rsidP="006575D1">
            <w:pPr>
              <w:pStyle w:val="Datum"/>
              <w:spacing w:line="276" w:lineRule="auto"/>
              <w:jc w:val="both"/>
              <w:rPr>
                <w:rFonts w:ascii="Calibri" w:hAnsi="Calibri" w:cs="Calibri"/>
                <w:noProof/>
                <w:sz w:val="22"/>
                <w:szCs w:val="28"/>
              </w:rPr>
            </w:pPr>
            <w:r w:rsidRPr="00B75DDB">
              <w:rPr>
                <w:rFonts w:ascii="Calibri" w:hAnsi="Calibri" w:cs="Calibri"/>
                <w:noProof/>
                <w:sz w:val="22"/>
                <w:szCs w:val="28"/>
              </w:rPr>
              <w:t>Datumsangabe von - bis</w:t>
            </w:r>
          </w:p>
          <w:p w14:paraId="295AF5A1" w14:textId="6904EA45" w:rsidR="00036450" w:rsidRPr="00B75DDB" w:rsidRDefault="00330D41" w:rsidP="006575D1">
            <w:pPr>
              <w:spacing w:line="276" w:lineRule="auto"/>
              <w:jc w:val="both"/>
              <w:rPr>
                <w:rFonts w:ascii="Calibri" w:hAnsi="Calibri" w:cs="Calibri"/>
                <w:noProof/>
                <w:sz w:val="22"/>
                <w:szCs w:val="28"/>
              </w:rPr>
            </w:pPr>
            <w:r w:rsidRPr="00B75DDB">
              <w:rPr>
                <w:rFonts w:ascii="Calibri" w:hAnsi="Calibri" w:cs="Calibri"/>
                <w:noProof/>
                <w:sz w:val="22"/>
                <w:szCs w:val="28"/>
              </w:rPr>
              <w:t>Hier können Sie eine kurze Zusammenfassung Ihrer wichtigsten Zuständigkeitsbereiche und erfolgreichen Projekte eingeben.</w:t>
            </w:r>
            <w:r w:rsidR="004142CD" w:rsidRPr="00B75DDB">
              <w:rPr>
                <w:rFonts w:ascii="Calibri" w:hAnsi="Calibri" w:cs="Calibri"/>
                <w:noProof/>
                <w:sz w:val="22"/>
                <w:szCs w:val="28"/>
                <w:lang w:bidi="de-DE"/>
              </w:rPr>
              <w:t xml:space="preserve"> </w:t>
            </w:r>
          </w:p>
          <w:p w14:paraId="2BC0EC87" w14:textId="77777777" w:rsidR="00330D41" w:rsidRPr="00B75DDB" w:rsidRDefault="00330D41" w:rsidP="006575D1">
            <w:pPr>
              <w:pStyle w:val="berschrift4"/>
              <w:spacing w:line="276" w:lineRule="auto"/>
              <w:jc w:val="both"/>
              <w:rPr>
                <w:rFonts w:ascii="Calibri" w:hAnsi="Calibri" w:cs="Calibri"/>
                <w:noProof/>
                <w:sz w:val="22"/>
                <w:szCs w:val="28"/>
              </w:rPr>
            </w:pPr>
          </w:p>
          <w:p w14:paraId="53C40243" w14:textId="3220B4B2" w:rsidR="00330D41" w:rsidRPr="00B75DDB" w:rsidRDefault="00330D41" w:rsidP="006575D1">
            <w:pPr>
              <w:pStyle w:val="berschrift4"/>
              <w:spacing w:line="276" w:lineRule="auto"/>
              <w:jc w:val="both"/>
              <w:rPr>
                <w:rFonts w:ascii="Calibri" w:hAnsi="Calibri" w:cs="Calibri"/>
                <w:bCs/>
                <w:noProof/>
                <w:sz w:val="22"/>
                <w:szCs w:val="28"/>
              </w:rPr>
            </w:pPr>
            <w:r w:rsidRPr="00B75DDB">
              <w:rPr>
                <w:rFonts w:ascii="Calibri" w:hAnsi="Calibri" w:cs="Calibri"/>
                <w:noProof/>
                <w:sz w:val="22"/>
                <w:szCs w:val="28"/>
              </w:rPr>
              <w:t>Unternehmensname - Position</w:t>
            </w:r>
          </w:p>
          <w:p w14:paraId="75454983" w14:textId="77777777" w:rsidR="00330D41" w:rsidRPr="00B75DDB" w:rsidRDefault="00330D41" w:rsidP="006575D1">
            <w:pPr>
              <w:pStyle w:val="Datum"/>
              <w:spacing w:line="276" w:lineRule="auto"/>
              <w:jc w:val="both"/>
              <w:rPr>
                <w:rFonts w:ascii="Calibri" w:hAnsi="Calibri" w:cs="Calibri"/>
                <w:noProof/>
                <w:sz w:val="22"/>
                <w:szCs w:val="28"/>
              </w:rPr>
            </w:pPr>
            <w:r w:rsidRPr="00B75DDB">
              <w:rPr>
                <w:rFonts w:ascii="Calibri" w:hAnsi="Calibri" w:cs="Calibri"/>
                <w:noProof/>
                <w:sz w:val="22"/>
                <w:szCs w:val="28"/>
              </w:rPr>
              <w:t>Datumsangabe von - bis</w:t>
            </w:r>
          </w:p>
          <w:p w14:paraId="49F510E0" w14:textId="766862C1" w:rsidR="001424E5" w:rsidRPr="00B75DDB" w:rsidRDefault="00330D41" w:rsidP="006575D1">
            <w:pPr>
              <w:spacing w:line="276" w:lineRule="auto"/>
              <w:jc w:val="both"/>
              <w:rPr>
                <w:rFonts w:ascii="Calibri" w:hAnsi="Calibri" w:cs="Calibri"/>
                <w:noProof/>
                <w:sz w:val="22"/>
                <w:szCs w:val="28"/>
                <w:lang w:bidi="de-DE"/>
              </w:rPr>
            </w:pPr>
            <w:r w:rsidRPr="00B75DDB">
              <w:rPr>
                <w:rFonts w:ascii="Calibri" w:hAnsi="Calibri" w:cs="Calibri"/>
                <w:noProof/>
                <w:sz w:val="22"/>
                <w:szCs w:val="28"/>
              </w:rPr>
              <w:t xml:space="preserve">Beschreiben Sie Ihre Aufgabenbereiche und Erfolge im Hinblick auf die Wirkung und Ergebnisse. </w:t>
            </w:r>
          </w:p>
          <w:p w14:paraId="6EBCDCCF" w14:textId="77777777" w:rsidR="006575D1" w:rsidRPr="00B75DDB" w:rsidRDefault="006575D1" w:rsidP="006575D1">
            <w:pPr>
              <w:spacing w:line="276" w:lineRule="auto"/>
              <w:jc w:val="both"/>
              <w:rPr>
                <w:rFonts w:ascii="Calibri" w:hAnsi="Calibri" w:cs="Calibri"/>
                <w:noProof/>
                <w:sz w:val="22"/>
                <w:szCs w:val="28"/>
                <w:lang w:bidi="de-DE"/>
              </w:rPr>
            </w:pPr>
            <w:r w:rsidRPr="00B75DDB">
              <w:rPr>
                <w:rFonts w:ascii="Calibri" w:hAnsi="Calibri" w:cs="Calibri"/>
                <w:noProof/>
                <w:sz w:val="22"/>
                <w:szCs w:val="28"/>
              </w:rPr>
              <w:t>Bringen Sie Beispiele, aber fassen Sie sich kurz.</w:t>
            </w:r>
          </w:p>
          <w:p w14:paraId="25FBFE58" w14:textId="77777777" w:rsidR="009222BC" w:rsidRPr="00B75DDB" w:rsidRDefault="009222BC" w:rsidP="006575D1">
            <w:pPr>
              <w:spacing w:line="276" w:lineRule="auto"/>
              <w:jc w:val="both"/>
              <w:rPr>
                <w:rFonts w:ascii="Calibri" w:hAnsi="Calibri" w:cs="Calibri"/>
                <w:noProof/>
              </w:rPr>
            </w:pPr>
          </w:p>
          <w:p w14:paraId="599539B7" w14:textId="77777777" w:rsidR="004142CD" w:rsidRPr="00B75DDB" w:rsidRDefault="004142CD" w:rsidP="006575D1">
            <w:pPr>
              <w:spacing w:line="276" w:lineRule="auto"/>
              <w:jc w:val="both"/>
              <w:rPr>
                <w:rFonts w:ascii="Calibri" w:hAnsi="Calibri" w:cs="Calibri"/>
                <w:noProof/>
              </w:rPr>
            </w:pPr>
          </w:p>
          <w:p w14:paraId="4CD4013D" w14:textId="36DF171B" w:rsidR="00036450" w:rsidRPr="00B75DDB" w:rsidRDefault="009222BC" w:rsidP="006575D1">
            <w:pPr>
              <w:pStyle w:val="berschrift2"/>
              <w:spacing w:line="276" w:lineRule="auto"/>
              <w:jc w:val="both"/>
              <w:rPr>
                <w:rFonts w:ascii="Calibri" w:hAnsi="Calibri" w:cs="Calibri"/>
                <w:noProof/>
                <w:sz w:val="24"/>
                <w:szCs w:val="28"/>
              </w:rPr>
            </w:pPr>
            <w:r w:rsidRPr="00B75DDB">
              <w:rPr>
                <w:rFonts w:ascii="Calibri" w:hAnsi="Calibri" w:cs="Calibri"/>
                <w:noProof/>
                <w:sz w:val="24"/>
                <w:szCs w:val="28"/>
              </w:rPr>
              <w:t>Ausbildung</w:t>
            </w:r>
          </w:p>
          <w:p w14:paraId="09692E4B" w14:textId="6649CC66" w:rsidR="009222BC" w:rsidRPr="00B75DDB" w:rsidRDefault="00330D41" w:rsidP="006575D1">
            <w:pPr>
              <w:pStyle w:val="Datum"/>
              <w:spacing w:line="276" w:lineRule="auto"/>
              <w:jc w:val="both"/>
              <w:rPr>
                <w:rFonts w:ascii="Calibri" w:hAnsi="Calibri" w:cs="Calibri"/>
                <w:b/>
                <w:noProof/>
                <w:sz w:val="22"/>
                <w:szCs w:val="28"/>
              </w:rPr>
            </w:pPr>
            <w:r w:rsidRPr="00B75DDB">
              <w:rPr>
                <w:rFonts w:ascii="Calibri" w:hAnsi="Calibri" w:cs="Calibri"/>
                <w:b/>
                <w:noProof/>
                <w:sz w:val="22"/>
                <w:szCs w:val="28"/>
              </w:rPr>
              <w:t xml:space="preserve">Name der Universität / Hochschule / Schule </w:t>
            </w:r>
          </w:p>
          <w:p w14:paraId="3C7243CF" w14:textId="695647E3" w:rsidR="00330D41" w:rsidRPr="00B75DDB" w:rsidRDefault="00330D41" w:rsidP="006575D1">
            <w:pPr>
              <w:pStyle w:val="Datum"/>
              <w:spacing w:line="276" w:lineRule="auto"/>
              <w:jc w:val="both"/>
              <w:rPr>
                <w:rFonts w:ascii="Calibri" w:hAnsi="Calibri" w:cs="Calibri"/>
                <w:noProof/>
                <w:sz w:val="22"/>
                <w:szCs w:val="28"/>
              </w:rPr>
            </w:pPr>
            <w:r w:rsidRPr="00B75DDB">
              <w:rPr>
                <w:rFonts w:ascii="Calibri" w:hAnsi="Calibri" w:cs="Calibri"/>
                <w:noProof/>
                <w:sz w:val="22"/>
                <w:szCs w:val="28"/>
              </w:rPr>
              <w:t>Datumangabe von - bis</w:t>
            </w:r>
          </w:p>
          <w:p w14:paraId="7264F0CB" w14:textId="73B2FDEC" w:rsidR="004D3011" w:rsidRPr="00B75DDB" w:rsidRDefault="00330D41" w:rsidP="006575D1">
            <w:pPr>
              <w:spacing w:line="276" w:lineRule="auto"/>
              <w:jc w:val="both"/>
              <w:rPr>
                <w:rFonts w:ascii="Calibri" w:hAnsi="Calibri" w:cs="Calibri"/>
                <w:noProof/>
                <w:sz w:val="22"/>
                <w:szCs w:val="28"/>
                <w:lang w:bidi="de-DE"/>
              </w:rPr>
            </w:pPr>
            <w:r w:rsidRPr="00B75DDB">
              <w:rPr>
                <w:rFonts w:ascii="Calibri" w:hAnsi="Calibri" w:cs="Calibri"/>
                <w:noProof/>
                <w:sz w:val="22"/>
                <w:szCs w:val="28"/>
              </w:rPr>
              <w:t>Fassen Sie hier gelungene Facharbeiten zusammen und nennen Sie den Titel Ihrer Arbeiten (z.B. Bachelor- oder Masterarbeit).</w:t>
            </w:r>
          </w:p>
          <w:p w14:paraId="4E7D9F13" w14:textId="77777777" w:rsidR="009222BC" w:rsidRPr="00B75DDB" w:rsidRDefault="009222BC" w:rsidP="006575D1">
            <w:pPr>
              <w:spacing w:line="276" w:lineRule="auto"/>
              <w:jc w:val="both"/>
              <w:rPr>
                <w:rFonts w:ascii="Calibri" w:hAnsi="Calibri" w:cs="Calibri"/>
                <w:noProof/>
              </w:rPr>
            </w:pPr>
          </w:p>
          <w:p w14:paraId="1120066D" w14:textId="77777777" w:rsidR="00E26BBA" w:rsidRPr="00B75DDB" w:rsidRDefault="00E26BBA" w:rsidP="006575D1">
            <w:pPr>
              <w:pStyle w:val="Datum"/>
              <w:spacing w:line="276" w:lineRule="auto"/>
              <w:jc w:val="both"/>
              <w:rPr>
                <w:rFonts w:ascii="Calibri" w:hAnsi="Calibri" w:cs="Calibri"/>
                <w:b/>
                <w:noProof/>
                <w:sz w:val="22"/>
                <w:szCs w:val="28"/>
              </w:rPr>
            </w:pPr>
            <w:r w:rsidRPr="00B75DDB">
              <w:rPr>
                <w:rFonts w:ascii="Calibri" w:hAnsi="Calibri" w:cs="Calibri"/>
                <w:b/>
                <w:noProof/>
                <w:sz w:val="22"/>
                <w:szCs w:val="28"/>
              </w:rPr>
              <w:t xml:space="preserve">Name der Universität / Hochschule / Schule </w:t>
            </w:r>
          </w:p>
          <w:p w14:paraId="57420604" w14:textId="77777777" w:rsidR="00E26BBA" w:rsidRPr="00B75DDB" w:rsidRDefault="00E26BBA" w:rsidP="006575D1">
            <w:pPr>
              <w:pStyle w:val="Datum"/>
              <w:spacing w:line="276" w:lineRule="auto"/>
              <w:jc w:val="both"/>
              <w:rPr>
                <w:rFonts w:ascii="Calibri" w:hAnsi="Calibri" w:cs="Calibri"/>
                <w:noProof/>
                <w:sz w:val="22"/>
                <w:szCs w:val="28"/>
              </w:rPr>
            </w:pPr>
            <w:r w:rsidRPr="00B75DDB">
              <w:rPr>
                <w:rFonts w:ascii="Calibri" w:hAnsi="Calibri" w:cs="Calibri"/>
                <w:noProof/>
                <w:sz w:val="22"/>
                <w:szCs w:val="28"/>
              </w:rPr>
              <w:t>Datumangabe von - bis</w:t>
            </w:r>
          </w:p>
          <w:p w14:paraId="634829B5" w14:textId="6DB4BF47" w:rsidR="004D3011" w:rsidRPr="00B75DDB" w:rsidRDefault="00E26BBA" w:rsidP="006575D1">
            <w:pPr>
              <w:spacing w:line="276" w:lineRule="auto"/>
              <w:jc w:val="both"/>
              <w:rPr>
                <w:rFonts w:ascii="Calibri" w:hAnsi="Calibri" w:cs="Calibri"/>
                <w:noProof/>
                <w:sz w:val="22"/>
                <w:szCs w:val="28"/>
              </w:rPr>
            </w:pPr>
            <w:r w:rsidRPr="00B75DDB">
              <w:rPr>
                <w:rFonts w:ascii="Calibri" w:hAnsi="Calibri" w:cs="Calibri"/>
                <w:noProof/>
                <w:sz w:val="22"/>
                <w:szCs w:val="28"/>
              </w:rPr>
              <w:t xml:space="preserve">Geben Sie auch Ihren Notendurchschnitt, Auszeichnungen und Ehrentitel an. Haben Sie sich in ihrer schulischen Laufbahn ehrenamtlich engagiert? </w:t>
            </w:r>
          </w:p>
          <w:p w14:paraId="71A2D08F" w14:textId="77777777" w:rsidR="004D3011" w:rsidRPr="00B75DDB" w:rsidRDefault="004D3011" w:rsidP="006575D1">
            <w:pPr>
              <w:spacing w:line="276" w:lineRule="auto"/>
              <w:jc w:val="both"/>
              <w:rPr>
                <w:rFonts w:ascii="Calibri" w:hAnsi="Calibri" w:cs="Calibri"/>
                <w:noProof/>
              </w:rPr>
            </w:pPr>
          </w:p>
          <w:p w14:paraId="0E27E6DA" w14:textId="6407CB19" w:rsidR="00036450" w:rsidRPr="00B75DDB" w:rsidRDefault="009222BC" w:rsidP="006575D1">
            <w:pPr>
              <w:pStyle w:val="berschrift2"/>
              <w:spacing w:line="276" w:lineRule="auto"/>
              <w:jc w:val="both"/>
              <w:rPr>
                <w:rFonts w:ascii="Calibri" w:hAnsi="Calibri" w:cs="Calibri"/>
                <w:noProof/>
                <w:sz w:val="24"/>
                <w:szCs w:val="28"/>
              </w:rPr>
            </w:pPr>
            <w:r w:rsidRPr="00B75DDB">
              <w:rPr>
                <w:rFonts w:ascii="Calibri" w:hAnsi="Calibri" w:cs="Calibri"/>
                <w:noProof/>
                <w:sz w:val="24"/>
                <w:szCs w:val="28"/>
              </w:rPr>
              <w:t>Kenntnisse</w:t>
            </w:r>
          </w:p>
          <w:p w14:paraId="2BCFF810" w14:textId="77777777" w:rsidR="00036450" w:rsidRPr="00B75DDB" w:rsidRDefault="00112054" w:rsidP="006575D1">
            <w:pPr>
              <w:spacing w:line="276" w:lineRule="auto"/>
              <w:jc w:val="both"/>
              <w:rPr>
                <w:rFonts w:ascii="Calibri" w:hAnsi="Calibri" w:cs="Calibri"/>
                <w:noProof/>
                <w:color w:val="FFFFFF" w:themeColor="background1"/>
              </w:rPr>
            </w:pPr>
            <w:r w:rsidRPr="00BA37C2">
              <w:rPr>
                <w:rFonts w:ascii="Calibri" w:hAnsi="Calibri" w:cs="Calibri"/>
                <w:noProof/>
                <w:color w:val="000000" w:themeColor="text1"/>
                <w:sz w:val="20"/>
                <w:szCs w:val="24"/>
                <w:shd w:val="clear" w:color="auto" w:fill="FFFFFF" w:themeFill="background1"/>
                <w:lang w:bidi="de-DE"/>
              </w:rPr>
              <w:drawing>
                <wp:inline distT="0" distB="0" distL="0" distR="0" wp14:anchorId="24481A05" wp14:editId="400899F1">
                  <wp:extent cx="3756660" cy="1257300"/>
                  <wp:effectExtent l="0" t="0" r="0" b="0"/>
                  <wp:docPr id="12" name="Diagramm 12" descr="Qualifikationsdiagramm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27F33B4E" w14:textId="3FF59530" w:rsidR="0043117B" w:rsidRPr="00B24DFB" w:rsidRDefault="00000000" w:rsidP="000C45FF">
      <w:pPr>
        <w:tabs>
          <w:tab w:val="left" w:pos="990"/>
        </w:tabs>
        <w:rPr>
          <w:noProof/>
        </w:rPr>
      </w:pPr>
    </w:p>
    <w:sectPr w:rsidR="0043117B" w:rsidRPr="00B24DFB" w:rsidSect="002D3CA3">
      <w:headerReference w:type="default" r:id="rId13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2E83" w14:textId="77777777" w:rsidR="00016E2D" w:rsidRDefault="00016E2D" w:rsidP="000C45FF">
      <w:r>
        <w:separator/>
      </w:r>
    </w:p>
  </w:endnote>
  <w:endnote w:type="continuationSeparator" w:id="0">
    <w:p w14:paraId="39401999" w14:textId="77777777" w:rsidR="00016E2D" w:rsidRDefault="00016E2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E533" w14:textId="77777777" w:rsidR="00016E2D" w:rsidRDefault="00016E2D" w:rsidP="000C45FF">
      <w:r>
        <w:separator/>
      </w:r>
    </w:p>
  </w:footnote>
  <w:footnote w:type="continuationSeparator" w:id="0">
    <w:p w14:paraId="583EA167" w14:textId="77777777" w:rsidR="00016E2D" w:rsidRDefault="00016E2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FDEF" w14:textId="77777777" w:rsidR="000C45FF" w:rsidRPr="008275EB" w:rsidRDefault="000C45FF">
    <w:pPr>
      <w:pStyle w:val="Kopfzeile"/>
    </w:pPr>
    <w:r w:rsidRPr="008275EB">
      <w:rPr>
        <w:noProof/>
        <w:lang w:bidi="de-DE"/>
      </w:rPr>
      <w:drawing>
        <wp:anchor distT="0" distB="0" distL="114300" distR="114300" simplePos="0" relativeHeight="251658240" behindDoc="1" locked="0" layoutInCell="1" allowOverlap="1" wp14:anchorId="6A0C74F8" wp14:editId="7AF02FC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24742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863FF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0A7DF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1AD0E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505C8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70DD3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9EA2B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EAC9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B8CD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AAC9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947A8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94959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EF1E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0397652">
    <w:abstractNumId w:val="11"/>
  </w:num>
  <w:num w:numId="2" w16cid:durableId="744035950">
    <w:abstractNumId w:val="12"/>
  </w:num>
  <w:num w:numId="3" w16cid:durableId="1334651937">
    <w:abstractNumId w:val="8"/>
  </w:num>
  <w:num w:numId="4" w16cid:durableId="526061935">
    <w:abstractNumId w:val="3"/>
  </w:num>
  <w:num w:numId="5" w16cid:durableId="1598518949">
    <w:abstractNumId w:val="2"/>
  </w:num>
  <w:num w:numId="6" w16cid:durableId="985016789">
    <w:abstractNumId w:val="1"/>
  </w:num>
  <w:num w:numId="7" w16cid:durableId="1458598392">
    <w:abstractNumId w:val="0"/>
  </w:num>
  <w:num w:numId="8" w16cid:durableId="582222690">
    <w:abstractNumId w:val="9"/>
  </w:num>
  <w:num w:numId="9" w16cid:durableId="1718312599">
    <w:abstractNumId w:val="7"/>
  </w:num>
  <w:num w:numId="10" w16cid:durableId="1966423155">
    <w:abstractNumId w:val="6"/>
  </w:num>
  <w:num w:numId="11" w16cid:durableId="299383576">
    <w:abstractNumId w:val="5"/>
  </w:num>
  <w:num w:numId="12" w16cid:durableId="256712259">
    <w:abstractNumId w:val="4"/>
  </w:num>
  <w:num w:numId="13" w16cid:durableId="1429548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BC"/>
    <w:rsid w:val="00000952"/>
    <w:rsid w:val="00016E2D"/>
    <w:rsid w:val="00036450"/>
    <w:rsid w:val="00094499"/>
    <w:rsid w:val="000C45FF"/>
    <w:rsid w:val="000E3FD1"/>
    <w:rsid w:val="00112054"/>
    <w:rsid w:val="001424E5"/>
    <w:rsid w:val="001525E1"/>
    <w:rsid w:val="0016425A"/>
    <w:rsid w:val="00180329"/>
    <w:rsid w:val="0019001F"/>
    <w:rsid w:val="001A74A5"/>
    <w:rsid w:val="001B2ABD"/>
    <w:rsid w:val="001E0391"/>
    <w:rsid w:val="001E1759"/>
    <w:rsid w:val="001F1ECC"/>
    <w:rsid w:val="002343B4"/>
    <w:rsid w:val="002400EB"/>
    <w:rsid w:val="00256CF7"/>
    <w:rsid w:val="00281FD5"/>
    <w:rsid w:val="002A55BA"/>
    <w:rsid w:val="002D3CA3"/>
    <w:rsid w:val="0030481B"/>
    <w:rsid w:val="003156FC"/>
    <w:rsid w:val="003254B5"/>
    <w:rsid w:val="00330D41"/>
    <w:rsid w:val="00350B3D"/>
    <w:rsid w:val="0037121F"/>
    <w:rsid w:val="003A6B7D"/>
    <w:rsid w:val="003B06CA"/>
    <w:rsid w:val="004071FC"/>
    <w:rsid w:val="004142CD"/>
    <w:rsid w:val="00445947"/>
    <w:rsid w:val="00476D3F"/>
    <w:rsid w:val="004813B3"/>
    <w:rsid w:val="00496591"/>
    <w:rsid w:val="004C63E4"/>
    <w:rsid w:val="004D1AB6"/>
    <w:rsid w:val="004D3011"/>
    <w:rsid w:val="005262AC"/>
    <w:rsid w:val="005E39D5"/>
    <w:rsid w:val="00600670"/>
    <w:rsid w:val="0062123A"/>
    <w:rsid w:val="00646E75"/>
    <w:rsid w:val="006575D1"/>
    <w:rsid w:val="006771D0"/>
    <w:rsid w:val="00715FCB"/>
    <w:rsid w:val="00743101"/>
    <w:rsid w:val="007775E1"/>
    <w:rsid w:val="007867A0"/>
    <w:rsid w:val="007927F5"/>
    <w:rsid w:val="007C1510"/>
    <w:rsid w:val="00802CA0"/>
    <w:rsid w:val="008275EB"/>
    <w:rsid w:val="008754E8"/>
    <w:rsid w:val="008A4F40"/>
    <w:rsid w:val="009222BC"/>
    <w:rsid w:val="009260CD"/>
    <w:rsid w:val="00952C25"/>
    <w:rsid w:val="00A2118D"/>
    <w:rsid w:val="00AD76E2"/>
    <w:rsid w:val="00B20152"/>
    <w:rsid w:val="00B24DFB"/>
    <w:rsid w:val="00B359E4"/>
    <w:rsid w:val="00B57D98"/>
    <w:rsid w:val="00B70850"/>
    <w:rsid w:val="00B75DDB"/>
    <w:rsid w:val="00BA37C2"/>
    <w:rsid w:val="00C066B6"/>
    <w:rsid w:val="00C37BA1"/>
    <w:rsid w:val="00C4674C"/>
    <w:rsid w:val="00C506CF"/>
    <w:rsid w:val="00C72BED"/>
    <w:rsid w:val="00C85E87"/>
    <w:rsid w:val="00C9578B"/>
    <w:rsid w:val="00CB0055"/>
    <w:rsid w:val="00CC0C6D"/>
    <w:rsid w:val="00D01D04"/>
    <w:rsid w:val="00D04BFE"/>
    <w:rsid w:val="00D2522B"/>
    <w:rsid w:val="00D422DE"/>
    <w:rsid w:val="00D43395"/>
    <w:rsid w:val="00D5459D"/>
    <w:rsid w:val="00DA1F4D"/>
    <w:rsid w:val="00DD172A"/>
    <w:rsid w:val="00E25A26"/>
    <w:rsid w:val="00E26BBA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A9C8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5EB"/>
    <w:rPr>
      <w:rFonts w:ascii="Century Gothic" w:hAnsi="Century Gothic"/>
      <w:sz w:val="18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75EB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26BBA"/>
    <w:pPr>
      <w:keepNext/>
      <w:keepLines/>
      <w:pBdr>
        <w:bottom w:val="single" w:sz="8" w:space="1" w:color="00B0F0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275EB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75EB"/>
    <w:p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75EB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75EB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75EB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75E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75E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26BBA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275EB"/>
    <w:rPr>
      <w:caps/>
      <w:color w:val="000000" w:themeColor="text1"/>
      <w:sz w:val="9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8275EB"/>
    <w:rPr>
      <w:rFonts w:ascii="Century Gothic" w:hAnsi="Century Gothic"/>
      <w:caps/>
      <w:color w:val="000000" w:themeColor="text1"/>
      <w:sz w:val="96"/>
      <w:szCs w:val="76"/>
    </w:rPr>
  </w:style>
  <w:style w:type="character" w:styleId="Hervorhebung">
    <w:name w:val="Emphasis"/>
    <w:basedOn w:val="Absatz-Standardschriftart"/>
    <w:uiPriority w:val="11"/>
    <w:semiHidden/>
    <w:qFormat/>
    <w:rsid w:val="008275EB"/>
    <w:rPr>
      <w:rFonts w:ascii="Century Gothic" w:hAnsi="Century Gothic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75EB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rsid w:val="008275EB"/>
  </w:style>
  <w:style w:type="character" w:customStyle="1" w:styleId="DatumZchn">
    <w:name w:val="Datum Zchn"/>
    <w:basedOn w:val="Absatz-Standardschriftart"/>
    <w:link w:val="Datum"/>
    <w:uiPriority w:val="99"/>
    <w:rsid w:val="008275EB"/>
    <w:rPr>
      <w:rFonts w:ascii="Century Gothic" w:hAnsi="Century Gothic"/>
      <w:sz w:val="18"/>
      <w:szCs w:val="22"/>
    </w:rPr>
  </w:style>
  <w:style w:type="character" w:styleId="Hyperlink">
    <w:name w:val="Hyperlink"/>
    <w:basedOn w:val="Absatz-Standardschriftart"/>
    <w:uiPriority w:val="99"/>
    <w:unhideWhenUsed/>
    <w:rsid w:val="008275EB"/>
    <w:rPr>
      <w:rFonts w:ascii="Century Gothic" w:hAnsi="Century Gothic"/>
      <w:color w:val="B85A22" w:themeColor="accent2" w:themeShade="B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275EB"/>
    <w:rPr>
      <w:rFonts w:ascii="Century Gothic" w:hAnsi="Century Gothic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Fuzeile">
    <w:name w:val="footer"/>
    <w:basedOn w:val="Standard"/>
    <w:link w:val="Fu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nraster">
    <w:name w:val="Table Grid"/>
    <w:basedOn w:val="NormaleTabelle"/>
    <w:uiPriority w:val="39"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75EB"/>
    <w:rPr>
      <w:rFonts w:ascii="Century Gothic" w:hAnsi="Century Gothic"/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75EB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75EB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75EB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75EB"/>
    <w:rPr>
      <w:rFonts w:ascii="Century Gothic" w:hAnsi="Century Gothic"/>
      <w:b/>
      <w:sz w:val="18"/>
      <w:szCs w:val="22"/>
    </w:rPr>
  </w:style>
  <w:style w:type="character" w:styleId="Erwhnung">
    <w:name w:val="Mention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8275EB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8275EB"/>
    <w:pPr>
      <w:numPr>
        <w:numId w:val="2"/>
      </w:numPr>
    </w:pPr>
  </w:style>
  <w:style w:type="character" w:styleId="HTMLCode">
    <w:name w:val="HTML Code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275E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275EB"/>
    <w:rPr>
      <w:rFonts w:ascii="Century Gothic" w:hAnsi="Century Gothic"/>
      <w:i/>
      <w:iCs/>
      <w:sz w:val="18"/>
      <w:szCs w:val="22"/>
    </w:rPr>
  </w:style>
  <w:style w:type="character" w:styleId="HTMLDefinition">
    <w:name w:val="HTML Definition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275EB"/>
    <w:rPr>
      <w:rFonts w:ascii="Consolas" w:hAnsi="Consolas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character" w:styleId="HTMLTastatur">
    <w:name w:val="HTML Keyboard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75EB"/>
    <w:rPr>
      <w:rFonts w:ascii="Consolas" w:hAnsi="Consolas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8275E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8275EB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semiHidden/>
    <w:rsid w:val="008275EB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rsid w:val="008275EB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rsid w:val="008275EB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rsid w:val="008275EB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rsid w:val="008275EB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rsid w:val="008275EB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rsid w:val="008275EB"/>
    <w:pPr>
      <w:spacing w:after="100"/>
      <w:ind w:left="1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75EB"/>
    <w:pPr>
      <w:outlineLvl w:val="9"/>
    </w:pPr>
  </w:style>
  <w:style w:type="character" w:styleId="SchwacherVerweis">
    <w:name w:val="Subtle Reference"/>
    <w:basedOn w:val="Absatz-Standardschriftart"/>
    <w:uiPriority w:val="31"/>
    <w:semiHidden/>
    <w:qFormat/>
    <w:rsid w:val="008275EB"/>
    <w:rPr>
      <w:rFonts w:ascii="Century Gothic" w:hAnsi="Century Gothic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qFormat/>
    <w:rsid w:val="008275EB"/>
    <w:rPr>
      <w:rFonts w:ascii="Century Gothic" w:hAnsi="Century Gothic"/>
      <w:i/>
      <w:iCs/>
      <w:color w:val="404040" w:themeColor="text1" w:themeTint="BF"/>
    </w:rPr>
  </w:style>
  <w:style w:type="table" w:styleId="TabelleProfessionell">
    <w:name w:val="Table Professional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8275EB"/>
  </w:style>
  <w:style w:type="character" w:styleId="Buchtitel">
    <w:name w:val="Book Title"/>
    <w:basedOn w:val="Absatz-Standardschriftart"/>
    <w:uiPriority w:val="33"/>
    <w:semiHidden/>
    <w:qFormat/>
    <w:rsid w:val="008275EB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275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275EB"/>
    <w:rPr>
      <w:rFonts w:ascii="Century Gothic" w:eastAsiaTheme="majorEastAsia" w:hAnsi="Century Gothic" w:cstheme="majorBidi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8275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8275EB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8275EB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8275EB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8275EB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8275EB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275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8275EB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275EB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275EB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275EB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275EB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qFormat/>
    <w:rsid w:val="008275EB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275EB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275EB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275EB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275EB"/>
    <w:pPr>
      <w:numPr>
        <w:numId w:val="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275EB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275EB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275EB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275EB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275EB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275EB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275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275EB"/>
  </w:style>
  <w:style w:type="paragraph" w:styleId="Makrotext">
    <w:name w:val="macro"/>
    <w:link w:val="MakrotextZchn"/>
    <w:uiPriority w:val="99"/>
    <w:semiHidden/>
    <w:unhideWhenUsed/>
    <w:rsid w:val="008275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275EB"/>
    <w:rPr>
      <w:rFonts w:ascii="Consolas" w:hAnsi="Consolas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275EB"/>
    <w:rPr>
      <w:rFonts w:eastAsiaTheme="majorEastAsia" w:cs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275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275EB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rsid w:val="008275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8275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275EB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FarbigeListe">
    <w:name w:val="Colorful List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275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275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275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5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5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5EB"/>
    <w:rPr>
      <w:rFonts w:ascii="Century Gothic" w:hAnsi="Century 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5EB"/>
    <w:rPr>
      <w:rFonts w:ascii="Century Gothic" w:hAnsi="Century Gothic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paragraph" w:styleId="Umschlagadresse">
    <w:name w:val="envelope address"/>
    <w:basedOn w:val="Standard"/>
    <w:uiPriority w:val="99"/>
    <w:semiHidden/>
    <w:unhideWhenUsed/>
    <w:rsid w:val="008275E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Standard"/>
    <w:uiPriority w:val="99"/>
    <w:semiHidden/>
    <w:unhideWhenUsed/>
    <w:rsid w:val="008275EB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75EB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75EB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75EB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75EB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75EB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8275EB"/>
    <w:pPr>
      <w:numPr>
        <w:numId w:val="13"/>
      </w:numPr>
    </w:pPr>
  </w:style>
  <w:style w:type="table" w:styleId="EinfacheTabelle1">
    <w:name w:val="Plain Table 1"/>
    <w:basedOn w:val="NormaleTabelle"/>
    <w:uiPriority w:val="41"/>
    <w:rsid w:val="008275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275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275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275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275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8275EB"/>
    <w:rPr>
      <w:rFonts w:ascii="Century Gothic" w:hAnsi="Century Gothic"/>
      <w:sz w:val="18"/>
      <w:szCs w:val="22"/>
    </w:rPr>
  </w:style>
  <w:style w:type="character" w:styleId="IntensiverVerweis">
    <w:name w:val="Intense Reference"/>
    <w:basedOn w:val="Absatz-Standardschriftart"/>
    <w:uiPriority w:val="32"/>
    <w:semiHidden/>
    <w:qFormat/>
    <w:rsid w:val="008275EB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275EB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275EB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IntensiveHervorhebung">
    <w:name w:val="Intense Emphasis"/>
    <w:basedOn w:val="Absatz-Standardschriftart"/>
    <w:uiPriority w:val="21"/>
    <w:semiHidden/>
    <w:qFormat/>
    <w:rsid w:val="008275EB"/>
    <w:rPr>
      <w:rFonts w:ascii="Century Gothic" w:hAnsi="Century Gothic"/>
      <w:i/>
      <w:iCs/>
      <w:color w:val="94B6D2" w:themeColor="accent1"/>
    </w:rPr>
  </w:style>
  <w:style w:type="paragraph" w:styleId="StandardWeb">
    <w:name w:val="Normal (Web)"/>
    <w:basedOn w:val="Standard"/>
    <w:uiPriority w:val="99"/>
    <w:semiHidden/>
    <w:unhideWhenUsed/>
    <w:rsid w:val="008275EB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8275EB"/>
    <w:rPr>
      <w:rFonts w:ascii="Century Gothic" w:hAnsi="Century Gothic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75EB"/>
    <w:rPr>
      <w:rFonts w:ascii="Century Gothic" w:hAnsi="Century Gothic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275E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275E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275E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275E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275E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275EB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Standardeinzug">
    <w:name w:val="Normal Indent"/>
    <w:basedOn w:val="Standard"/>
    <w:uiPriority w:val="99"/>
    <w:semiHidden/>
    <w:unhideWhenUsed/>
    <w:rsid w:val="008275E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275E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Aktuell">
    <w:name w:val="Table Contemporary"/>
    <w:basedOn w:val="NormaleTabelle"/>
    <w:uiPriority w:val="99"/>
    <w:semiHidden/>
    <w:unhideWhenUsed/>
    <w:rsid w:val="008275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275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2">
    <w:name w:val="List Table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3">
    <w:name w:val="List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275E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275EB"/>
  </w:style>
  <w:style w:type="character" w:customStyle="1" w:styleId="AnredeZchn">
    <w:name w:val="Anrede Zchn"/>
    <w:basedOn w:val="Absatz-Standardschriftart"/>
    <w:link w:val="Anred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Spalten1">
    <w:name w:val="Table Columns 1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275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275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275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8275EB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Einfach1">
    <w:name w:val="Table Simple 1"/>
    <w:basedOn w:val="NormaleTabelle"/>
    <w:uiPriority w:val="99"/>
    <w:semiHidden/>
    <w:unhideWhenUsed/>
    <w:rsid w:val="008275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275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275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275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275EB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275EB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275EB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275EB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275EB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275EB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275EB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275EB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275EB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275EB"/>
    <w:rPr>
      <w:rFonts w:eastAsiaTheme="majorEastAsia" w:cstheme="majorBidi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275E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75EB"/>
    <w:rPr>
      <w:rFonts w:ascii="Consolas" w:hAnsi="Consolas"/>
      <w:sz w:val="21"/>
      <w:szCs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275EB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Raster1">
    <w:name w:val="Table Grid 1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275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275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275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275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8275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8275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275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275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75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75EB"/>
    <w:rPr>
      <w:rFonts w:ascii="Century Gothic" w:hAnsi="Century Gothic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table" w:styleId="Tabelle3D-Effekt1">
    <w:name w:val="Table 3D effects 1"/>
    <w:basedOn w:val="NormaleTabelle"/>
    <w:uiPriority w:val="99"/>
    <w:semiHidden/>
    <w:unhideWhenUsed/>
    <w:rsid w:val="008275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275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qFormat/>
    <w:rsid w:val="008275EB"/>
    <w:rPr>
      <w:rFonts w:ascii="Century Gothic" w:hAnsi="Century Gothic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275EB"/>
    <w:rPr>
      <w:rFonts w:ascii="Century Gothic" w:hAnsi="Century Gothic"/>
      <w:color w:val="704404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275EB"/>
    <w:pPr>
      <w:spacing w:after="200"/>
    </w:pPr>
    <w:rPr>
      <w:i/>
      <w:iCs/>
      <w:color w:val="775F55" w:themeColor="text2"/>
      <w:szCs w:val="18"/>
    </w:rPr>
  </w:style>
  <w:style w:type="paragraph" w:customStyle="1" w:styleId="Profiltext">
    <w:name w:val="Profiltext"/>
    <w:basedOn w:val="Standard"/>
    <w:qFormat/>
    <w:rsid w:val="009222BC"/>
    <w:pPr>
      <w:ind w:right="360"/>
    </w:pPr>
    <w:rPr>
      <w:rFonts w:asciiTheme="minorHAnsi" w:hAnsiTheme="minorHAnsi"/>
      <w:sz w:val="22"/>
      <w:szCs w:val="24"/>
    </w:rPr>
  </w:style>
  <w:style w:type="paragraph" w:customStyle="1" w:styleId="Kontaktdetails">
    <w:name w:val="Kontaktdetails"/>
    <w:basedOn w:val="Standard"/>
    <w:qFormat/>
    <w:rsid w:val="009222BC"/>
    <w:pPr>
      <w:ind w:right="360"/>
    </w:pPr>
    <w:rPr>
      <w:rFonts w:asciiTheme="minorHAnsi" w:hAnsiTheme="minorHAnsi"/>
      <w:sz w:val="22"/>
      <w:szCs w:val="24"/>
    </w:rPr>
  </w:style>
  <w:style w:type="character" w:customStyle="1" w:styleId="Vanity-NameDomne">
    <w:name w:val="Vanity-Name_Domäne"/>
    <w:basedOn w:val="Absatz-Standardschriftart"/>
    <w:rsid w:val="0092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rname@nachname.d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n%20Plura\AppData\Roaming\Microsoft\Templates\Blaugrauer%20Lebenslauf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Qualifikation Nr. 4</c:v>
                </c:pt>
                <c:pt idx="1">
                  <c:v>Qualifikation Nr. 3</c:v>
                </c:pt>
                <c:pt idx="2">
                  <c:v>Qualifikation Nr. 2</c:v>
                </c:pt>
                <c:pt idx="3">
                  <c:v>Qualifikation Nr. 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4"/>
                <c:pt idx="0">
                  <c:v>1</c:v>
                </c:pt>
                <c:pt idx="1">
                  <c:v>0.25</c:v>
                </c:pt>
                <c:pt idx="2">
                  <c:v>0.75</c:v>
                </c:pt>
                <c:pt idx="3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E51428AB4E26B795522692E67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3D041-7AB2-4FED-924F-E07E1A1E4CF2}"/>
      </w:docPartPr>
      <w:docPartBody>
        <w:p w:rsidR="00AA66FE" w:rsidRDefault="00000000">
          <w:pPr>
            <w:pStyle w:val="ED2FE51428AB4E26B795522692E67BD4"/>
          </w:pPr>
          <w:r w:rsidRPr="00B24DFB">
            <w:rPr>
              <w:noProof/>
              <w:lang w:bidi="de-DE"/>
            </w:rPr>
            <w:t>Profil</w:t>
          </w:r>
        </w:p>
      </w:docPartBody>
    </w:docPart>
    <w:docPart>
      <w:docPartPr>
        <w:name w:val="E17EB5C00057421397E7C98B86C3C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0B8C6-8353-4464-822B-2EF46A78A5F0}"/>
      </w:docPartPr>
      <w:docPartBody>
        <w:p w:rsidR="00AA66FE" w:rsidRDefault="00000000">
          <w:pPr>
            <w:pStyle w:val="E17EB5C00057421397E7C98B86C3C02F"/>
          </w:pPr>
          <w:r w:rsidRPr="00B24DFB">
            <w:rPr>
              <w:noProof/>
              <w:lang w:bidi="de-DE"/>
            </w:rPr>
            <w:t>Kontakt</w:t>
          </w:r>
        </w:p>
      </w:docPartBody>
    </w:docPart>
    <w:docPart>
      <w:docPartPr>
        <w:name w:val="53D421BE81CC4E4D90DE4A82042FC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29B8F-A904-490F-B3D0-75005FEDF1D3}"/>
      </w:docPartPr>
      <w:docPartBody>
        <w:p w:rsidR="00AA66FE" w:rsidRDefault="00000000">
          <w:pPr>
            <w:pStyle w:val="53D421BE81CC4E4D90DE4A82042FC3DA"/>
          </w:pPr>
          <w:r w:rsidRPr="00B24DFB">
            <w:rPr>
              <w:noProof/>
              <w:lang w:bidi="de-DE"/>
            </w:rPr>
            <w:t>TELEFON:</w:t>
          </w:r>
        </w:p>
      </w:docPartBody>
    </w:docPart>
    <w:docPart>
      <w:docPartPr>
        <w:name w:val="741430BBE8424BE998D5925FBCE4D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30A5F-2CF6-4A63-ADEE-1BE93B1A633F}"/>
      </w:docPartPr>
      <w:docPartBody>
        <w:p w:rsidR="00AA66FE" w:rsidRDefault="00000000">
          <w:pPr>
            <w:pStyle w:val="741430BBE8424BE998D5925FBCE4D715"/>
          </w:pPr>
          <w:r w:rsidRPr="00B24DFB">
            <w:rPr>
              <w:noProof/>
              <w:lang w:bidi="de-DE"/>
            </w:rPr>
            <w:t>WEBSITE:</w:t>
          </w:r>
        </w:p>
      </w:docPartBody>
    </w:docPart>
    <w:docPart>
      <w:docPartPr>
        <w:name w:val="3B4534FF1E9149A59856AB9FD2261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60C5E-D1DF-4299-AFF1-38D4C104F28D}"/>
      </w:docPartPr>
      <w:docPartBody>
        <w:p w:rsidR="00AA66FE" w:rsidRDefault="00000000">
          <w:pPr>
            <w:pStyle w:val="3B4534FF1E9149A59856AB9FD2261B10"/>
          </w:pPr>
          <w:r w:rsidRPr="00B24DFB">
            <w:rPr>
              <w:noProof/>
              <w:lang w:bidi="de-DE"/>
            </w:rPr>
            <w:t>Hier Website einfügen</w:t>
          </w:r>
        </w:p>
      </w:docPartBody>
    </w:docPart>
    <w:docPart>
      <w:docPartPr>
        <w:name w:val="17EB3007F67B4CBAB6DF2414062B3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AFE25-9BFD-4E3D-B37B-3C05B8E5C23D}"/>
      </w:docPartPr>
      <w:docPartBody>
        <w:p w:rsidR="00AA66FE" w:rsidRDefault="00000000">
          <w:pPr>
            <w:pStyle w:val="17EB3007F67B4CBAB6DF2414062B37B7"/>
          </w:pPr>
          <w:r w:rsidRPr="00B24DFB">
            <w:rPr>
              <w:noProof/>
              <w:lang w:bidi="de-DE"/>
            </w:rPr>
            <w:t>E-MAIL:</w:t>
          </w:r>
        </w:p>
      </w:docPartBody>
    </w:docPart>
    <w:docPart>
      <w:docPartPr>
        <w:name w:val="7E4E31EEDE1F48FDAA7CE84EE4E3B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7C092-9161-4CFD-B481-BE1C62C8D96E}"/>
      </w:docPartPr>
      <w:docPartBody>
        <w:p w:rsidR="00AA66FE" w:rsidRDefault="00000000">
          <w:pPr>
            <w:pStyle w:val="7E4E31EEDE1F48FDAA7CE84EE4E3B072"/>
          </w:pPr>
          <w:r w:rsidRPr="00B24DFB">
            <w:rPr>
              <w:noProof/>
              <w:lang w:bidi="de-DE"/>
            </w:rPr>
            <w:t>Hobbys</w:t>
          </w:r>
        </w:p>
      </w:docPartBody>
    </w:docPart>
    <w:docPart>
      <w:docPartPr>
        <w:name w:val="890CECC554E648248D77EE1A00E18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31CCE-A5DA-4405-A95F-AE37C7082EBB}"/>
      </w:docPartPr>
      <w:docPartBody>
        <w:p w:rsidR="00AA66FE" w:rsidRDefault="00000000">
          <w:pPr>
            <w:pStyle w:val="890CECC554E648248D77EE1A00E18BEB"/>
          </w:pPr>
          <w:r w:rsidRPr="00B24DFB">
            <w:rPr>
              <w:noProof/>
              <w:lang w:bidi="de-DE"/>
            </w:rPr>
            <w:t>Hobby Nr. 1</w:t>
          </w:r>
        </w:p>
      </w:docPartBody>
    </w:docPart>
    <w:docPart>
      <w:docPartPr>
        <w:name w:val="0AF228E601B0497181C2823FAF5C7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F07F1-3A3C-4E57-B84B-AAA51BCF23EE}"/>
      </w:docPartPr>
      <w:docPartBody>
        <w:p w:rsidR="00AA66FE" w:rsidRDefault="00000000">
          <w:pPr>
            <w:pStyle w:val="0AF228E601B0497181C2823FAF5C78EE"/>
          </w:pPr>
          <w:r w:rsidRPr="00B24DFB">
            <w:rPr>
              <w:noProof/>
              <w:lang w:bidi="de-DE"/>
            </w:rPr>
            <w:t>Hobby Nr. 2</w:t>
          </w:r>
        </w:p>
      </w:docPartBody>
    </w:docPart>
    <w:docPart>
      <w:docPartPr>
        <w:name w:val="81F750B53E044396A364B96E6DAAF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013E8-7E76-4FEF-8E2B-9F15C366BBFA}"/>
      </w:docPartPr>
      <w:docPartBody>
        <w:p w:rsidR="00AA66FE" w:rsidRDefault="00000000">
          <w:pPr>
            <w:pStyle w:val="81F750B53E044396A364B96E6DAAF5D1"/>
          </w:pPr>
          <w:r w:rsidRPr="00B24DFB">
            <w:rPr>
              <w:noProof/>
              <w:lang w:bidi="de-DE"/>
            </w:rPr>
            <w:t>Hobby Nr.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C7"/>
    <w:rsid w:val="002C2FAA"/>
    <w:rsid w:val="00420419"/>
    <w:rsid w:val="004A4F42"/>
    <w:rsid w:val="00AA66FE"/>
    <w:rsid w:val="00EA6307"/>
    <w:rsid w:val="00F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2FE51428AB4E26B795522692E67BD4">
    <w:name w:val="ED2FE51428AB4E26B795522692E67BD4"/>
  </w:style>
  <w:style w:type="paragraph" w:customStyle="1" w:styleId="E17EB5C00057421397E7C98B86C3C02F">
    <w:name w:val="E17EB5C00057421397E7C98B86C3C02F"/>
  </w:style>
  <w:style w:type="paragraph" w:customStyle="1" w:styleId="53D421BE81CC4E4D90DE4A82042FC3DA">
    <w:name w:val="53D421BE81CC4E4D90DE4A82042FC3DA"/>
  </w:style>
  <w:style w:type="paragraph" w:customStyle="1" w:styleId="741430BBE8424BE998D5925FBCE4D715">
    <w:name w:val="741430BBE8424BE998D5925FBCE4D715"/>
  </w:style>
  <w:style w:type="paragraph" w:customStyle="1" w:styleId="3B4534FF1E9149A59856AB9FD2261B10">
    <w:name w:val="3B4534FF1E9149A59856AB9FD2261B10"/>
  </w:style>
  <w:style w:type="paragraph" w:customStyle="1" w:styleId="17EB3007F67B4CBAB6DF2414062B37B7">
    <w:name w:val="17EB3007F67B4CBAB6DF2414062B37B7"/>
  </w:style>
  <w:style w:type="character" w:styleId="Hyperlink">
    <w:name w:val="Hyperlink"/>
    <w:basedOn w:val="Absatz-Standardschriftar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7E4E31EEDE1F48FDAA7CE84EE4E3B072">
    <w:name w:val="7E4E31EEDE1F48FDAA7CE84EE4E3B072"/>
  </w:style>
  <w:style w:type="paragraph" w:customStyle="1" w:styleId="890CECC554E648248D77EE1A00E18BEB">
    <w:name w:val="890CECC554E648248D77EE1A00E18BEB"/>
  </w:style>
  <w:style w:type="paragraph" w:customStyle="1" w:styleId="0AF228E601B0497181C2823FAF5C78EE">
    <w:name w:val="0AF228E601B0497181C2823FAF5C78EE"/>
  </w:style>
  <w:style w:type="paragraph" w:customStyle="1" w:styleId="81F750B53E044396A364B96E6DAAF5D1">
    <w:name w:val="81F750B53E044396A364B96E6DAAF5D1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Blaugrauer Lebenslauf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modern Vorlage</dc:title>
  <dc:subject/>
  <dc:creator/>
  <cp:keywords>Lebenslauf, modern, Vorlage</cp:keywords>
  <dc:description/>
  <cp:lastModifiedBy/>
  <cp:revision>1</cp:revision>
  <dcterms:created xsi:type="dcterms:W3CDTF">2022-08-15T06:13:00Z</dcterms:created>
  <dcterms:modified xsi:type="dcterms:W3CDTF">2022-08-16T08:44:00Z</dcterms:modified>
</cp:coreProperties>
</file>