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7D9222E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74EC05CC" w14:textId="42BA7638" w:rsidR="00DF74D0" w:rsidRPr="00FD2F45" w:rsidRDefault="00E42B35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2ADF98DE">
                <wp:simplePos x="0" y="0"/>
                <wp:positionH relativeFrom="margin">
                  <wp:align>left</wp:align>
                </wp:positionH>
                <wp:positionV relativeFrom="paragraph">
                  <wp:posOffset>675557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092DB3D3" w:rsidR="00196055" w:rsidRPr="00FD2F45" w:rsidRDefault="000B30D0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D2F45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  <w:t>Invoice</w:t>
                            </w:r>
                            <w:r w:rsidR="007B6A5F" w:rsidRPr="00FD2F45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  <w:t xml:space="preserve"> N</w:t>
                            </w:r>
                            <w:r w:rsidR="009C41B3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  <w:t>umber</w:t>
                            </w:r>
                            <w:r w:rsidR="00FE155E" w:rsidRPr="00FD2F45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  <w:lang w:val="en-GB"/>
                              </w:rPr>
                              <w:t xml:space="preserve"> XYXYXYXYXY</w:t>
                            </w:r>
                          </w:p>
                          <w:p w14:paraId="4D8F7396" w14:textId="4150D888" w:rsidR="00825B48" w:rsidRPr="00FD2F45" w:rsidRDefault="000B30D0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Dear Sir or Madam</w:t>
                            </w:r>
                            <w:r w:rsidR="00825B48"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  <w:p w14:paraId="135232C9" w14:textId="3DDEDD9B" w:rsidR="00DF74D0" w:rsidRPr="00FD2F45" w:rsidRDefault="000B30D0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rFonts w:cs="Arial"/>
                                <w:sz w:val="24"/>
                                <w:szCs w:val="24"/>
                                <w:lang w:val="en-GB"/>
                              </w:rPr>
                              <w:t>For the following positions our invoice amounts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3.2pt;width:456.75pt;height:8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" stroked="f">
                <v:textbox>
                  <w:txbxContent>
                    <w:p w14:paraId="1AB930BD" w14:textId="092DB3D3" w:rsidR="00196055" w:rsidRPr="00FD2F45" w:rsidRDefault="000B30D0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</w:pPr>
                      <w:r w:rsidRPr="00FD2F45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  <w:t>Invoice</w:t>
                      </w:r>
                      <w:r w:rsidR="007B6A5F" w:rsidRPr="00FD2F45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  <w:t xml:space="preserve"> N</w:t>
                      </w:r>
                      <w:r w:rsidR="009C41B3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  <w:t>umber</w:t>
                      </w:r>
                      <w:r w:rsidR="00FE155E" w:rsidRPr="00FD2F45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  <w:lang w:val="en-GB"/>
                        </w:rPr>
                        <w:t xml:space="preserve"> XYXYXYXYXY</w:t>
                      </w:r>
                    </w:p>
                    <w:p w14:paraId="4D8F7396" w14:textId="4150D888" w:rsidR="00825B48" w:rsidRPr="00FD2F45" w:rsidRDefault="000B30D0" w:rsidP="004357AF">
                      <w:pP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Dear Sir or Madam</w:t>
                      </w:r>
                      <w:r w:rsidR="00825B48"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,</w:t>
                      </w:r>
                    </w:p>
                    <w:p w14:paraId="135232C9" w14:textId="3DDEDD9B" w:rsidR="00DF74D0" w:rsidRPr="00FD2F45" w:rsidRDefault="000B30D0" w:rsidP="004357AF">
                      <w:pPr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rFonts w:cs="Arial"/>
                          <w:sz w:val="24"/>
                          <w:szCs w:val="24"/>
                          <w:lang w:val="en-GB"/>
                        </w:rPr>
                        <w:t>For the following positions our invoice amounts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0C345760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9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JTgR8A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6FECCF9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30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Cu7RMt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1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+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EW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C0c7H4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445C5954" w:rsidR="00877365" w:rsidRPr="00F844BE" w:rsidRDefault="000B30D0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Client N</w:t>
                            </w:r>
                            <w:r w:rsidR="009C41B3"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umber</w:t>
                            </w:r>
                            <w:r w:rsidR="00196055"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="00196055" w:rsidRPr="00F844BE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Invoice N</w:t>
                            </w:r>
                            <w:r w:rsidR="009C41B3"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umber</w:t>
                            </w:r>
                            <w:r w:rsidR="00196055"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       </w:t>
                            </w:r>
                            <w:r w:rsidR="009A6DA2" w:rsidRPr="00F844BE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844BE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  <w:lang w:val="en-GB"/>
                              </w:rPr>
                              <w:t>Invoice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F4D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pin1dg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445C5954" w:rsidR="00877365" w:rsidRPr="00F844BE" w:rsidRDefault="000B30D0">
                      <w:pPr>
                        <w:rPr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</w:pP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Client N</w:t>
                      </w:r>
                      <w:r w:rsidR="009C41B3"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umber</w:t>
                      </w:r>
                      <w:r w:rsidR="00196055"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196055" w:rsidRPr="00F844BE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Invoice N</w:t>
                      </w:r>
                      <w:r w:rsidR="009C41B3"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umber</w:t>
                      </w:r>
                      <w:r w:rsidR="00196055"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       </w:t>
                      </w:r>
                      <w:r w:rsidR="009A6DA2" w:rsidRPr="00F844BE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844BE">
                        <w:rPr>
                          <w:b/>
                          <w:color w:val="222A35" w:themeColor="text2" w:themeShade="80"/>
                          <w:sz w:val="20"/>
                          <w:szCs w:val="20"/>
                          <w:lang w:val="en-GB"/>
                        </w:rPr>
                        <w:t>Invoice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FD2F45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FD2F45" w:rsidRDefault="00DF74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1EC00DEF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Amount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56CD499A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Price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2FE814EB" w:rsidR="00F36431" w:rsidRPr="00FD2F45" w:rsidRDefault="00F36431">
            <w:pPr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3E3A8570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2CBBBAF4" w:rsidR="00F36431" w:rsidRPr="00FD2F45" w:rsidRDefault="000B30D0">
            <w:pPr>
              <w:rPr>
                <w:b/>
                <w:lang w:val="en-GB"/>
              </w:rPr>
            </w:pPr>
            <w:r w:rsidRPr="00FD2F45">
              <w:rPr>
                <w:b/>
                <w:lang w:val="en-GB"/>
              </w:rPr>
              <w:t>Tax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02DD849F" w:rsidR="00F36431" w:rsidRPr="00FD2F45" w:rsidRDefault="00FD2F4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Total</w:t>
            </w:r>
          </w:p>
        </w:tc>
      </w:tr>
      <w:tr w:rsidR="00524321" w:rsidRPr="00FD2F45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FD2F45" w:rsidRDefault="009D5940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FD2F45" w:rsidRDefault="00BF54D7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FD2F45" w:rsidRDefault="00370FE6" w:rsidP="00370FE6">
            <w:pPr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</w:t>
            </w: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FD2F45" w:rsidRDefault="00F36431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1AE041C8" w:rsidR="00F36431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Produ</w:t>
            </w:r>
            <w:r w:rsidR="00FD2F45">
              <w:rPr>
                <w:lang w:val="en-GB"/>
              </w:rPr>
              <w:t>c</w:t>
            </w:r>
            <w:r w:rsidRPr="00FD2F45">
              <w:rPr>
                <w:lang w:val="en-GB"/>
              </w:rPr>
              <w:t>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5419B85A" w:rsidR="00F36431" w:rsidRPr="00FD2F45" w:rsidRDefault="0041081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75412" w:rsidRPr="00FD2F45">
              <w:rPr>
                <w:lang w:val="en-GB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FD2F45" w:rsidRDefault="00370FE6" w:rsidP="00825B48">
            <w:pPr>
              <w:jc w:val="right"/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,00 €</w:t>
            </w:r>
          </w:p>
        </w:tc>
      </w:tr>
      <w:tr w:rsidR="00DF74D0" w:rsidRPr="00FD2F45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4D0B1AB6" w:rsidR="00DF74D0" w:rsidRPr="00FD2F45" w:rsidRDefault="007B6A5F">
            <w:pPr>
              <w:rPr>
                <w:lang w:val="en-GB"/>
              </w:rPr>
            </w:pPr>
            <w:r w:rsidRPr="00FD2F45">
              <w:rPr>
                <w:lang w:val="en-GB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FD2F45" w:rsidRDefault="00370FE6" w:rsidP="00370FE6">
            <w:pPr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</w:t>
            </w: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FD2F45" w:rsidRDefault="00DF74D0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7B85E85A" w:rsidR="00DF74D0" w:rsidRPr="00FD2F45" w:rsidRDefault="00C75412">
            <w:pPr>
              <w:rPr>
                <w:lang w:val="en-GB"/>
              </w:rPr>
            </w:pPr>
            <w:r w:rsidRPr="00FD2F45">
              <w:rPr>
                <w:lang w:val="en-GB"/>
              </w:rPr>
              <w:t>Produ</w:t>
            </w:r>
            <w:r w:rsidR="00FD2F45">
              <w:rPr>
                <w:lang w:val="en-GB"/>
              </w:rPr>
              <w:t>c</w:t>
            </w:r>
            <w:r w:rsidRPr="00FD2F45">
              <w:rPr>
                <w:lang w:val="en-GB"/>
              </w:rPr>
              <w:t xml:space="preserve">t </w:t>
            </w:r>
            <w:r w:rsidR="007B6A5F" w:rsidRPr="00FD2F45">
              <w:rPr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4330BC89" w:rsidR="00DF74D0" w:rsidRPr="00FD2F45" w:rsidRDefault="00410815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75412" w:rsidRPr="00FD2F45">
              <w:rPr>
                <w:lang w:val="en-GB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FD2F45" w:rsidRDefault="00370FE6" w:rsidP="00825B48">
            <w:pPr>
              <w:jc w:val="right"/>
              <w:rPr>
                <w:lang w:val="en-GB"/>
              </w:rPr>
            </w:pPr>
            <w:r w:rsidRPr="00FD2F45">
              <w:rPr>
                <w:lang w:val="en-GB"/>
              </w:rPr>
              <w:t>00</w:t>
            </w:r>
            <w:r w:rsidR="00C75412" w:rsidRPr="00FD2F45">
              <w:rPr>
                <w:lang w:val="en-GB"/>
              </w:rPr>
              <w:t>,00 €</w:t>
            </w:r>
          </w:p>
        </w:tc>
      </w:tr>
    </w:tbl>
    <w:p w14:paraId="36A98970" w14:textId="731EC014" w:rsidR="009D5940" w:rsidRPr="00FD2F45" w:rsidRDefault="00DF74D0">
      <w:pPr>
        <w:rPr>
          <w:rFonts w:ascii="Arial Narrow" w:hAnsi="Arial Narrow" w:cs="Arial"/>
          <w:lang w:val="en-GB"/>
        </w:rPr>
      </w:pPr>
      <w:r w:rsidRPr="00FD2F45">
        <w:rPr>
          <w:rFonts w:ascii="Arial Narrow" w:hAnsi="Arial Narrow" w:cs="Arial"/>
          <w:lang w:val="en-GB"/>
        </w:rPr>
        <w:tab/>
      </w:r>
      <w:r w:rsidRPr="00FD2F45">
        <w:rPr>
          <w:rFonts w:ascii="Arial Narrow" w:hAnsi="Arial Narrow" w:cs="Arial"/>
          <w:lang w:val="en-GB"/>
        </w:rPr>
        <w:tab/>
      </w:r>
      <w:r w:rsidRPr="00FD2F45">
        <w:rPr>
          <w:rFonts w:ascii="Arial Narrow" w:hAnsi="Arial Narrow" w:cs="Arial"/>
          <w:lang w:val="en-GB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36E5FB57" w:rsidR="009D5940" w:rsidRPr="00370FE6" w:rsidRDefault="000B30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7DBBAD8E" w:rsidR="00C75412" w:rsidRPr="00235ACD" w:rsidRDefault="00410815" w:rsidP="00C75412">
      <w:pPr>
        <w:rPr>
          <w:rFonts w:ascii="Arial Narrow" w:hAnsi="Arial Narrow" w:cs="Arial"/>
        </w:rPr>
      </w:pPr>
      <w:r w:rsidRPr="00FD2F45">
        <w:rPr>
          <w:rFonts w:ascii="Arial Narrow" w:hAnsi="Arial Narrow" w:cs="Arial"/>
          <w:noProof/>
          <w:lang w:val="en-GB"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23FE2F2D">
                <wp:simplePos x="0" y="0"/>
                <wp:positionH relativeFrom="margin">
                  <wp:align>right</wp:align>
                </wp:positionH>
                <wp:positionV relativeFrom="paragraph">
                  <wp:posOffset>718129</wp:posOffset>
                </wp:positionV>
                <wp:extent cx="6074410" cy="2095500"/>
                <wp:effectExtent l="0" t="0" r="254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B82E" w14:textId="23F23820" w:rsidR="007B6A5F" w:rsidRPr="00FD2F45" w:rsidRDefault="00FD2F45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According to the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reverse charge system, tax liability transfers to the recipient of the services.</w:t>
                            </w:r>
                          </w:p>
                          <w:p w14:paraId="7F60FBE2" w14:textId="74406DFD" w:rsidR="004A564B" w:rsidRPr="00FD2F45" w:rsidRDefault="000B30D0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>If you have any questions, please don’t hesitate to contact me.</w:t>
                            </w:r>
                          </w:p>
                          <w:p w14:paraId="50F1C1CF" w14:textId="02BC1645" w:rsidR="004A564B" w:rsidRPr="00FD2F45" w:rsidRDefault="000B30D0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2F45">
                              <w:rPr>
                                <w:sz w:val="24"/>
                                <w:szCs w:val="24"/>
                                <w:lang w:val="en-GB"/>
                              </w:rPr>
                              <w:t>With kind regards</w:t>
                            </w:r>
                          </w:p>
                          <w:p w14:paraId="3505B457" w14:textId="77777777" w:rsidR="00E42B35" w:rsidRPr="00F844BE" w:rsidRDefault="00E42B35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244011" w14:textId="1E5054DF" w:rsidR="00FD2F45" w:rsidRPr="00F844BE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844BE">
                              <w:rPr>
                                <w:iCs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>[Unterschrift</w:t>
                            </w:r>
                            <w:r w:rsidR="00FD2F45" w:rsidRPr="00F844BE">
                              <w:rPr>
                                <w:iCs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>]</w:t>
                            </w:r>
                            <w:r w:rsidR="00E42B35" w:rsidRPr="00F844BE">
                              <w:rPr>
                                <w:iCs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03FE8D79" w14:textId="6183F4B9" w:rsidR="004A564B" w:rsidRPr="00F844BE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844BE">
                              <w:rPr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>Fr</w:t>
                            </w:r>
                            <w:r w:rsidR="00E42B35" w:rsidRPr="00F844BE">
                              <w:rPr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>eelancer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427.1pt;margin-top:56.55pt;width:478.3pt;height:1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ExEgIAAP4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" stroked="f">
                <v:textbox>
                  <w:txbxContent>
                    <w:p w14:paraId="0526B82E" w14:textId="23F23820" w:rsidR="007B6A5F" w:rsidRPr="00FD2F45" w:rsidRDefault="00FD2F45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 xml:space="preserve">According to the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reverse charge system, tax liability transfers to the recipient of the services.</w:t>
                      </w:r>
                    </w:p>
                    <w:p w14:paraId="7F60FBE2" w14:textId="74406DFD" w:rsidR="004A564B" w:rsidRPr="00FD2F45" w:rsidRDefault="000B30D0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>If you have any questions, please don’t hesitate to contact me.</w:t>
                      </w:r>
                    </w:p>
                    <w:p w14:paraId="50F1C1CF" w14:textId="02BC1645" w:rsidR="004A564B" w:rsidRPr="00FD2F45" w:rsidRDefault="000B30D0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2F45">
                        <w:rPr>
                          <w:sz w:val="24"/>
                          <w:szCs w:val="24"/>
                          <w:lang w:val="en-GB"/>
                        </w:rPr>
                        <w:t>With kind regards</w:t>
                      </w:r>
                    </w:p>
                    <w:p w14:paraId="3505B457" w14:textId="77777777" w:rsidR="00E42B35" w:rsidRPr="00F844BE" w:rsidRDefault="00E42B35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14:paraId="62244011" w14:textId="1E5054DF" w:rsidR="00FD2F45" w:rsidRPr="00F844BE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  <w:lang w:val="en-GB"/>
                        </w:rPr>
                      </w:pPr>
                      <w:r w:rsidRPr="00F844BE">
                        <w:rPr>
                          <w:iCs/>
                          <w:color w:val="00B0F0"/>
                          <w:sz w:val="24"/>
                          <w:szCs w:val="24"/>
                          <w:lang w:val="en-GB"/>
                        </w:rPr>
                        <w:t>[Unterschrift</w:t>
                      </w:r>
                      <w:r w:rsidR="00FD2F45" w:rsidRPr="00F844BE">
                        <w:rPr>
                          <w:iCs/>
                          <w:color w:val="00B0F0"/>
                          <w:sz w:val="24"/>
                          <w:szCs w:val="24"/>
                          <w:lang w:val="en-GB"/>
                        </w:rPr>
                        <w:t>]</w:t>
                      </w:r>
                      <w:r w:rsidR="00E42B35" w:rsidRPr="00F844BE">
                        <w:rPr>
                          <w:iCs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03FE8D79" w14:textId="6183F4B9" w:rsidR="004A564B" w:rsidRPr="00F844BE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  <w:lang w:val="en-GB"/>
                        </w:rPr>
                      </w:pPr>
                      <w:r w:rsidRPr="00F844BE">
                        <w:rPr>
                          <w:color w:val="00B0F0"/>
                          <w:sz w:val="24"/>
                          <w:szCs w:val="24"/>
                          <w:lang w:val="en-GB"/>
                        </w:rPr>
                        <w:t>Fr</w:t>
                      </w:r>
                      <w:r w:rsidR="00E42B35" w:rsidRPr="00F844BE">
                        <w:rPr>
                          <w:color w:val="00B0F0"/>
                          <w:sz w:val="24"/>
                          <w:szCs w:val="24"/>
                          <w:lang w:val="en-GB"/>
                        </w:rPr>
                        <w:t>eelancer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5525" w14:textId="77777777" w:rsidR="006B2B8B" w:rsidRDefault="006B2B8B" w:rsidP="00F36431">
      <w:pPr>
        <w:spacing w:after="0" w:line="240" w:lineRule="auto"/>
      </w:pPr>
      <w:r>
        <w:separator/>
      </w:r>
    </w:p>
  </w:endnote>
  <w:endnote w:type="continuationSeparator" w:id="0">
    <w:p w14:paraId="0C8CFC62" w14:textId="77777777" w:rsidR="006B2B8B" w:rsidRDefault="006B2B8B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6EF878F6" w:rsidR="00AB7C29" w:rsidRPr="009C41B3" w:rsidRDefault="0019605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Tax-</w:t>
                          </w:r>
                          <w:proofErr w:type="spellStart"/>
                          <w:r w:rsidR="009C41B3">
                            <w:rPr>
                              <w:sz w:val="16"/>
                              <w:szCs w:val="16"/>
                            </w:rPr>
                            <w:t>number</w:t>
                          </w:r>
                          <w:proofErr w:type="spellEnd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Phone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9C41B3">
                            <w:rPr>
                              <w:sz w:val="16"/>
                              <w:szCs w:val="16"/>
                            </w:rPr>
                            <w:t>Vat</w:t>
                          </w:r>
                          <w:proofErr w:type="spellEnd"/>
                          <w:r w:rsidR="009C41B3">
                            <w:rPr>
                              <w:sz w:val="16"/>
                              <w:szCs w:val="16"/>
                            </w:rPr>
                            <w:t xml:space="preserve"> ID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Account Holder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Trade Register: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>IBAN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9C41B3"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6EF878F6" w:rsidR="00AB7C29" w:rsidRPr="009C41B3" w:rsidRDefault="0019605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Tax-</w:t>
                    </w:r>
                    <w:proofErr w:type="spellStart"/>
                    <w:r w:rsidR="009C41B3">
                      <w:rPr>
                        <w:sz w:val="16"/>
                        <w:szCs w:val="16"/>
                      </w:rPr>
                      <w:t>number</w:t>
                    </w:r>
                    <w:proofErr w:type="spellEnd"/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Phone</w:t>
                    </w:r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9C41B3">
                      <w:rPr>
                        <w:sz w:val="16"/>
                        <w:szCs w:val="16"/>
                      </w:rPr>
                      <w:t>Vat</w:t>
                    </w:r>
                    <w:proofErr w:type="spellEnd"/>
                    <w:r w:rsidR="009C41B3">
                      <w:rPr>
                        <w:sz w:val="16"/>
                        <w:szCs w:val="16"/>
                      </w:rPr>
                      <w:t xml:space="preserve"> ID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Account Holder</w:t>
                    </w:r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Trade Register: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>IBAN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ab/>
                    </w:r>
                    <w:r w:rsidR="009C41B3">
                      <w:rPr>
                        <w:sz w:val="16"/>
                        <w:szCs w:val="16"/>
                      </w:rPr>
                      <w:tab/>
                      <w:t>BIC: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2B7E" w14:textId="77777777" w:rsidR="006B2B8B" w:rsidRDefault="006B2B8B" w:rsidP="00F36431">
      <w:pPr>
        <w:spacing w:after="0" w:line="240" w:lineRule="auto"/>
      </w:pPr>
      <w:r>
        <w:separator/>
      </w:r>
    </w:p>
  </w:footnote>
  <w:footnote w:type="continuationSeparator" w:id="0">
    <w:p w14:paraId="5621D5C5" w14:textId="77777777" w:rsidR="006B2B8B" w:rsidRDefault="006B2B8B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0B30D0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04353"/>
    <w:rsid w:val="003522DC"/>
    <w:rsid w:val="00370FE6"/>
    <w:rsid w:val="00371C52"/>
    <w:rsid w:val="003B25D8"/>
    <w:rsid w:val="00410815"/>
    <w:rsid w:val="00417FA7"/>
    <w:rsid w:val="004357AF"/>
    <w:rsid w:val="004A564B"/>
    <w:rsid w:val="005001F3"/>
    <w:rsid w:val="00524321"/>
    <w:rsid w:val="005B0A18"/>
    <w:rsid w:val="005C2A67"/>
    <w:rsid w:val="005F79C9"/>
    <w:rsid w:val="006206E9"/>
    <w:rsid w:val="006310FC"/>
    <w:rsid w:val="006B2B8B"/>
    <w:rsid w:val="00702A56"/>
    <w:rsid w:val="00711A8D"/>
    <w:rsid w:val="00762BAA"/>
    <w:rsid w:val="007843F6"/>
    <w:rsid w:val="007A6215"/>
    <w:rsid w:val="007B6A5F"/>
    <w:rsid w:val="007F384B"/>
    <w:rsid w:val="00825B48"/>
    <w:rsid w:val="0087162B"/>
    <w:rsid w:val="00877365"/>
    <w:rsid w:val="009A6DA2"/>
    <w:rsid w:val="009C41B3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CF6ACF"/>
    <w:rsid w:val="00D17EAC"/>
    <w:rsid w:val="00D72EAE"/>
    <w:rsid w:val="00D81946"/>
    <w:rsid w:val="00DD0EA8"/>
    <w:rsid w:val="00DF74D0"/>
    <w:rsid w:val="00E42B35"/>
    <w:rsid w:val="00E42EA0"/>
    <w:rsid w:val="00EA3C52"/>
    <w:rsid w:val="00F36431"/>
    <w:rsid w:val="00F6703A"/>
    <w:rsid w:val="00F844BE"/>
    <w:rsid w:val="00FA0AFD"/>
    <w:rsid w:val="00FD2F45"/>
    <w:rsid w:val="00FE155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charge system, reverse charge rechnung, muster</dc:title>
  <dc:subject/>
  <dc:creator>Itgel Gansukh</dc:creator>
  <cp:keywords>reverse charge system</cp:keywords>
  <dc:description/>
  <cp:lastModifiedBy>Marion Plura</cp:lastModifiedBy>
  <cp:revision>8</cp:revision>
  <dcterms:created xsi:type="dcterms:W3CDTF">2022-02-11T10:56:00Z</dcterms:created>
  <dcterms:modified xsi:type="dcterms:W3CDTF">2022-02-24T08:59:00Z</dcterms:modified>
</cp:coreProperties>
</file>