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44436" w14:textId="77777777" w:rsidR="00731188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4F3C4B" wp14:editId="7D9222E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BDF5F" w14:textId="77777777" w:rsidR="00371C52" w:rsidRPr="00196055" w:rsidRDefault="00C94018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Musterstraße 9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12345</w:t>
                            </w:r>
                            <w:r w:rsidR="00196055"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    </w:t>
                            </w: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F3C4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" stroked="f">
                <v:textbox>
                  <w:txbxContent>
                    <w:p w14:paraId="14BBDF5F" w14:textId="77777777" w:rsidR="00371C52" w:rsidRPr="00196055" w:rsidRDefault="00C94018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Musterstraße 9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12345</w:t>
                      </w:r>
                      <w:r w:rsidR="00196055" w:rsidRPr="00196055">
                        <w:rPr>
                          <w:sz w:val="20"/>
                          <w:szCs w:val="20"/>
                          <w:u w:val="single"/>
                        </w:rPr>
                        <w:t xml:space="preserve">    </w:t>
                      </w: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543FC5" wp14:editId="101F446F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B6246" w14:textId="77777777"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43FC5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" stroked="f">
                <v:textbox>
                  <w:txbxContent>
                    <w:p w14:paraId="52AB6246" w14:textId="77777777"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14:paraId="74EC05CC" w14:textId="42BA7638" w:rsidR="00DF74D0" w:rsidRDefault="00E42B35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5761FF3" wp14:editId="194CCED5">
                <wp:simplePos x="0" y="0"/>
                <wp:positionH relativeFrom="margin">
                  <wp:align>left</wp:align>
                </wp:positionH>
                <wp:positionV relativeFrom="paragraph">
                  <wp:posOffset>683508</wp:posOffset>
                </wp:positionV>
                <wp:extent cx="5800725" cy="1076325"/>
                <wp:effectExtent l="0" t="0" r="9525" b="9525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BD8FA" w14:textId="6A8FA1EB" w:rsidR="00414634" w:rsidRPr="004A564B" w:rsidRDefault="007B6A5F" w:rsidP="00AB6259">
                            <w:pPr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Rechnung Nr.</w:t>
                            </w:r>
                            <w:r w:rsidR="00FE155E"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155E" w:rsidRPr="00FE155E">
                              <w:rPr>
                                <w:rFonts w:cs="Arial"/>
                                <w:b/>
                                <w:color w:val="00B0F0"/>
                                <w:sz w:val="32"/>
                                <w:szCs w:val="32"/>
                              </w:rPr>
                              <w:t>XYXYXYXYXY</w:t>
                            </w:r>
                          </w:p>
                          <w:p w14:paraId="4D8F7396" w14:textId="77777777" w:rsidR="00825B48" w:rsidRPr="002B4567" w:rsidRDefault="00825B48" w:rsidP="004357AF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 Damen und Herren,</w:t>
                            </w:r>
                          </w:p>
                          <w:p w14:paraId="135232C9" w14:textId="12B5EECE" w:rsidR="00DF74D0" w:rsidRPr="002B4567" w:rsidRDefault="00FE155E" w:rsidP="004357AF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4"/>
                              </w:rPr>
                              <w:t>hiermit stelle ich Ihnen die folgenden Positionen in Rechnung.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761FF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53.8pt;width:456.75pt;height:84.7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" stroked="f">
                <v:textbox>
                  <w:txbxContent>
                    <w:p w14:paraId="1D0BD8FA" w14:textId="6A8FA1EB" w:rsidR="00414634" w:rsidRPr="004A564B" w:rsidRDefault="007B6A5F" w:rsidP="00AB6259">
                      <w:pPr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</w:rPr>
                        <w:t>Rechnung Nr.</w:t>
                      </w:r>
                      <w:r w:rsidR="00FE155E"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</w:rPr>
                        <w:t xml:space="preserve"> </w:t>
                      </w:r>
                      <w:r w:rsidR="00FE155E" w:rsidRPr="00FE155E">
                        <w:rPr>
                          <w:rFonts w:cs="Arial"/>
                          <w:b/>
                          <w:color w:val="00B0F0"/>
                          <w:sz w:val="32"/>
                          <w:szCs w:val="32"/>
                        </w:rPr>
                        <w:t>XYXYXYXYXY</w:t>
                      </w:r>
                    </w:p>
                    <w:p w14:paraId="4D8F7396" w14:textId="77777777" w:rsidR="00825B48" w:rsidRPr="002B4567" w:rsidRDefault="00825B48" w:rsidP="004357AF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2B4567">
                        <w:rPr>
                          <w:rFonts w:cs="Arial"/>
                          <w:sz w:val="24"/>
                          <w:szCs w:val="24"/>
                        </w:rPr>
                        <w:t>Sehr geehrte Damen und Herren,</w:t>
                      </w:r>
                    </w:p>
                    <w:p w14:paraId="135232C9" w14:textId="12B5EECE" w:rsidR="00DF74D0" w:rsidRPr="002B4567" w:rsidRDefault="00FE155E" w:rsidP="004357AF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>
                        <w:rPr>
                          <w:rFonts w:cs="Arial"/>
                          <w:sz w:val="24"/>
                          <w:szCs w:val="24"/>
                        </w:rPr>
                        <w:t>hiermit stelle ich Ihnen die folgenden Positionen in Rechnung.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6703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A90FDF7" wp14:editId="0C345760">
                <wp:simplePos x="0" y="0"/>
                <wp:positionH relativeFrom="page">
                  <wp:posOffset>5705475</wp:posOffset>
                </wp:positionH>
                <wp:positionV relativeFrom="paragraph">
                  <wp:posOffset>207010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29E5" w14:textId="77777777" w:rsidR="00F36431" w:rsidRPr="00F36431" w:rsidRDefault="00825B4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FDF7" id="_x0000_s1029" type="#_x0000_t202" style="position:absolute;margin-left:449.25pt;margin-top:16.3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" stroked="f">
                <v:textbox>
                  <w:txbxContent>
                    <w:p w14:paraId="7B3429E5" w14:textId="77777777" w:rsidR="00F36431" w:rsidRPr="00F36431" w:rsidRDefault="00825B4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703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76F3D1C" wp14:editId="06FECCF9">
                <wp:simplePos x="0" y="0"/>
                <wp:positionH relativeFrom="column">
                  <wp:posOffset>3461385</wp:posOffset>
                </wp:positionH>
                <wp:positionV relativeFrom="paragraph">
                  <wp:posOffset>197485</wp:posOffset>
                </wp:positionV>
                <wp:extent cx="1238250" cy="2095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0EAF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Hlk95136279"/>
                            <w:bookmarkStart w:id="1" w:name="_Hlk95136280"/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3D1C" id="_x0000_s1030" type="#_x0000_t202" style="position:absolute;margin-left:272.55pt;margin-top:15.55pt;width:97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" stroked="f">
                <v:textbox>
                  <w:txbxContent>
                    <w:p w14:paraId="54160EAF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2" w:name="_Hlk95136279"/>
                      <w:bookmarkStart w:id="3" w:name="_Hlk95136280"/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F6703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C89DDC2" wp14:editId="000D4894">
                <wp:simplePos x="0" y="0"/>
                <wp:positionH relativeFrom="column">
                  <wp:posOffset>2108835</wp:posOffset>
                </wp:positionH>
                <wp:positionV relativeFrom="paragraph">
                  <wp:posOffset>187960</wp:posOffset>
                </wp:positionV>
                <wp:extent cx="847725" cy="209550"/>
                <wp:effectExtent l="0" t="0" r="952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B972C" w14:textId="77777777"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DDC2" id="_x0000_s1031" type="#_x0000_t202" style="position:absolute;margin-left:166.05pt;margin-top:14.8pt;width:66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" stroked="f">
                <v:textbox>
                  <w:txbxContent>
                    <w:p w14:paraId="07BB972C" w14:textId="77777777"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F589B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8A5F4DD" wp14:editId="136F5F54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010025" cy="238125"/>
                <wp:effectExtent l="0" t="0" r="9525" b="9525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0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1FDF" w14:textId="744D5DF2"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 w:rsidR="00196055"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="007B6A5F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</w:t>
                            </w:r>
                            <w:r w:rsidR="00D17EAC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snummer</w:t>
                            </w:r>
                            <w:r w:rsidR="00196055"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7B6A5F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</w:t>
                            </w:r>
                            <w:r w:rsidR="00D17EAC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sdatum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5F4DD" id="_x0000_s1032" type="#_x0000_t202" style="position:absolute;margin-left:264.55pt;margin-top:.5pt;width:315.75pt;height:18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" stroked="f">
                <v:textbox>
                  <w:txbxContent>
                    <w:p w14:paraId="06861FDF" w14:textId="744D5DF2"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 w:rsidR="00196055"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="007B6A5F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</w:t>
                      </w:r>
                      <w:r w:rsidR="00D17EAC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snummer</w:t>
                      </w:r>
                      <w:r w:rsidR="00196055"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</w:t>
                      </w:r>
                      <w:r w:rsidR="007B6A5F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</w:t>
                      </w:r>
                      <w:r w:rsidR="00D17EAC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sdatum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354"/>
        <w:gridCol w:w="1175"/>
        <w:gridCol w:w="1843"/>
        <w:gridCol w:w="1701"/>
        <w:gridCol w:w="992"/>
      </w:tblGrid>
      <w:tr w:rsidR="00DF74D0" w:rsidRPr="00370FE6" w14:paraId="5DB3EC81" w14:textId="77777777" w:rsidTr="000562CF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14:paraId="1DA76124" w14:textId="3B403083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14:paraId="394669A3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354" w:type="dxa"/>
            <w:tcBorders>
              <w:bottom w:val="single" w:sz="4" w:space="0" w:color="auto"/>
            </w:tcBorders>
          </w:tcPr>
          <w:p w14:paraId="5D4F5799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14:paraId="47E06A10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51CDB8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4DC084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Steuer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DF7C65" w14:textId="77777777" w:rsidR="00F36431" w:rsidRPr="00370FE6" w:rsidRDefault="00DF74D0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524321" w:rsidRPr="00370FE6" w14:paraId="1B072992" w14:textId="77777777" w:rsidTr="000562CF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14:paraId="5A850B72" w14:textId="77777777" w:rsidR="00F36431" w:rsidRPr="00370FE6" w:rsidRDefault="009D5940">
            <w:r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14:paraId="3D14F48C" w14:textId="14D41A71" w:rsidR="00F36431" w:rsidRPr="00370FE6" w:rsidRDefault="00BF54D7">
            <w:r w:rsidRPr="00370FE6">
              <w:t>1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14:paraId="67F67A6B" w14:textId="77777777" w:rsidR="00F36431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center"/>
          </w:tcPr>
          <w:p w14:paraId="75C359B9" w14:textId="77777777" w:rsidR="00F36431" w:rsidRPr="00370FE6" w:rsidRDefault="00F36431"/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6255FBE6" w14:textId="77777777" w:rsidR="00F36431" w:rsidRPr="00370FE6" w:rsidRDefault="00C75412">
            <w:r w:rsidRPr="00370FE6">
              <w:t>Produkt 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7ADA3C3" w14:textId="64C06380" w:rsidR="00F36431" w:rsidRPr="00370FE6" w:rsidRDefault="00414634">
            <w:r>
              <w:t>0</w:t>
            </w:r>
            <w:r w:rsidR="00C75412" w:rsidRPr="00370FE6">
              <w:t>%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7B703751" w14:textId="77777777" w:rsidR="00F36431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  <w:tr w:rsidR="00DF74D0" w:rsidRPr="00370FE6" w14:paraId="17411404" w14:textId="77777777" w:rsidTr="000562CF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14:paraId="492A647F" w14:textId="4D0B1AB6" w:rsidR="00DF74D0" w:rsidRPr="00370FE6" w:rsidRDefault="007B6A5F">
            <w:r>
              <w:t>2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14:paraId="7A5E3D3E" w14:textId="3FABB424" w:rsidR="00DF74D0" w:rsidRPr="00370FE6" w:rsidRDefault="00C75412">
            <w:r w:rsidRPr="00370FE6">
              <w:t>1</w:t>
            </w:r>
          </w:p>
        </w:tc>
        <w:tc>
          <w:tcPr>
            <w:tcW w:w="1354" w:type="dxa"/>
            <w:tcBorders>
              <w:bottom w:val="single" w:sz="4" w:space="0" w:color="auto"/>
            </w:tcBorders>
            <w:vAlign w:val="center"/>
          </w:tcPr>
          <w:p w14:paraId="0C605CF3" w14:textId="77777777" w:rsidR="00DF74D0" w:rsidRPr="00370FE6" w:rsidRDefault="00370FE6" w:rsidP="00370FE6">
            <w:r w:rsidRPr="00370FE6">
              <w:t>00</w:t>
            </w:r>
            <w:r w:rsidR="00C75412" w:rsidRPr="00370FE6">
              <w:t>,</w:t>
            </w:r>
            <w:r w:rsidRPr="00370FE6">
              <w:t>00</w:t>
            </w:r>
            <w:r w:rsidR="00C75412" w:rsidRPr="00370FE6">
              <w:t xml:space="preserve"> €</w:t>
            </w:r>
          </w:p>
        </w:tc>
        <w:tc>
          <w:tcPr>
            <w:tcW w:w="1175" w:type="dxa"/>
            <w:tcBorders>
              <w:bottom w:val="single" w:sz="4" w:space="0" w:color="auto"/>
            </w:tcBorders>
            <w:vAlign w:val="center"/>
          </w:tcPr>
          <w:p w14:paraId="67DA9FA1" w14:textId="77777777" w:rsidR="00DF74D0" w:rsidRPr="00370FE6" w:rsidRDefault="00DF74D0"/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92ADD06" w14:textId="033F9611" w:rsidR="00DF74D0" w:rsidRPr="00370FE6" w:rsidRDefault="00C75412">
            <w:r w:rsidRPr="00370FE6">
              <w:t xml:space="preserve">Produkt </w:t>
            </w:r>
            <w:r w:rsidR="007B6A5F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C6DFA7C" w14:textId="3B3EF9AE" w:rsidR="00DF74D0" w:rsidRPr="00370FE6" w:rsidRDefault="00414634">
            <w:r>
              <w:t>0</w:t>
            </w:r>
            <w:r w:rsidR="00C75412" w:rsidRPr="00370FE6">
              <w:t>%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22F2F93" w14:textId="77777777" w:rsidR="00DF74D0" w:rsidRPr="00370FE6" w:rsidRDefault="00370FE6" w:rsidP="00825B48">
            <w:pPr>
              <w:jc w:val="right"/>
            </w:pPr>
            <w:r w:rsidRPr="00370FE6">
              <w:t>00</w:t>
            </w:r>
            <w:r w:rsidR="00C75412" w:rsidRPr="00370FE6">
              <w:t>,00 €</w:t>
            </w:r>
          </w:p>
        </w:tc>
      </w:tr>
    </w:tbl>
    <w:p w14:paraId="36A98970" w14:textId="5E9665F0" w:rsidR="009D5940" w:rsidRDefault="00DF74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992"/>
      </w:tblGrid>
      <w:tr w:rsidR="009D5940" w:rsidRPr="00370FE6" w14:paraId="1C05C1B6" w14:textId="77777777" w:rsidTr="000562CF">
        <w:trPr>
          <w:trHeight w:val="635"/>
        </w:trPr>
        <w:tc>
          <w:tcPr>
            <w:tcW w:w="8647" w:type="dxa"/>
            <w:vAlign w:val="center"/>
          </w:tcPr>
          <w:p w14:paraId="116BF653" w14:textId="11299357" w:rsidR="009D5940" w:rsidRPr="00370FE6" w:rsidRDefault="007B6A5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Gesamtbetrag</w:t>
            </w:r>
            <w:r w:rsidR="00414634">
              <w:rPr>
                <w:rFonts w:cs="Arial"/>
                <w:b/>
              </w:rPr>
              <w:t xml:space="preserve"> Netto </w:t>
            </w:r>
          </w:p>
        </w:tc>
        <w:tc>
          <w:tcPr>
            <w:tcW w:w="992" w:type="dxa"/>
            <w:vAlign w:val="center"/>
          </w:tcPr>
          <w:p w14:paraId="75D5896B" w14:textId="77777777" w:rsidR="009D5940" w:rsidRPr="00196055" w:rsidRDefault="00370FE6" w:rsidP="00825B48">
            <w:pPr>
              <w:jc w:val="right"/>
              <w:rPr>
                <w:rFonts w:cs="Arial"/>
                <w:b/>
              </w:rPr>
            </w:pP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>,</w:t>
            </w:r>
            <w:r w:rsidRPr="00196055">
              <w:rPr>
                <w:rFonts w:cs="Arial"/>
                <w:b/>
              </w:rPr>
              <w:t>00</w:t>
            </w:r>
            <w:r w:rsidR="00C75412" w:rsidRPr="00196055">
              <w:rPr>
                <w:rFonts w:cs="Arial"/>
                <w:b/>
              </w:rPr>
              <w:t xml:space="preserve"> €</w:t>
            </w:r>
          </w:p>
        </w:tc>
      </w:tr>
    </w:tbl>
    <w:p w14:paraId="2B57E093" w14:textId="4AD183F9" w:rsidR="00C75412" w:rsidRPr="00235ACD" w:rsidRDefault="00414634" w:rsidP="00C75412">
      <w:pPr>
        <w:rPr>
          <w:rFonts w:ascii="Arial Narrow" w:hAnsi="Arial Narrow" w:cs="Arial"/>
        </w:rPr>
      </w:pPr>
      <w:r w:rsidRPr="00C75412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F48CE73" wp14:editId="73FEF629">
                <wp:simplePos x="0" y="0"/>
                <wp:positionH relativeFrom="margin">
                  <wp:align>right</wp:align>
                </wp:positionH>
                <wp:positionV relativeFrom="paragraph">
                  <wp:posOffset>415787</wp:posOffset>
                </wp:positionV>
                <wp:extent cx="6074410" cy="2095500"/>
                <wp:effectExtent l="0" t="0" r="2540" b="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41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AC766" w14:textId="6EE9AD5E" w:rsidR="00E42B35" w:rsidRDefault="007B6A5F" w:rsidP="00E42B35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spacing w:line="240" w:lineRule="auto"/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7B6A5F">
                              <w:rPr>
                                <w:sz w:val="24"/>
                                <w:szCs w:val="24"/>
                              </w:rPr>
                              <w:t xml:space="preserve">Der Rechnungsausweis erfolgt ohne Umsatzsteuer, da </w:t>
                            </w:r>
                            <w:r w:rsidR="00E42B35">
                              <w:rPr>
                                <w:sz w:val="24"/>
                                <w:szCs w:val="24"/>
                              </w:rPr>
                              <w:t xml:space="preserve">die </w:t>
                            </w:r>
                            <w:r w:rsidRPr="007B6A5F">
                              <w:rPr>
                                <w:sz w:val="24"/>
                                <w:szCs w:val="24"/>
                              </w:rPr>
                              <w:t xml:space="preserve">Steuerschuldnerschaft </w:t>
                            </w:r>
                            <w:r w:rsidR="00414634">
                              <w:rPr>
                                <w:sz w:val="24"/>
                                <w:szCs w:val="24"/>
                              </w:rPr>
                              <w:t>des</w:t>
                            </w:r>
                            <w:r w:rsidR="00E42B35">
                              <w:rPr>
                                <w:sz w:val="24"/>
                                <w:szCs w:val="24"/>
                              </w:rPr>
                              <w:t xml:space="preserve"> Leistungsempfänger</w:t>
                            </w:r>
                            <w:r w:rsidR="00414634">
                              <w:rPr>
                                <w:sz w:val="24"/>
                                <w:szCs w:val="24"/>
                              </w:rPr>
                              <w:t xml:space="preserve">s greift </w:t>
                            </w:r>
                            <w:r w:rsidRPr="007B6A5F">
                              <w:rPr>
                                <w:sz w:val="24"/>
                                <w:szCs w:val="24"/>
                              </w:rPr>
                              <w:t xml:space="preserve">(Reverse-Charge-Verfahren). </w:t>
                            </w:r>
                          </w:p>
                          <w:p w14:paraId="0526B82E" w14:textId="06560A6E" w:rsidR="007B6A5F" w:rsidRDefault="007B6A5F" w:rsidP="00E42B35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spacing w:line="240" w:lineRule="auto"/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7B6A5F">
                              <w:rPr>
                                <w:sz w:val="24"/>
                                <w:szCs w:val="24"/>
                              </w:rPr>
                              <w:t>Die Umsatzsteuer</w:t>
                            </w:r>
                            <w:r w:rsidR="00E42B3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B6A5F">
                              <w:rPr>
                                <w:sz w:val="24"/>
                                <w:szCs w:val="24"/>
                              </w:rPr>
                              <w:t>ist vom Leistungsempfänger anzumelden und abzuführen.</w:t>
                            </w:r>
                          </w:p>
                          <w:p w14:paraId="7F60FBE2" w14:textId="66206DF2" w:rsidR="004A564B" w:rsidRPr="002B4567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Bei Rückfragen stehe ich Ihnen gern zur Verfügung.</w:t>
                            </w:r>
                          </w:p>
                          <w:p w14:paraId="50F1C1CF" w14:textId="20CB5EEF" w:rsidR="004A564B" w:rsidRDefault="004A564B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  <w:r w:rsidRPr="002B4567">
                              <w:rPr>
                                <w:sz w:val="24"/>
                                <w:szCs w:val="24"/>
                              </w:rPr>
                              <w:t>Mit freundlichen Grüßen</w:t>
                            </w:r>
                          </w:p>
                          <w:p w14:paraId="3505B457" w14:textId="77777777" w:rsidR="00E42B35" w:rsidRPr="00E42B35" w:rsidRDefault="00E42B35" w:rsidP="004A564B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3FE8D79" w14:textId="3CA448D1" w:rsidR="004A564B" w:rsidRPr="00235ACD" w:rsidRDefault="004A564B" w:rsidP="004A564B">
                            <w:pPr>
                              <w:spacing w:line="240" w:lineRule="auto"/>
                              <w:ind w:right="-3"/>
                              <w:rPr>
                                <w:iCs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0409AA">
                              <w:rPr>
                                <w:iCs/>
                                <w:color w:val="00B0F0"/>
                                <w:sz w:val="24"/>
                                <w:szCs w:val="24"/>
                              </w:rPr>
                              <w:t>[Unterschrift</w:t>
                            </w:r>
                            <w:r w:rsidR="00E42B35">
                              <w:rPr>
                                <w:iCs/>
                                <w:color w:val="00B0F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409AA">
                              <w:rPr>
                                <w:color w:val="00B0F0"/>
                                <w:sz w:val="24"/>
                                <w:szCs w:val="24"/>
                              </w:rPr>
                              <w:t>Fr</w:t>
                            </w:r>
                            <w:r w:rsidR="00E42B35">
                              <w:rPr>
                                <w:color w:val="00B0F0"/>
                                <w:sz w:val="24"/>
                                <w:szCs w:val="24"/>
                              </w:rPr>
                              <w:t>eelancer XY</w:t>
                            </w:r>
                            <w:r w:rsidR="00E42B35" w:rsidRPr="000409AA">
                              <w:rPr>
                                <w:iCs/>
                                <w:color w:val="00B0F0"/>
                                <w:sz w:val="24"/>
                                <w:szCs w:val="2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8CE73" id="_x0000_s1033" type="#_x0000_t202" style="position:absolute;margin-left:427.1pt;margin-top:32.75pt;width:478.3pt;height:16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" stroked="f">
                <v:textbox>
                  <w:txbxContent>
                    <w:p w14:paraId="2DDAC766" w14:textId="6EE9AD5E" w:rsidR="00E42B35" w:rsidRDefault="007B6A5F" w:rsidP="00E42B35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spacing w:line="240" w:lineRule="auto"/>
                        <w:ind w:right="51"/>
                        <w:rPr>
                          <w:sz w:val="24"/>
                          <w:szCs w:val="24"/>
                        </w:rPr>
                      </w:pPr>
                      <w:r w:rsidRPr="007B6A5F">
                        <w:rPr>
                          <w:sz w:val="24"/>
                          <w:szCs w:val="24"/>
                        </w:rPr>
                        <w:t xml:space="preserve">Der Rechnungsausweis erfolgt ohne Umsatzsteuer, da </w:t>
                      </w:r>
                      <w:r w:rsidR="00E42B35">
                        <w:rPr>
                          <w:sz w:val="24"/>
                          <w:szCs w:val="24"/>
                        </w:rPr>
                        <w:t xml:space="preserve">die </w:t>
                      </w:r>
                      <w:r w:rsidRPr="007B6A5F">
                        <w:rPr>
                          <w:sz w:val="24"/>
                          <w:szCs w:val="24"/>
                        </w:rPr>
                        <w:t xml:space="preserve">Steuerschuldnerschaft </w:t>
                      </w:r>
                      <w:r w:rsidR="00414634">
                        <w:rPr>
                          <w:sz w:val="24"/>
                          <w:szCs w:val="24"/>
                        </w:rPr>
                        <w:t>des</w:t>
                      </w:r>
                      <w:r w:rsidR="00E42B35">
                        <w:rPr>
                          <w:sz w:val="24"/>
                          <w:szCs w:val="24"/>
                        </w:rPr>
                        <w:t xml:space="preserve"> Leistungsempfänger</w:t>
                      </w:r>
                      <w:r w:rsidR="00414634">
                        <w:rPr>
                          <w:sz w:val="24"/>
                          <w:szCs w:val="24"/>
                        </w:rPr>
                        <w:t xml:space="preserve">s greift </w:t>
                      </w:r>
                      <w:r w:rsidRPr="007B6A5F">
                        <w:rPr>
                          <w:sz w:val="24"/>
                          <w:szCs w:val="24"/>
                        </w:rPr>
                        <w:t xml:space="preserve">(Reverse-Charge-Verfahren). </w:t>
                      </w:r>
                    </w:p>
                    <w:p w14:paraId="0526B82E" w14:textId="06560A6E" w:rsidR="007B6A5F" w:rsidRDefault="007B6A5F" w:rsidP="00E42B35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spacing w:line="240" w:lineRule="auto"/>
                        <w:ind w:right="51"/>
                        <w:rPr>
                          <w:sz w:val="24"/>
                          <w:szCs w:val="24"/>
                        </w:rPr>
                      </w:pPr>
                      <w:r w:rsidRPr="007B6A5F">
                        <w:rPr>
                          <w:sz w:val="24"/>
                          <w:szCs w:val="24"/>
                        </w:rPr>
                        <w:t>Die Umsatzsteuer</w:t>
                      </w:r>
                      <w:r w:rsidR="00E42B3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B6A5F">
                        <w:rPr>
                          <w:sz w:val="24"/>
                          <w:szCs w:val="24"/>
                        </w:rPr>
                        <w:t>ist vom Leistungsempfänger anzumelden und abzuführen.</w:t>
                      </w:r>
                    </w:p>
                    <w:p w14:paraId="7F60FBE2" w14:textId="66206DF2" w:rsidR="004A564B" w:rsidRPr="002B4567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Bei Rückfragen stehe ich Ihnen gern zur Verfügung.</w:t>
                      </w:r>
                    </w:p>
                    <w:p w14:paraId="50F1C1CF" w14:textId="20CB5EEF" w:rsidR="004A564B" w:rsidRDefault="004A564B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  <w:r w:rsidRPr="002B4567">
                        <w:rPr>
                          <w:sz w:val="24"/>
                          <w:szCs w:val="24"/>
                        </w:rPr>
                        <w:t>Mit freundlichen Grüßen</w:t>
                      </w:r>
                    </w:p>
                    <w:p w14:paraId="3505B457" w14:textId="77777777" w:rsidR="00E42B35" w:rsidRPr="00E42B35" w:rsidRDefault="00E42B35" w:rsidP="004A564B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sz w:val="24"/>
                          <w:szCs w:val="24"/>
                        </w:rPr>
                      </w:pPr>
                    </w:p>
                    <w:p w14:paraId="03FE8D79" w14:textId="3CA448D1" w:rsidR="004A564B" w:rsidRPr="00235ACD" w:rsidRDefault="004A564B" w:rsidP="004A564B">
                      <w:pPr>
                        <w:spacing w:line="240" w:lineRule="auto"/>
                        <w:ind w:right="-3"/>
                        <w:rPr>
                          <w:iCs/>
                          <w:color w:val="00B0F0"/>
                          <w:sz w:val="24"/>
                          <w:szCs w:val="24"/>
                        </w:rPr>
                      </w:pPr>
                      <w:r w:rsidRPr="000409AA">
                        <w:rPr>
                          <w:iCs/>
                          <w:color w:val="00B0F0"/>
                          <w:sz w:val="24"/>
                          <w:szCs w:val="24"/>
                        </w:rPr>
                        <w:t>[Unterschrift</w:t>
                      </w:r>
                      <w:r w:rsidR="00E42B35">
                        <w:rPr>
                          <w:iCs/>
                          <w:color w:val="00B0F0"/>
                          <w:sz w:val="24"/>
                          <w:szCs w:val="24"/>
                        </w:rPr>
                        <w:t xml:space="preserve"> </w:t>
                      </w:r>
                      <w:r w:rsidRPr="000409AA">
                        <w:rPr>
                          <w:color w:val="00B0F0"/>
                          <w:sz w:val="24"/>
                          <w:szCs w:val="24"/>
                        </w:rPr>
                        <w:t>Fr</w:t>
                      </w:r>
                      <w:r w:rsidR="00E42B35">
                        <w:rPr>
                          <w:color w:val="00B0F0"/>
                          <w:sz w:val="24"/>
                          <w:szCs w:val="24"/>
                        </w:rPr>
                        <w:t>eelancer XY</w:t>
                      </w:r>
                      <w:r w:rsidR="00E42B35" w:rsidRPr="000409AA">
                        <w:rPr>
                          <w:iCs/>
                          <w:color w:val="00B0F0"/>
                          <w:sz w:val="24"/>
                          <w:szCs w:val="24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75412" w:rsidRPr="00235ACD" w:rsidSect="00A85643">
      <w:headerReference w:type="default" r:id="rId7"/>
      <w:foot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802AC" w14:textId="77777777" w:rsidR="00303011" w:rsidRDefault="00303011" w:rsidP="00F36431">
      <w:pPr>
        <w:spacing w:after="0" w:line="240" w:lineRule="auto"/>
      </w:pPr>
      <w:r>
        <w:separator/>
      </w:r>
    </w:p>
  </w:endnote>
  <w:endnote w:type="continuationSeparator" w:id="0">
    <w:p w14:paraId="4BBDF4DC" w14:textId="77777777" w:rsidR="00303011" w:rsidRDefault="00303011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328EE" w14:textId="77777777" w:rsidR="00E42EA0" w:rsidRDefault="00E42EA0">
    <w:pPr>
      <w:pStyle w:val="Fuzeile"/>
      <w:rPr>
        <w:rFonts w:ascii="Arial Narrow" w:hAnsi="Arial Narrow"/>
      </w:rPr>
    </w:pPr>
  </w:p>
  <w:p w14:paraId="2075FE24" w14:textId="77777777" w:rsidR="00E42EA0" w:rsidRDefault="002B31C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56CFD8B" wp14:editId="114774CC">
              <wp:simplePos x="0" y="0"/>
              <wp:positionH relativeFrom="margin">
                <wp:posOffset>-501015</wp:posOffset>
              </wp:positionH>
              <wp:positionV relativeFrom="paragraph">
                <wp:posOffset>192405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4C801B" w14:textId="77777777" w:rsidR="00AB7C29" w:rsidRPr="002B31C9" w:rsidRDefault="00196055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 w:rsidR="002B31C9">
                            <w:rPr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 w:rsidR="002B31C9">
                            <w:rPr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 xml:space="preserve">12345 </w:t>
                          </w:r>
                          <w:proofErr w:type="gramStart"/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E-Mail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CFD8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39.45pt;margin-top:15.1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" stroked="f">
              <v:textbox>
                <w:txbxContent>
                  <w:p w14:paraId="324C801B" w14:textId="77777777" w:rsidR="00AB7C29" w:rsidRPr="002B31C9" w:rsidRDefault="00196055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proofErr w:type="spellStart"/>
                    <w:r w:rsidR="002B31C9">
                      <w:rPr>
                        <w:sz w:val="16"/>
                        <w:szCs w:val="16"/>
                      </w:rPr>
                      <w:t>USt</w:t>
                    </w:r>
                    <w:proofErr w:type="spellEnd"/>
                    <w:r w:rsidR="002B31C9">
                      <w:rPr>
                        <w:sz w:val="16"/>
                        <w:szCs w:val="16"/>
                      </w:rPr>
                      <w:t>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="00AB7C29" w:rsidRPr="002B31C9">
                      <w:rPr>
                        <w:sz w:val="16"/>
                        <w:szCs w:val="16"/>
                      </w:rPr>
                      <w:t>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E-Mail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9A37016" w14:textId="77777777" w:rsidR="00154870" w:rsidRPr="00AB7C29" w:rsidRDefault="005C2A67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D5879E6" wp14:editId="46495D01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7B929F" w14:textId="373E3B6D" w:rsidR="005C2A67" w:rsidRPr="00370FE6" w:rsidRDefault="005C2A67" w:rsidP="005C2A6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5879E6" id="_x0000_s1035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" stroked="f">
              <v:textbox>
                <w:txbxContent>
                  <w:p w14:paraId="697B929F" w14:textId="373E3B6D" w:rsidR="005C2A67" w:rsidRPr="00370FE6" w:rsidRDefault="005C2A67" w:rsidP="005C2A67"/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781C35D" wp14:editId="18306BA7">
              <wp:simplePos x="0" y="0"/>
              <wp:positionH relativeFrom="margin">
                <wp:posOffset>-539115</wp:posOffset>
              </wp:positionH>
              <wp:positionV relativeFrom="paragraph">
                <wp:posOffset>34925</wp:posOffset>
              </wp:positionV>
              <wp:extent cx="5238750" cy="571500"/>
              <wp:effectExtent l="0" t="0" r="0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9FFF4E" w14:textId="77777777" w:rsidR="00154870" w:rsidRDefault="00154870"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Bank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.-Id.-Nr.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Telefax: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 xml:space="preserve">12345 </w:t>
                          </w:r>
                          <w:proofErr w:type="gramStart"/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Musterstadt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E-Mail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81C35D" id="_x0000_s1036" type="#_x0000_t202" style="position:absolute;margin-left:-42.45pt;margin-top:2.75pt;width:4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" stroked="f">
              <v:textbox>
                <w:txbxContent>
                  <w:p w14:paraId="699FFF4E" w14:textId="77777777" w:rsidR="00154870" w:rsidRDefault="00154870"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Musterfirma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St-Nr.: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Telefon: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>Bank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proofErr w:type="spellStart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USt</w:t>
                    </w:r>
                    <w:proofErr w:type="spell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.-Id.-Nr.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Telefax: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IBAN: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 xml:space="preserve">12345 </w:t>
                    </w:r>
                    <w:proofErr w:type="gramStart"/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Musterstadt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E-Mail</w:t>
                    </w:r>
                    <w:proofErr w:type="gramEnd"/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>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BIC: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4870" w:rsidRPr="00235ACD">
      <w:rPr>
        <w:rFonts w:ascii="Arial Narrow" w:hAnsi="Arial Narrow"/>
        <w:noProof/>
        <w:color w:val="00B0F0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9EA73C" wp14:editId="10360FFC">
              <wp:simplePos x="0" y="0"/>
              <wp:positionH relativeFrom="column">
                <wp:posOffset>-529591</wp:posOffset>
              </wp:positionH>
              <wp:positionV relativeFrom="paragraph">
                <wp:posOffset>-12700</wp:posOffset>
              </wp:positionV>
              <wp:extent cx="7153275" cy="0"/>
              <wp:effectExtent l="0" t="0" r="0" b="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711AE1" id="Gerader Verbinde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-1pt" to="521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" strokecolor="#00b0f0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BE13A" w14:textId="77777777" w:rsidR="00303011" w:rsidRDefault="00303011" w:rsidP="00F36431">
      <w:pPr>
        <w:spacing w:after="0" w:line="240" w:lineRule="auto"/>
      </w:pPr>
      <w:r>
        <w:separator/>
      </w:r>
    </w:p>
  </w:footnote>
  <w:footnote w:type="continuationSeparator" w:id="0">
    <w:p w14:paraId="31FCF851" w14:textId="77777777" w:rsidR="00303011" w:rsidRDefault="00303011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978B9" w14:textId="3AD0552D" w:rsidR="00F36431" w:rsidRDefault="00235ACD" w:rsidP="00235ACD">
    <w:pPr>
      <w:pStyle w:val="Kopfzeile"/>
      <w:jc w:val="right"/>
    </w:pPr>
    <w:r>
      <w:rPr>
        <w:noProof/>
      </w:rPr>
      <w:drawing>
        <wp:inline distT="0" distB="0" distL="0" distR="0" wp14:anchorId="656082B3" wp14:editId="428307AF">
          <wp:extent cx="2302525" cy="673253"/>
          <wp:effectExtent l="0" t="0" r="254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3370" cy="682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F3"/>
    <w:rsid w:val="000562CF"/>
    <w:rsid w:val="0005789A"/>
    <w:rsid w:val="0007348C"/>
    <w:rsid w:val="000849A6"/>
    <w:rsid w:val="00154870"/>
    <w:rsid w:val="00175227"/>
    <w:rsid w:val="0017657E"/>
    <w:rsid w:val="00196055"/>
    <w:rsid w:val="001C4C89"/>
    <w:rsid w:val="001E5D50"/>
    <w:rsid w:val="00235ACD"/>
    <w:rsid w:val="00255BE7"/>
    <w:rsid w:val="00277BB6"/>
    <w:rsid w:val="002947C3"/>
    <w:rsid w:val="002B31C9"/>
    <w:rsid w:val="002B4567"/>
    <w:rsid w:val="00303011"/>
    <w:rsid w:val="00304353"/>
    <w:rsid w:val="003522DC"/>
    <w:rsid w:val="00370FE6"/>
    <w:rsid w:val="00371C52"/>
    <w:rsid w:val="003B25D8"/>
    <w:rsid w:val="00414634"/>
    <w:rsid w:val="004357AF"/>
    <w:rsid w:val="004A564B"/>
    <w:rsid w:val="005001F3"/>
    <w:rsid w:val="00524321"/>
    <w:rsid w:val="005B0A18"/>
    <w:rsid w:val="005C2A67"/>
    <w:rsid w:val="006206E9"/>
    <w:rsid w:val="006310FC"/>
    <w:rsid w:val="00632E6D"/>
    <w:rsid w:val="00702A56"/>
    <w:rsid w:val="00711A8D"/>
    <w:rsid w:val="00762BAA"/>
    <w:rsid w:val="007843F6"/>
    <w:rsid w:val="007A6215"/>
    <w:rsid w:val="007B6A5F"/>
    <w:rsid w:val="00825B48"/>
    <w:rsid w:val="0087162B"/>
    <w:rsid w:val="00877365"/>
    <w:rsid w:val="009D5940"/>
    <w:rsid w:val="00A85643"/>
    <w:rsid w:val="00A92E08"/>
    <w:rsid w:val="00AA00B7"/>
    <w:rsid w:val="00AB6259"/>
    <w:rsid w:val="00AB7C29"/>
    <w:rsid w:val="00AD21AC"/>
    <w:rsid w:val="00B4728B"/>
    <w:rsid w:val="00BC47FF"/>
    <w:rsid w:val="00BF54D7"/>
    <w:rsid w:val="00C53243"/>
    <w:rsid w:val="00C616E7"/>
    <w:rsid w:val="00C75412"/>
    <w:rsid w:val="00C94018"/>
    <w:rsid w:val="00D17EAC"/>
    <w:rsid w:val="00D72EAE"/>
    <w:rsid w:val="00D81946"/>
    <w:rsid w:val="00DB1FA6"/>
    <w:rsid w:val="00DE4905"/>
    <w:rsid w:val="00DF74D0"/>
    <w:rsid w:val="00E42B35"/>
    <w:rsid w:val="00E42EA0"/>
    <w:rsid w:val="00EA3C52"/>
    <w:rsid w:val="00F36431"/>
    <w:rsid w:val="00F6703A"/>
    <w:rsid w:val="00FA0AFD"/>
    <w:rsid w:val="00FE155E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57E135"/>
  <w15:chartTrackingRefBased/>
  <w15:docId w15:val="{19E141B4-B118-44A9-9856-04726BAC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3495-A6FB-43A2-A5E8-818D0A822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Rechnung-Freelancer-Muster-Vorlage-Word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reverse charge system, reverse charge rechnung, muster</vt:lpstr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reverse charge system, reverse charge rechnung, muster</dc:title>
  <dc:subject/>
  <dc:creator>Itgel Gansukh</dc:creator>
  <cp:keywords>reverse charge rechnung</cp:keywords>
  <dc:description/>
  <cp:lastModifiedBy>Marion Plura</cp:lastModifiedBy>
  <cp:revision>7</cp:revision>
  <dcterms:created xsi:type="dcterms:W3CDTF">2022-02-11T10:33:00Z</dcterms:created>
  <dcterms:modified xsi:type="dcterms:W3CDTF">2022-02-24T08:58:00Z</dcterms:modified>
</cp:coreProperties>
</file>