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44436" w14:textId="77777777" w:rsidR="00731188" w:rsidRPr="000849A6" w:rsidRDefault="00FA0AFD" w:rsidP="00370FE6">
      <w:pPr>
        <w:ind w:left="142"/>
        <w:rPr>
          <w:rFonts w:ascii="Arial" w:hAnsi="Arial"/>
          <w:b/>
          <w:color w:val="9BCF16"/>
          <w:sz w:val="16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4F3C4B" wp14:editId="2BC901BB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419725" cy="24765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BDF5F" w14:textId="77777777" w:rsidR="00371C52" w:rsidRPr="00196055" w:rsidRDefault="00C94018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>Musterfirma</w:t>
                            </w:r>
                            <w:r w:rsidR="00196055"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</w:t>
                            </w:r>
                            <w:r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>Musterstraße 9</w:t>
                            </w:r>
                            <w:r w:rsidR="00196055"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</w:t>
                            </w:r>
                            <w:r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>12345</w:t>
                            </w:r>
                            <w:r w:rsidR="00196055"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</w:t>
                            </w:r>
                            <w:r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>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F3C4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0;width:426.75pt;height:1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" stroked="f">
                <v:textbox>
                  <w:txbxContent>
                    <w:p w14:paraId="14BBDF5F" w14:textId="77777777" w:rsidR="00371C52" w:rsidRPr="00196055" w:rsidRDefault="00C94018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196055">
                        <w:rPr>
                          <w:sz w:val="20"/>
                          <w:szCs w:val="20"/>
                          <w:u w:val="single"/>
                        </w:rPr>
                        <w:t>Musterfirma</w:t>
                      </w:r>
                      <w:r w:rsidR="00196055" w:rsidRPr="00196055">
                        <w:rPr>
                          <w:sz w:val="20"/>
                          <w:szCs w:val="20"/>
                          <w:u w:val="single"/>
                        </w:rPr>
                        <w:t xml:space="preserve">    </w:t>
                      </w:r>
                      <w:r w:rsidRPr="00196055">
                        <w:rPr>
                          <w:sz w:val="20"/>
                          <w:szCs w:val="20"/>
                          <w:u w:val="single"/>
                        </w:rPr>
                        <w:t>Musterstraße 9</w:t>
                      </w:r>
                      <w:r w:rsidR="00196055" w:rsidRPr="00196055">
                        <w:rPr>
                          <w:sz w:val="20"/>
                          <w:szCs w:val="20"/>
                          <w:u w:val="single"/>
                        </w:rPr>
                        <w:t xml:space="preserve">    </w:t>
                      </w:r>
                      <w:r w:rsidRPr="00196055">
                        <w:rPr>
                          <w:sz w:val="20"/>
                          <w:szCs w:val="20"/>
                          <w:u w:val="single"/>
                        </w:rPr>
                        <w:t>12345</w:t>
                      </w:r>
                      <w:r w:rsidR="00196055" w:rsidRPr="00196055">
                        <w:rPr>
                          <w:sz w:val="20"/>
                          <w:szCs w:val="20"/>
                          <w:u w:val="single"/>
                        </w:rPr>
                        <w:t xml:space="preserve">    </w:t>
                      </w:r>
                      <w:r w:rsidRPr="00196055">
                        <w:rPr>
                          <w:sz w:val="20"/>
                          <w:szCs w:val="20"/>
                          <w:u w:val="single"/>
                        </w:rPr>
                        <w:t>Musterstadt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0FE6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543FC5" wp14:editId="101F446F">
                <wp:simplePos x="0" y="0"/>
                <wp:positionH relativeFrom="margin">
                  <wp:posOffset>-434340</wp:posOffset>
                </wp:positionH>
                <wp:positionV relativeFrom="paragraph">
                  <wp:posOffset>390525</wp:posOffset>
                </wp:positionV>
                <wp:extent cx="1857375" cy="781050"/>
                <wp:effectExtent l="0" t="0" r="9525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B6246" w14:textId="77777777" w:rsidR="00C94018" w:rsidRPr="00370FE6" w:rsidRDefault="00C94018" w:rsidP="00C94018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  <w:r w:rsidRPr="00370FE6">
                              <w:rPr>
                                <w:sz w:val="24"/>
                                <w:szCs w:val="24"/>
                              </w:rPr>
                              <w:t>Musteradressat</w:t>
                            </w:r>
                            <w:r w:rsidRPr="00370FE6">
                              <w:rPr>
                                <w:sz w:val="24"/>
                                <w:szCs w:val="24"/>
                              </w:rPr>
                              <w:br/>
                              <w:t>Musterstraße 12</w:t>
                            </w:r>
                            <w:r w:rsidRPr="00370FE6">
                              <w:rPr>
                                <w:sz w:val="24"/>
                                <w:szCs w:val="24"/>
                              </w:rPr>
                              <w:br/>
                              <w:t>67891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43FC5" id="_x0000_s1027" type="#_x0000_t202" style="position:absolute;left:0;text-align:left;margin-left:-34.2pt;margin-top:30.75pt;width:146.25pt;height:6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" stroked="f">
                <v:textbox>
                  <w:txbxContent>
                    <w:p w14:paraId="52AB6246" w14:textId="77777777" w:rsidR="00C94018" w:rsidRPr="00370FE6" w:rsidRDefault="00C94018" w:rsidP="00C94018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  <w:r w:rsidRPr="00370FE6">
                        <w:rPr>
                          <w:sz w:val="24"/>
                          <w:szCs w:val="24"/>
                        </w:rPr>
                        <w:t>Musteradressat</w:t>
                      </w:r>
                      <w:r w:rsidRPr="00370FE6">
                        <w:rPr>
                          <w:sz w:val="24"/>
                          <w:szCs w:val="24"/>
                        </w:rPr>
                        <w:br/>
                        <w:t>Musterstraße 12</w:t>
                      </w:r>
                      <w:r w:rsidRPr="00370FE6">
                        <w:rPr>
                          <w:sz w:val="24"/>
                          <w:szCs w:val="24"/>
                        </w:rPr>
                        <w:br/>
                        <w:t>67891 Musterstadt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7365">
        <w:br/>
      </w:r>
      <w:r w:rsidR="00877365">
        <w:br/>
      </w:r>
      <w:r w:rsidR="00877365">
        <w:br/>
      </w:r>
      <w:r w:rsidR="00877365">
        <w:br/>
      </w:r>
      <w:r w:rsidR="00877365">
        <w:rPr>
          <w:b/>
          <w:color w:val="9BCF16"/>
          <w:sz w:val="16"/>
        </w:rPr>
        <w:br/>
      </w:r>
      <w:r w:rsidR="00877365">
        <w:rPr>
          <w:b/>
          <w:color w:val="9BCF16"/>
          <w:sz w:val="16"/>
        </w:rPr>
        <w:br/>
      </w:r>
    </w:p>
    <w:p w14:paraId="0DD9BB1D" w14:textId="73DE11F0" w:rsidR="00FF589B" w:rsidRDefault="00F6703A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A90FDF7" wp14:editId="5AABCB2E">
                <wp:simplePos x="0" y="0"/>
                <wp:positionH relativeFrom="page">
                  <wp:posOffset>5705475</wp:posOffset>
                </wp:positionH>
                <wp:positionV relativeFrom="paragraph">
                  <wp:posOffset>207010</wp:posOffset>
                </wp:positionV>
                <wp:extent cx="1419225" cy="238125"/>
                <wp:effectExtent l="0" t="0" r="9525" b="9525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429E5" w14:textId="77777777" w:rsidR="00F36431" w:rsidRPr="00F36431" w:rsidRDefault="00825B4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TT.MM.JJJJ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0FDF7" id="_x0000_s1028" type="#_x0000_t202" style="position:absolute;margin-left:449.25pt;margin-top:16.3pt;width:111.75pt;height:1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" stroked="f">
                <v:textbox>
                  <w:txbxContent>
                    <w:p w14:paraId="7B3429E5" w14:textId="77777777" w:rsidR="00F36431" w:rsidRPr="00F36431" w:rsidRDefault="00825B4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TT.MM.JJJJ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6F3D1C" wp14:editId="51881491">
                <wp:simplePos x="0" y="0"/>
                <wp:positionH relativeFrom="column">
                  <wp:posOffset>3461385</wp:posOffset>
                </wp:positionH>
                <wp:positionV relativeFrom="paragraph">
                  <wp:posOffset>197485</wp:posOffset>
                </wp:positionV>
                <wp:extent cx="1238250" cy="209550"/>
                <wp:effectExtent l="0" t="0" r="0" b="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60EAF" w14:textId="77777777" w:rsidR="00F36431" w:rsidRPr="00F36431" w:rsidRDefault="00F3643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bookmarkStart w:id="0" w:name="_Hlk95136279"/>
                            <w:bookmarkStart w:id="1" w:name="_Hlk95136280"/>
                            <w:r w:rsidRPr="00877365">
                              <w:rPr>
                                <w:rFonts w:cs="Arial"/>
                                <w:sz w:val="20"/>
                                <w:szCs w:val="20"/>
                              </w:rPr>
                              <w:t>XYXYXYXYXY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F3D1C" id="_x0000_s1029" type="#_x0000_t202" style="position:absolute;margin-left:272.55pt;margin-top:15.55pt;width:97.5pt;height:1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" stroked="f">
                <v:textbox>
                  <w:txbxContent>
                    <w:p w14:paraId="54160EAF" w14:textId="77777777" w:rsidR="00F36431" w:rsidRPr="00F36431" w:rsidRDefault="00F3643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bookmarkStart w:id="2" w:name="_Hlk95136279"/>
                      <w:bookmarkStart w:id="3" w:name="_Hlk95136280"/>
                      <w:r w:rsidRPr="00877365">
                        <w:rPr>
                          <w:rFonts w:cs="Arial"/>
                          <w:sz w:val="20"/>
                          <w:szCs w:val="20"/>
                        </w:rPr>
                        <w:t>XYXYXYXYXY</w:t>
                      </w:r>
                      <w:bookmarkEnd w:id="2"/>
                      <w:bookmarkEnd w:id="3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C89DDC2" wp14:editId="000D4894">
                <wp:simplePos x="0" y="0"/>
                <wp:positionH relativeFrom="column">
                  <wp:posOffset>2108835</wp:posOffset>
                </wp:positionH>
                <wp:positionV relativeFrom="paragraph">
                  <wp:posOffset>187960</wp:posOffset>
                </wp:positionV>
                <wp:extent cx="847725" cy="209550"/>
                <wp:effectExtent l="0" t="0" r="9525" b="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B972C" w14:textId="77777777" w:rsidR="00F36431" w:rsidRPr="00F36431" w:rsidRDefault="00F3643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7365">
                              <w:rPr>
                                <w:rFonts w:cs="Arial"/>
                                <w:sz w:val="20"/>
                                <w:szCs w:val="20"/>
                              </w:rPr>
                              <w:t>XYXYXYXYXY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9DDC2" id="_x0000_s1030" type="#_x0000_t202" style="position:absolute;margin-left:166.05pt;margin-top:14.8pt;width:66.75pt;height:1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" stroked="f">
                <v:textbox>
                  <w:txbxContent>
                    <w:p w14:paraId="07BB972C" w14:textId="77777777" w:rsidR="00F36431" w:rsidRPr="00F36431" w:rsidRDefault="00F3643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7365">
                        <w:rPr>
                          <w:rFonts w:cs="Arial"/>
                          <w:sz w:val="20"/>
                          <w:szCs w:val="20"/>
                        </w:rPr>
                        <w:t>XYXYXYXYXY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589B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8A5F4DD" wp14:editId="4303DC38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4010025" cy="238125"/>
                <wp:effectExtent l="0" t="0" r="9525" b="9525"/>
                <wp:wrapSquare wrapText="bothSides"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61FDF" w14:textId="77777777" w:rsidR="00877365" w:rsidRPr="00FF589B" w:rsidRDefault="00877365">
                            <w:pPr>
                              <w:rPr>
                                <w:color w:val="222A35" w:themeColor="text2" w:themeShade="80"/>
                                <w:sz w:val="20"/>
                                <w:szCs w:val="20"/>
                              </w:rPr>
                            </w:pPr>
                            <w:r w:rsidRPr="00FF589B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Kundennummer</w:t>
                            </w:r>
                            <w:r w:rsidR="00196055">
                              <w:rPr>
                                <w:rFonts w:ascii="Arial" w:hAnsi="Arial"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FF589B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Rechnungsnummer</w:t>
                            </w:r>
                            <w:r w:rsidR="00196055">
                              <w:rPr>
                                <w:rFonts w:ascii="Arial" w:hAnsi="Arial"/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FF589B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Rechnungsdatum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5F4DD" id="_x0000_s1031" type="#_x0000_t202" style="position:absolute;margin-left:264.55pt;margin-top:.5pt;width:315.75pt;height:18.7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" stroked="f">
                <v:textbox>
                  <w:txbxContent>
                    <w:p w14:paraId="06861FDF" w14:textId="77777777" w:rsidR="00877365" w:rsidRPr="00FF589B" w:rsidRDefault="00877365">
                      <w:pPr>
                        <w:rPr>
                          <w:color w:val="222A35" w:themeColor="text2" w:themeShade="80"/>
                          <w:sz w:val="20"/>
                          <w:szCs w:val="20"/>
                        </w:rPr>
                      </w:pPr>
                      <w:r w:rsidRPr="00FF589B"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Kundennummer</w:t>
                      </w:r>
                      <w:r w:rsidR="00196055">
                        <w:rPr>
                          <w:rFonts w:ascii="Arial" w:hAnsi="Arial"/>
                          <w:color w:val="222A35" w:themeColor="text2" w:themeShade="80"/>
                          <w:sz w:val="20"/>
                          <w:szCs w:val="20"/>
                        </w:rPr>
                        <w:t xml:space="preserve">              </w:t>
                      </w:r>
                      <w:r w:rsidRPr="00FF589B"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Rechnungsnummer</w:t>
                      </w:r>
                      <w:r w:rsidR="00196055">
                        <w:rPr>
                          <w:rFonts w:ascii="Arial" w:hAnsi="Arial"/>
                          <w:b/>
                          <w:color w:val="222A35" w:themeColor="text2" w:themeShade="80"/>
                          <w:sz w:val="20"/>
                          <w:szCs w:val="20"/>
                        </w:rPr>
                        <w:t xml:space="preserve">              </w:t>
                      </w:r>
                      <w:r w:rsidRPr="00FF589B"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Rechnungsdatum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EC05CC" w14:textId="5F748ADE" w:rsidR="00DF74D0" w:rsidRDefault="00370FE6">
      <w:pPr>
        <w:rPr>
          <w:noProof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5761FF3" wp14:editId="0C1A0575">
                <wp:simplePos x="0" y="0"/>
                <wp:positionH relativeFrom="margin">
                  <wp:posOffset>-34290</wp:posOffset>
                </wp:positionH>
                <wp:positionV relativeFrom="paragraph">
                  <wp:posOffset>397510</wp:posOffset>
                </wp:positionV>
                <wp:extent cx="5800725" cy="1076325"/>
                <wp:effectExtent l="0" t="0" r="9525" b="9525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930BD" w14:textId="6AAFBB6B" w:rsidR="00196055" w:rsidRPr="004A564B" w:rsidRDefault="00D81946" w:rsidP="00AB6259">
                            <w:pPr>
                              <w:rPr>
                                <w:rFonts w:cs="Arial"/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4A564B">
                              <w:rPr>
                                <w:rFonts w:cs="Arial"/>
                                <w:b/>
                                <w:color w:val="00B0F0"/>
                                <w:sz w:val="32"/>
                                <w:szCs w:val="32"/>
                              </w:rPr>
                              <w:t>Stornor</w:t>
                            </w:r>
                            <w:r w:rsidR="00196055" w:rsidRPr="004A564B">
                              <w:rPr>
                                <w:rFonts w:cs="Arial"/>
                                <w:b/>
                                <w:color w:val="00B0F0"/>
                                <w:sz w:val="32"/>
                                <w:szCs w:val="32"/>
                              </w:rPr>
                              <w:t>echnung</w:t>
                            </w:r>
                          </w:p>
                          <w:p w14:paraId="4D8F7396" w14:textId="77777777" w:rsidR="00825B48" w:rsidRPr="002B4567" w:rsidRDefault="00825B48" w:rsidP="00196055">
                            <w:pPr>
                              <w:ind w:left="1416" w:hanging="1274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B4567">
                              <w:rPr>
                                <w:rFonts w:cs="Arial"/>
                                <w:sz w:val="24"/>
                                <w:szCs w:val="24"/>
                              </w:rPr>
                              <w:t>Sehr geehrte Damen und Herren,</w:t>
                            </w:r>
                          </w:p>
                          <w:p w14:paraId="135232C9" w14:textId="167449E8" w:rsidR="00DF74D0" w:rsidRPr="002B4567" w:rsidRDefault="00D81946" w:rsidP="00196055">
                            <w:pPr>
                              <w:ind w:left="1416" w:hanging="1274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hiermit erhalten Sie eine Gutschrift zur Rechnung Nr.</w:t>
                            </w:r>
                            <w:r w:rsidRPr="00D81946">
                              <w:t xml:space="preserve"> </w:t>
                            </w:r>
                            <w:r w:rsidRPr="00D81946">
                              <w:rPr>
                                <w:rFonts w:cs="Arial"/>
                                <w:color w:val="00B0F0"/>
                                <w:sz w:val="24"/>
                                <w:szCs w:val="24"/>
                              </w:rPr>
                              <w:t>XYXYXYXYXY</w:t>
                            </w: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vom </w:t>
                            </w:r>
                            <w:r w:rsidRPr="00D81946">
                              <w:rPr>
                                <w:rFonts w:cs="Arial"/>
                                <w:color w:val="00B0F0"/>
                                <w:sz w:val="24"/>
                                <w:szCs w:val="24"/>
                              </w:rPr>
                              <w:t>TT.MM.JJJJ</w:t>
                            </w:r>
                            <w:r w:rsidRPr="00D81946">
                              <w:rPr>
                                <w:rFonts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61FF3" id="_x0000_s1032" type="#_x0000_t202" style="position:absolute;margin-left:-2.7pt;margin-top:31.3pt;width:456.75pt;height:84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" stroked="f">
                <v:textbox>
                  <w:txbxContent>
                    <w:p w14:paraId="1AB930BD" w14:textId="6AAFBB6B" w:rsidR="00196055" w:rsidRPr="004A564B" w:rsidRDefault="00D81946" w:rsidP="00AB6259">
                      <w:pPr>
                        <w:rPr>
                          <w:rFonts w:cs="Arial"/>
                          <w:b/>
                          <w:color w:val="00B0F0"/>
                          <w:sz w:val="32"/>
                          <w:szCs w:val="32"/>
                        </w:rPr>
                      </w:pPr>
                      <w:r w:rsidRPr="004A564B">
                        <w:rPr>
                          <w:rFonts w:cs="Arial"/>
                          <w:b/>
                          <w:color w:val="00B0F0"/>
                          <w:sz w:val="32"/>
                          <w:szCs w:val="32"/>
                        </w:rPr>
                        <w:t>Stornor</w:t>
                      </w:r>
                      <w:r w:rsidR="00196055" w:rsidRPr="004A564B">
                        <w:rPr>
                          <w:rFonts w:cs="Arial"/>
                          <w:b/>
                          <w:color w:val="00B0F0"/>
                          <w:sz w:val="32"/>
                          <w:szCs w:val="32"/>
                        </w:rPr>
                        <w:t>echnung</w:t>
                      </w:r>
                    </w:p>
                    <w:p w14:paraId="4D8F7396" w14:textId="77777777" w:rsidR="00825B48" w:rsidRPr="002B4567" w:rsidRDefault="00825B48" w:rsidP="00196055">
                      <w:pPr>
                        <w:ind w:left="1416" w:hanging="1274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B4567">
                        <w:rPr>
                          <w:rFonts w:cs="Arial"/>
                          <w:sz w:val="24"/>
                          <w:szCs w:val="24"/>
                        </w:rPr>
                        <w:t>Sehr geehrte Damen und Herren,</w:t>
                      </w:r>
                    </w:p>
                    <w:p w14:paraId="135232C9" w14:textId="167449E8" w:rsidR="00DF74D0" w:rsidRPr="002B4567" w:rsidRDefault="00D81946" w:rsidP="00196055">
                      <w:pPr>
                        <w:ind w:left="1416" w:hanging="1274"/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hiermit erhalten Sie eine Gutschrift zur Rechnung Nr.</w:t>
                      </w:r>
                      <w:r w:rsidRPr="00D81946">
                        <w:t xml:space="preserve"> </w:t>
                      </w:r>
                      <w:r w:rsidRPr="00D81946">
                        <w:rPr>
                          <w:rFonts w:cs="Arial"/>
                          <w:color w:val="00B0F0"/>
                          <w:sz w:val="24"/>
                          <w:szCs w:val="24"/>
                        </w:rPr>
                        <w:t>XYXYXYXYXY</w:t>
                      </w:r>
                      <w:r>
                        <w:rPr>
                          <w:rFonts w:cs="Arial"/>
                          <w:sz w:val="24"/>
                          <w:szCs w:val="24"/>
                        </w:rPr>
                        <w:t xml:space="preserve"> vom </w:t>
                      </w:r>
                      <w:r w:rsidRPr="00D81946">
                        <w:rPr>
                          <w:rFonts w:cs="Arial"/>
                          <w:color w:val="00B0F0"/>
                          <w:sz w:val="24"/>
                          <w:szCs w:val="24"/>
                        </w:rPr>
                        <w:t>TT.MM.JJJJ</w:t>
                      </w:r>
                      <w:r w:rsidRPr="00D81946">
                        <w:rPr>
                          <w:rFonts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6431">
        <w:br/>
      </w:r>
      <w:r w:rsidR="00F36431">
        <w:br/>
      </w:r>
    </w:p>
    <w:tbl>
      <w:tblPr>
        <w:tblStyle w:val="Tabellenraster"/>
        <w:tblW w:w="963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7"/>
        <w:gridCol w:w="1357"/>
        <w:gridCol w:w="1354"/>
        <w:gridCol w:w="1175"/>
        <w:gridCol w:w="1843"/>
        <w:gridCol w:w="1701"/>
        <w:gridCol w:w="992"/>
      </w:tblGrid>
      <w:tr w:rsidR="00DF74D0" w:rsidRPr="00370FE6" w14:paraId="5DB3EC81" w14:textId="77777777" w:rsidTr="000562CF">
        <w:trPr>
          <w:trHeight w:val="316"/>
        </w:trPr>
        <w:tc>
          <w:tcPr>
            <w:tcW w:w="1217" w:type="dxa"/>
            <w:tcBorders>
              <w:bottom w:val="single" w:sz="4" w:space="0" w:color="auto"/>
            </w:tcBorders>
          </w:tcPr>
          <w:p w14:paraId="1DA76124" w14:textId="3B403083"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Position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14:paraId="394669A3" w14:textId="77777777"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Anzahl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14:paraId="5D4F5799" w14:textId="77777777"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Preis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47E06A10" w14:textId="77777777"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Einheit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751CDB8" w14:textId="77777777"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Beschreibung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4DC084" w14:textId="77777777"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Steuer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9DF7C65" w14:textId="77777777"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Netto</w:t>
            </w:r>
          </w:p>
        </w:tc>
      </w:tr>
      <w:tr w:rsidR="00524321" w:rsidRPr="00370FE6" w14:paraId="1B072992" w14:textId="77777777" w:rsidTr="000562CF">
        <w:trPr>
          <w:trHeight w:val="605"/>
        </w:trPr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14:paraId="5A850B72" w14:textId="77777777" w:rsidR="00F36431" w:rsidRPr="00370FE6" w:rsidRDefault="009D5940">
            <w:r w:rsidRPr="00370FE6">
              <w:t>1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14:paraId="3D14F48C" w14:textId="14D41A71" w:rsidR="00F36431" w:rsidRPr="00370FE6" w:rsidRDefault="00BF54D7">
            <w:r w:rsidRPr="00370FE6">
              <w:t>1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14:paraId="67F67A6B" w14:textId="77777777" w:rsidR="00F36431" w:rsidRPr="00370FE6" w:rsidRDefault="00370FE6" w:rsidP="00370FE6">
            <w:r w:rsidRPr="00370FE6">
              <w:t>00</w:t>
            </w:r>
            <w:r w:rsidR="00C75412" w:rsidRPr="00370FE6">
              <w:t>,</w:t>
            </w:r>
            <w:r w:rsidRPr="00370FE6">
              <w:t>00</w:t>
            </w:r>
            <w:r w:rsidR="00C75412" w:rsidRPr="00370FE6">
              <w:t xml:space="preserve"> €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center"/>
          </w:tcPr>
          <w:p w14:paraId="75C359B9" w14:textId="77777777" w:rsidR="00F36431" w:rsidRPr="00370FE6" w:rsidRDefault="00F36431"/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255FBE6" w14:textId="77777777" w:rsidR="00F36431" w:rsidRPr="00370FE6" w:rsidRDefault="00C75412">
            <w:r w:rsidRPr="00370FE6">
              <w:t>Produkt 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7ADA3C3" w14:textId="77777777" w:rsidR="00F36431" w:rsidRPr="00370FE6" w:rsidRDefault="00C75412">
            <w:r w:rsidRPr="00370FE6">
              <w:t>19%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B703751" w14:textId="77777777" w:rsidR="00F36431" w:rsidRPr="00370FE6" w:rsidRDefault="00370FE6" w:rsidP="00825B48">
            <w:pPr>
              <w:jc w:val="right"/>
            </w:pPr>
            <w:r w:rsidRPr="00370FE6">
              <w:t>00</w:t>
            </w:r>
            <w:r w:rsidR="00C75412" w:rsidRPr="00370FE6">
              <w:t>,00 €</w:t>
            </w:r>
          </w:p>
        </w:tc>
      </w:tr>
      <w:tr w:rsidR="00DF74D0" w:rsidRPr="00370FE6" w14:paraId="44609B16" w14:textId="77777777" w:rsidTr="000562CF">
        <w:trPr>
          <w:trHeight w:val="605"/>
        </w:trPr>
        <w:tc>
          <w:tcPr>
            <w:tcW w:w="1217" w:type="dxa"/>
            <w:vAlign w:val="center"/>
          </w:tcPr>
          <w:p w14:paraId="7CD2855A" w14:textId="77777777" w:rsidR="00DF74D0" w:rsidRPr="00370FE6" w:rsidRDefault="009D5940">
            <w:r w:rsidRPr="00370FE6">
              <w:t>2</w:t>
            </w:r>
          </w:p>
        </w:tc>
        <w:tc>
          <w:tcPr>
            <w:tcW w:w="1357" w:type="dxa"/>
            <w:vAlign w:val="center"/>
          </w:tcPr>
          <w:p w14:paraId="3352BA31" w14:textId="77777777" w:rsidR="00DF74D0" w:rsidRPr="00370FE6" w:rsidRDefault="00BF54D7">
            <w:r w:rsidRPr="00370FE6">
              <w:t>1</w:t>
            </w:r>
          </w:p>
        </w:tc>
        <w:tc>
          <w:tcPr>
            <w:tcW w:w="1354" w:type="dxa"/>
            <w:vAlign w:val="center"/>
          </w:tcPr>
          <w:p w14:paraId="07BDC43E" w14:textId="77777777" w:rsidR="00DF74D0" w:rsidRPr="00370FE6" w:rsidRDefault="00370FE6" w:rsidP="00370FE6">
            <w:r w:rsidRPr="00370FE6">
              <w:t>00</w:t>
            </w:r>
            <w:r w:rsidR="00C75412" w:rsidRPr="00370FE6">
              <w:t>,</w:t>
            </w:r>
            <w:r w:rsidRPr="00370FE6">
              <w:t>00</w:t>
            </w:r>
            <w:r w:rsidR="00C75412" w:rsidRPr="00370FE6">
              <w:t xml:space="preserve"> €</w:t>
            </w:r>
          </w:p>
        </w:tc>
        <w:tc>
          <w:tcPr>
            <w:tcW w:w="1175" w:type="dxa"/>
            <w:vAlign w:val="center"/>
          </w:tcPr>
          <w:p w14:paraId="161E3B38" w14:textId="77777777" w:rsidR="00DF74D0" w:rsidRPr="00370FE6" w:rsidRDefault="00DF74D0"/>
        </w:tc>
        <w:tc>
          <w:tcPr>
            <w:tcW w:w="1843" w:type="dxa"/>
            <w:vAlign w:val="center"/>
          </w:tcPr>
          <w:p w14:paraId="20D28BC4" w14:textId="77777777" w:rsidR="00DF74D0" w:rsidRPr="00370FE6" w:rsidRDefault="00C75412">
            <w:r w:rsidRPr="00370FE6">
              <w:t>Produkt 2</w:t>
            </w:r>
          </w:p>
        </w:tc>
        <w:tc>
          <w:tcPr>
            <w:tcW w:w="1701" w:type="dxa"/>
            <w:vAlign w:val="center"/>
          </w:tcPr>
          <w:p w14:paraId="4848AF6D" w14:textId="77777777" w:rsidR="00DF74D0" w:rsidRPr="00370FE6" w:rsidRDefault="00C75412">
            <w:r w:rsidRPr="00370FE6">
              <w:t>19%</w:t>
            </w:r>
          </w:p>
        </w:tc>
        <w:tc>
          <w:tcPr>
            <w:tcW w:w="992" w:type="dxa"/>
            <w:vAlign w:val="center"/>
          </w:tcPr>
          <w:p w14:paraId="277EBE8B" w14:textId="77777777" w:rsidR="00DF74D0" w:rsidRPr="00370FE6" w:rsidRDefault="00370FE6" w:rsidP="00825B48">
            <w:pPr>
              <w:jc w:val="right"/>
            </w:pPr>
            <w:r w:rsidRPr="00370FE6">
              <w:t>00</w:t>
            </w:r>
            <w:r w:rsidR="00C75412" w:rsidRPr="00370FE6">
              <w:t>,00 €</w:t>
            </w:r>
          </w:p>
        </w:tc>
      </w:tr>
      <w:tr w:rsidR="00DF74D0" w:rsidRPr="00370FE6" w14:paraId="17411404" w14:textId="77777777" w:rsidTr="000562CF">
        <w:trPr>
          <w:trHeight w:val="605"/>
        </w:trPr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492A647F" w14:textId="77777777" w:rsidR="00DF74D0" w:rsidRPr="00370FE6" w:rsidRDefault="009D5940">
            <w:r w:rsidRPr="00370FE6">
              <w:t>3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14:paraId="7A5E3D3E" w14:textId="3FABB424" w:rsidR="00DF74D0" w:rsidRPr="00370FE6" w:rsidRDefault="00C75412">
            <w:r w:rsidRPr="00370FE6">
              <w:t>1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14:paraId="0C605CF3" w14:textId="77777777" w:rsidR="00DF74D0" w:rsidRPr="00370FE6" w:rsidRDefault="00370FE6" w:rsidP="00370FE6">
            <w:r w:rsidRPr="00370FE6">
              <w:t>00</w:t>
            </w:r>
            <w:r w:rsidR="00C75412" w:rsidRPr="00370FE6">
              <w:t>,</w:t>
            </w:r>
            <w:r w:rsidRPr="00370FE6">
              <w:t>00</w:t>
            </w:r>
            <w:r w:rsidR="00C75412" w:rsidRPr="00370FE6">
              <w:t xml:space="preserve"> €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67DA9FA1" w14:textId="77777777" w:rsidR="00DF74D0" w:rsidRPr="00370FE6" w:rsidRDefault="00DF74D0"/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92ADD06" w14:textId="77777777" w:rsidR="00DF74D0" w:rsidRPr="00370FE6" w:rsidRDefault="00C75412">
            <w:r w:rsidRPr="00370FE6">
              <w:t>Produkt 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C6DFA7C" w14:textId="77777777" w:rsidR="00DF74D0" w:rsidRPr="00370FE6" w:rsidRDefault="00C75412">
            <w:r w:rsidRPr="00370FE6">
              <w:t>19%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22F2F93" w14:textId="77777777" w:rsidR="00DF74D0" w:rsidRPr="00370FE6" w:rsidRDefault="00370FE6" w:rsidP="00825B48">
            <w:pPr>
              <w:jc w:val="right"/>
            </w:pPr>
            <w:r w:rsidRPr="00370FE6">
              <w:t>00</w:t>
            </w:r>
            <w:r w:rsidR="00C75412" w:rsidRPr="00370FE6">
              <w:t>,00 €</w:t>
            </w:r>
          </w:p>
        </w:tc>
      </w:tr>
    </w:tbl>
    <w:p w14:paraId="36A98970" w14:textId="1FB3750E" w:rsidR="009D5940" w:rsidRDefault="00DF74D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tbl>
      <w:tblPr>
        <w:tblStyle w:val="Tabellenraster"/>
        <w:tblW w:w="963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992"/>
      </w:tblGrid>
      <w:tr w:rsidR="009D5940" w:rsidRPr="00370FE6" w14:paraId="47FF421A" w14:textId="77777777" w:rsidTr="000562CF">
        <w:trPr>
          <w:trHeight w:val="635"/>
        </w:trPr>
        <w:tc>
          <w:tcPr>
            <w:tcW w:w="8647" w:type="dxa"/>
            <w:vAlign w:val="center"/>
          </w:tcPr>
          <w:p w14:paraId="210A5911" w14:textId="77777777" w:rsidR="009D5940" w:rsidRPr="00370FE6" w:rsidRDefault="009D5940">
            <w:pPr>
              <w:rPr>
                <w:rFonts w:cs="Arial"/>
                <w:b/>
              </w:rPr>
            </w:pPr>
            <w:r w:rsidRPr="00370FE6">
              <w:rPr>
                <w:rFonts w:cs="Arial"/>
                <w:b/>
              </w:rPr>
              <w:t>Zwischensumme Netto</w:t>
            </w:r>
          </w:p>
          <w:p w14:paraId="2507B0AD" w14:textId="77777777" w:rsidR="009D5940" w:rsidRPr="00370FE6" w:rsidRDefault="009D5940">
            <w:pPr>
              <w:rPr>
                <w:rFonts w:cs="Arial"/>
                <w:b/>
              </w:rPr>
            </w:pPr>
          </w:p>
        </w:tc>
        <w:tc>
          <w:tcPr>
            <w:tcW w:w="992" w:type="dxa"/>
            <w:vAlign w:val="center"/>
          </w:tcPr>
          <w:p w14:paraId="3311ABF9" w14:textId="77777777" w:rsidR="009D5940" w:rsidRPr="00370FE6" w:rsidRDefault="00370FE6" w:rsidP="00825B48">
            <w:pPr>
              <w:jc w:val="right"/>
              <w:rPr>
                <w:rFonts w:cs="Arial"/>
              </w:rPr>
            </w:pPr>
            <w:r w:rsidRPr="00370FE6">
              <w:rPr>
                <w:rFonts w:cs="Arial"/>
              </w:rPr>
              <w:t>00</w:t>
            </w:r>
            <w:r w:rsidR="00C75412" w:rsidRPr="00370FE6">
              <w:rPr>
                <w:rFonts w:cs="Arial"/>
              </w:rPr>
              <w:t>,00 €</w:t>
            </w:r>
          </w:p>
        </w:tc>
      </w:tr>
      <w:tr w:rsidR="009D5940" w:rsidRPr="00370FE6" w14:paraId="6C72F69E" w14:textId="77777777" w:rsidTr="000562CF">
        <w:trPr>
          <w:trHeight w:val="635"/>
        </w:trPr>
        <w:tc>
          <w:tcPr>
            <w:tcW w:w="8647" w:type="dxa"/>
            <w:vAlign w:val="center"/>
          </w:tcPr>
          <w:p w14:paraId="2697C6B3" w14:textId="223043BF" w:rsidR="009D5940" w:rsidRPr="00370FE6" w:rsidRDefault="009D5940">
            <w:pPr>
              <w:rPr>
                <w:rFonts w:cs="Arial"/>
                <w:b/>
              </w:rPr>
            </w:pPr>
            <w:r w:rsidRPr="00370FE6">
              <w:rPr>
                <w:rFonts w:cs="Arial"/>
                <w:b/>
              </w:rPr>
              <w:t>Umsatzsteuer 19%</w:t>
            </w:r>
          </w:p>
        </w:tc>
        <w:tc>
          <w:tcPr>
            <w:tcW w:w="992" w:type="dxa"/>
            <w:vAlign w:val="center"/>
          </w:tcPr>
          <w:p w14:paraId="27AE800B" w14:textId="77777777" w:rsidR="009D5940" w:rsidRPr="00370FE6" w:rsidRDefault="00370FE6" w:rsidP="00825B48">
            <w:pPr>
              <w:jc w:val="right"/>
              <w:rPr>
                <w:rFonts w:cs="Arial"/>
              </w:rPr>
            </w:pPr>
            <w:r w:rsidRPr="00370FE6">
              <w:rPr>
                <w:rFonts w:cs="Arial"/>
              </w:rPr>
              <w:t>00</w:t>
            </w:r>
            <w:r w:rsidR="00C75412" w:rsidRPr="00370FE6">
              <w:rPr>
                <w:rFonts w:cs="Arial"/>
              </w:rPr>
              <w:t>,</w:t>
            </w:r>
            <w:r w:rsidRPr="00370FE6">
              <w:rPr>
                <w:rFonts w:cs="Arial"/>
              </w:rPr>
              <w:t>00</w:t>
            </w:r>
            <w:r w:rsidR="00C75412" w:rsidRPr="00370FE6">
              <w:rPr>
                <w:rFonts w:cs="Arial"/>
              </w:rPr>
              <w:t xml:space="preserve"> €</w:t>
            </w:r>
          </w:p>
        </w:tc>
      </w:tr>
      <w:tr w:rsidR="009D5940" w:rsidRPr="00370FE6" w14:paraId="1C05C1B6" w14:textId="77777777" w:rsidTr="000562CF">
        <w:trPr>
          <w:trHeight w:val="635"/>
        </w:trPr>
        <w:tc>
          <w:tcPr>
            <w:tcW w:w="8647" w:type="dxa"/>
            <w:vAlign w:val="center"/>
          </w:tcPr>
          <w:p w14:paraId="116BF653" w14:textId="7030F7F1" w:rsidR="009D5940" w:rsidRPr="00370FE6" w:rsidRDefault="00235AC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Storno-Rechnungsbetrag</w:t>
            </w:r>
          </w:p>
        </w:tc>
        <w:tc>
          <w:tcPr>
            <w:tcW w:w="992" w:type="dxa"/>
            <w:vAlign w:val="center"/>
          </w:tcPr>
          <w:p w14:paraId="75D5896B" w14:textId="77777777" w:rsidR="009D5940" w:rsidRPr="00196055" w:rsidRDefault="00370FE6" w:rsidP="00825B48">
            <w:pPr>
              <w:jc w:val="right"/>
              <w:rPr>
                <w:rFonts w:cs="Arial"/>
                <w:b/>
              </w:rPr>
            </w:pPr>
            <w:r w:rsidRPr="00196055">
              <w:rPr>
                <w:rFonts w:cs="Arial"/>
                <w:b/>
              </w:rPr>
              <w:t>00</w:t>
            </w:r>
            <w:r w:rsidR="00C75412" w:rsidRPr="00196055">
              <w:rPr>
                <w:rFonts w:cs="Arial"/>
                <w:b/>
              </w:rPr>
              <w:t>,</w:t>
            </w:r>
            <w:r w:rsidRPr="00196055">
              <w:rPr>
                <w:rFonts w:cs="Arial"/>
                <w:b/>
              </w:rPr>
              <w:t>00</w:t>
            </w:r>
            <w:r w:rsidR="00C75412" w:rsidRPr="00196055">
              <w:rPr>
                <w:rFonts w:cs="Arial"/>
                <w:b/>
              </w:rPr>
              <w:t xml:space="preserve"> €</w:t>
            </w:r>
          </w:p>
        </w:tc>
      </w:tr>
    </w:tbl>
    <w:p w14:paraId="2B57E093" w14:textId="49757CC3" w:rsidR="00C75412" w:rsidRPr="00235ACD" w:rsidRDefault="004A564B" w:rsidP="00C75412">
      <w:pPr>
        <w:rPr>
          <w:rFonts w:ascii="Arial Narrow" w:hAnsi="Arial Narrow" w:cs="Arial"/>
        </w:rPr>
      </w:pPr>
      <w:r w:rsidRPr="00C75412">
        <w:rPr>
          <w:rFonts w:ascii="Arial Narrow" w:hAnsi="Arial Narrow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F48CE73" wp14:editId="17FDFCFD">
                <wp:simplePos x="0" y="0"/>
                <wp:positionH relativeFrom="margin">
                  <wp:posOffset>41910</wp:posOffset>
                </wp:positionH>
                <wp:positionV relativeFrom="paragraph">
                  <wp:posOffset>116205</wp:posOffset>
                </wp:positionV>
                <wp:extent cx="5705475" cy="1762125"/>
                <wp:effectExtent l="0" t="0" r="9525" b="9525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B96B2" w14:textId="77777777" w:rsidR="004A564B" w:rsidRDefault="004A564B" w:rsidP="004A564B">
                            <w:pPr>
                              <w:tabs>
                                <w:tab w:val="left" w:pos="2410"/>
                                <w:tab w:val="left" w:pos="4820"/>
                                <w:tab w:val="left" w:pos="7230"/>
                              </w:tabs>
                              <w:ind w:right="5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Der Betrag wird innerhalb der nächsten Tage auf Ihr Konto überwiesen.                                               </w:t>
                            </w:r>
                          </w:p>
                          <w:p w14:paraId="7F60FBE2" w14:textId="77777777" w:rsidR="004A564B" w:rsidRPr="002B4567" w:rsidRDefault="004A564B" w:rsidP="004A564B">
                            <w:pPr>
                              <w:tabs>
                                <w:tab w:val="left" w:pos="2410"/>
                                <w:tab w:val="left" w:pos="4820"/>
                                <w:tab w:val="left" w:pos="7230"/>
                              </w:tabs>
                              <w:ind w:right="5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Bei Rückfragen stehe ich Ihnen gern zur Verfügung.</w:t>
                            </w:r>
                          </w:p>
                          <w:p w14:paraId="46AC0968" w14:textId="77777777" w:rsidR="004A564B" w:rsidRDefault="004A564B" w:rsidP="004A564B">
                            <w:pPr>
                              <w:tabs>
                                <w:tab w:val="left" w:pos="2410"/>
                                <w:tab w:val="left" w:pos="4820"/>
                                <w:tab w:val="left" w:pos="7230"/>
                              </w:tabs>
                              <w:ind w:right="51"/>
                              <w:rPr>
                                <w:sz w:val="24"/>
                                <w:szCs w:val="24"/>
                              </w:rPr>
                            </w:pPr>
                            <w:r w:rsidRPr="002B4567">
                              <w:rPr>
                                <w:sz w:val="24"/>
                                <w:szCs w:val="24"/>
                              </w:rPr>
                              <w:t>Mit freundlichen Grüßen</w:t>
                            </w:r>
                          </w:p>
                          <w:p w14:paraId="50F1C1CF" w14:textId="77777777" w:rsidR="004A564B" w:rsidRDefault="004A564B" w:rsidP="004A564B">
                            <w:pPr>
                              <w:tabs>
                                <w:tab w:val="left" w:pos="2410"/>
                                <w:tab w:val="left" w:pos="4820"/>
                                <w:tab w:val="left" w:pos="7230"/>
                              </w:tabs>
                              <w:ind w:right="51"/>
                              <w:rPr>
                                <w:rFonts w:cs="Arial"/>
                                <w:color w:val="00B0F0"/>
                                <w:sz w:val="24"/>
                                <w:szCs w:val="24"/>
                              </w:rPr>
                            </w:pPr>
                          </w:p>
                          <w:p w14:paraId="65A4F2AC" w14:textId="77777777" w:rsidR="004A564B" w:rsidRDefault="004A564B" w:rsidP="004A564B">
                            <w:pPr>
                              <w:spacing w:line="240" w:lineRule="auto"/>
                              <w:ind w:right="-3"/>
                              <w:rPr>
                                <w:iCs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0409AA">
                              <w:rPr>
                                <w:iCs/>
                                <w:color w:val="00B0F0"/>
                                <w:sz w:val="24"/>
                                <w:szCs w:val="24"/>
                              </w:rPr>
                              <w:t>[Unterschrift]</w:t>
                            </w:r>
                          </w:p>
                          <w:p w14:paraId="03FE8D79" w14:textId="77777777" w:rsidR="004A564B" w:rsidRPr="00235ACD" w:rsidRDefault="004A564B" w:rsidP="004A564B">
                            <w:pPr>
                              <w:spacing w:line="240" w:lineRule="auto"/>
                              <w:ind w:right="-3"/>
                              <w:rPr>
                                <w:iCs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0409AA">
                              <w:rPr>
                                <w:color w:val="00B0F0"/>
                                <w:sz w:val="24"/>
                                <w:szCs w:val="24"/>
                              </w:rPr>
                              <w:t>Freelancer XY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8CE73" id="_x0000_s1033" type="#_x0000_t202" style="position:absolute;margin-left:3.3pt;margin-top:9.15pt;width:449.25pt;height:138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" stroked="f">
                <v:textbox>
                  <w:txbxContent>
                    <w:p w14:paraId="4ACB96B2" w14:textId="77777777" w:rsidR="004A564B" w:rsidRDefault="004A564B" w:rsidP="004A564B">
                      <w:pPr>
                        <w:tabs>
                          <w:tab w:val="left" w:pos="2410"/>
                          <w:tab w:val="left" w:pos="4820"/>
                          <w:tab w:val="left" w:pos="7230"/>
                        </w:tabs>
                        <w:ind w:right="5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Der Betrag wird innerhalb der nächsten Tage auf Ihr Konto überwiesen.                                               </w:t>
                      </w:r>
                    </w:p>
                    <w:p w14:paraId="7F60FBE2" w14:textId="77777777" w:rsidR="004A564B" w:rsidRPr="002B4567" w:rsidRDefault="004A564B" w:rsidP="004A564B">
                      <w:pPr>
                        <w:tabs>
                          <w:tab w:val="left" w:pos="2410"/>
                          <w:tab w:val="left" w:pos="4820"/>
                          <w:tab w:val="left" w:pos="7230"/>
                        </w:tabs>
                        <w:ind w:right="5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Bei Rückfragen stehe ich Ihnen gern zur Verfügung.</w:t>
                      </w:r>
                    </w:p>
                    <w:p w14:paraId="46AC0968" w14:textId="77777777" w:rsidR="004A564B" w:rsidRDefault="004A564B" w:rsidP="004A564B">
                      <w:pPr>
                        <w:tabs>
                          <w:tab w:val="left" w:pos="2410"/>
                          <w:tab w:val="left" w:pos="4820"/>
                          <w:tab w:val="left" w:pos="7230"/>
                        </w:tabs>
                        <w:ind w:right="51"/>
                        <w:rPr>
                          <w:sz w:val="24"/>
                          <w:szCs w:val="24"/>
                        </w:rPr>
                      </w:pPr>
                      <w:r w:rsidRPr="002B4567">
                        <w:rPr>
                          <w:sz w:val="24"/>
                          <w:szCs w:val="24"/>
                        </w:rPr>
                        <w:t>Mit freundlichen Grüßen</w:t>
                      </w:r>
                    </w:p>
                    <w:p w14:paraId="50F1C1CF" w14:textId="77777777" w:rsidR="004A564B" w:rsidRDefault="004A564B" w:rsidP="004A564B">
                      <w:pPr>
                        <w:tabs>
                          <w:tab w:val="left" w:pos="2410"/>
                          <w:tab w:val="left" w:pos="4820"/>
                          <w:tab w:val="left" w:pos="7230"/>
                        </w:tabs>
                        <w:ind w:right="51"/>
                        <w:rPr>
                          <w:rFonts w:cs="Arial"/>
                          <w:color w:val="00B0F0"/>
                          <w:sz w:val="24"/>
                          <w:szCs w:val="24"/>
                        </w:rPr>
                      </w:pPr>
                    </w:p>
                    <w:p w14:paraId="65A4F2AC" w14:textId="77777777" w:rsidR="004A564B" w:rsidRDefault="004A564B" w:rsidP="004A564B">
                      <w:pPr>
                        <w:spacing w:line="240" w:lineRule="auto"/>
                        <w:ind w:right="-3"/>
                        <w:rPr>
                          <w:iCs/>
                          <w:color w:val="00B0F0"/>
                          <w:sz w:val="24"/>
                          <w:szCs w:val="24"/>
                        </w:rPr>
                      </w:pPr>
                      <w:r w:rsidRPr="000409AA">
                        <w:rPr>
                          <w:iCs/>
                          <w:color w:val="00B0F0"/>
                          <w:sz w:val="24"/>
                          <w:szCs w:val="24"/>
                        </w:rPr>
                        <w:t>[Unterschrift]</w:t>
                      </w:r>
                    </w:p>
                    <w:p w14:paraId="03FE8D79" w14:textId="77777777" w:rsidR="004A564B" w:rsidRPr="00235ACD" w:rsidRDefault="004A564B" w:rsidP="004A564B">
                      <w:pPr>
                        <w:spacing w:line="240" w:lineRule="auto"/>
                        <w:ind w:right="-3"/>
                        <w:rPr>
                          <w:iCs/>
                          <w:color w:val="00B0F0"/>
                          <w:sz w:val="24"/>
                          <w:szCs w:val="24"/>
                        </w:rPr>
                      </w:pPr>
                      <w:r w:rsidRPr="000409AA">
                        <w:rPr>
                          <w:color w:val="00B0F0"/>
                          <w:sz w:val="24"/>
                          <w:szCs w:val="24"/>
                        </w:rPr>
                        <w:t>Freelancer XY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75412" w:rsidRPr="00235ACD" w:rsidSect="00A85643">
      <w:headerReference w:type="default" r:id="rId7"/>
      <w:footerReference w:type="default" r:id="rId8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7B6A2" w14:textId="77777777" w:rsidR="00DA2102" w:rsidRDefault="00DA2102" w:rsidP="00F36431">
      <w:pPr>
        <w:spacing w:after="0" w:line="240" w:lineRule="auto"/>
      </w:pPr>
      <w:r>
        <w:separator/>
      </w:r>
    </w:p>
  </w:endnote>
  <w:endnote w:type="continuationSeparator" w:id="0">
    <w:p w14:paraId="1F001A0A" w14:textId="77777777" w:rsidR="00DA2102" w:rsidRDefault="00DA2102" w:rsidP="00F3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328EE" w14:textId="77777777" w:rsidR="00E42EA0" w:rsidRDefault="00E42EA0">
    <w:pPr>
      <w:pStyle w:val="Fuzeile"/>
      <w:rPr>
        <w:rFonts w:ascii="Arial Narrow" w:hAnsi="Arial Narrow"/>
      </w:rPr>
    </w:pPr>
  </w:p>
  <w:p w14:paraId="2075FE24" w14:textId="77777777" w:rsidR="00E42EA0" w:rsidRDefault="002B31C9">
    <w:pPr>
      <w:pStyle w:val="Fuzeile"/>
      <w:rPr>
        <w:rFonts w:ascii="Arial Narrow" w:hAnsi="Arial Narrow"/>
      </w:rPr>
    </w:pPr>
    <w:r w:rsidRPr="00AB7C29">
      <w:rPr>
        <w:rFonts w:ascii="Arial Narrow" w:hAnsi="Arial Narrow"/>
        <w:noProof/>
        <w:lang w:eastAsia="de-D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56CFD8B" wp14:editId="114774CC">
              <wp:simplePos x="0" y="0"/>
              <wp:positionH relativeFrom="margin">
                <wp:posOffset>-501015</wp:posOffset>
              </wp:positionH>
              <wp:positionV relativeFrom="paragraph">
                <wp:posOffset>192405</wp:posOffset>
              </wp:positionV>
              <wp:extent cx="5238750" cy="666750"/>
              <wp:effectExtent l="0" t="0" r="0" b="0"/>
              <wp:wrapSquare wrapText="bothSides"/>
              <wp:docPr id="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4C801B" w14:textId="77777777" w:rsidR="00AB7C29" w:rsidRPr="002B31C9" w:rsidRDefault="00196055">
                          <w:r>
                            <w:rPr>
                              <w:sz w:val="16"/>
                              <w:szCs w:val="16"/>
                            </w:rPr>
                            <w:t>Musterfirma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>St-Nr.: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Telefon: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Bank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br/>
                            <w:t>Musterstraße 9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proofErr w:type="spellStart"/>
                          <w:r w:rsidR="002B31C9">
                            <w:rPr>
                              <w:sz w:val="16"/>
                              <w:szCs w:val="16"/>
                            </w:rPr>
                            <w:t>USt</w:t>
                          </w:r>
                          <w:proofErr w:type="spellEnd"/>
                          <w:r w:rsidR="002B31C9">
                            <w:rPr>
                              <w:sz w:val="16"/>
                              <w:szCs w:val="16"/>
                            </w:rPr>
                            <w:t>.-Id.-Nr.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>Telefax: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IBAN: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br/>
                            <w:t xml:space="preserve">12345 </w:t>
                          </w:r>
                          <w:proofErr w:type="gramStart"/>
                          <w:r w:rsidR="00AB7C29" w:rsidRPr="002B31C9">
                            <w:rPr>
                              <w:sz w:val="16"/>
                              <w:szCs w:val="16"/>
                            </w:rPr>
                            <w:t>Musterstadt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BIC: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Musterland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Web: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6CFD8B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39.45pt;margin-top:15.15pt;width:412.5pt;height:5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" stroked="f">
              <v:textbox>
                <w:txbxContent>
                  <w:p w14:paraId="324C801B" w14:textId="77777777" w:rsidR="00AB7C29" w:rsidRPr="002B31C9" w:rsidRDefault="00196055">
                    <w:r>
                      <w:rPr>
                        <w:sz w:val="16"/>
                        <w:szCs w:val="16"/>
                      </w:rPr>
                      <w:t>Musterfirma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>St-Nr.: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Telefon: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Bank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r w:rsidR="00AB7C29" w:rsidRPr="002B31C9">
                      <w:rPr>
                        <w:sz w:val="16"/>
                        <w:szCs w:val="16"/>
                      </w:rPr>
                      <w:br/>
                      <w:t>Musterstraße 9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proofErr w:type="spellStart"/>
                    <w:r w:rsidR="002B31C9">
                      <w:rPr>
                        <w:sz w:val="16"/>
                        <w:szCs w:val="16"/>
                      </w:rPr>
                      <w:t>USt</w:t>
                    </w:r>
                    <w:proofErr w:type="spellEnd"/>
                    <w:r w:rsidR="002B31C9">
                      <w:rPr>
                        <w:sz w:val="16"/>
                        <w:szCs w:val="16"/>
                      </w:rPr>
                      <w:t>.-Id.-Nr.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r w:rsidR="002B31C9">
                      <w:rPr>
                        <w:sz w:val="16"/>
                        <w:szCs w:val="16"/>
                      </w:rPr>
                      <w:tab/>
                    </w:r>
                    <w:r w:rsid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>Telefax: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IBAN:</w:t>
                    </w:r>
                    <w:r w:rsidR="00AB7C29" w:rsidRPr="002B31C9">
                      <w:rPr>
                        <w:sz w:val="16"/>
                        <w:szCs w:val="16"/>
                      </w:rPr>
                      <w:br/>
                      <w:t xml:space="preserve">12345 </w:t>
                    </w:r>
                    <w:proofErr w:type="gramStart"/>
                    <w:r w:rsidR="00AB7C29" w:rsidRPr="002B31C9">
                      <w:rPr>
                        <w:sz w:val="16"/>
                        <w:szCs w:val="16"/>
                      </w:rPr>
                      <w:t>Musterstadt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2B31C9"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: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BIC: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br/>
                      <w:t>Musterland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Web: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69A37016" w14:textId="77777777" w:rsidR="00154870" w:rsidRPr="00AB7C29" w:rsidRDefault="005C2A67">
    <w:pPr>
      <w:pStyle w:val="Fuzeile"/>
      <w:rPr>
        <w:rFonts w:ascii="Arial Narrow" w:hAnsi="Arial Narrow"/>
      </w:rPr>
    </w:pPr>
    <w:r w:rsidRPr="00E42EA0">
      <w:rPr>
        <w:rFonts w:ascii="Arial Narrow" w:hAnsi="Arial Narrow"/>
        <w:noProof/>
        <w:lang w:eastAsia="de-DE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7D5879E6" wp14:editId="46495D01">
              <wp:simplePos x="0" y="0"/>
              <wp:positionH relativeFrom="column">
                <wp:posOffset>4852035</wp:posOffset>
              </wp:positionH>
              <wp:positionV relativeFrom="paragraph">
                <wp:posOffset>45720</wp:posOffset>
              </wp:positionV>
              <wp:extent cx="2228850" cy="824230"/>
              <wp:effectExtent l="0" t="0" r="0" b="0"/>
              <wp:wrapNone/>
              <wp:docPr id="2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824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7B929F" w14:textId="373E3B6D" w:rsidR="005C2A67" w:rsidRPr="00370FE6" w:rsidRDefault="005C2A67" w:rsidP="005C2A6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5879E6" id="_x0000_s1035" type="#_x0000_t202" style="position:absolute;margin-left:382.05pt;margin-top:3.6pt;width:175.5pt;height:64.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" stroked="f">
              <v:textbox>
                <w:txbxContent>
                  <w:p w14:paraId="697B929F" w14:textId="373E3B6D" w:rsidR="005C2A67" w:rsidRPr="00370FE6" w:rsidRDefault="005C2A67" w:rsidP="005C2A67"/>
                </w:txbxContent>
              </v:textbox>
            </v:shape>
          </w:pict>
        </mc:Fallback>
      </mc:AlternateContent>
    </w:r>
    <w:r w:rsidR="00E42EA0">
      <w:rPr>
        <w:rFonts w:ascii="Arial Narrow" w:hAnsi="Arial Narrow"/>
      </w:rPr>
      <w:br/>
    </w:r>
    <w:r w:rsidR="00154870" w:rsidRPr="00AB7C29">
      <w:rPr>
        <w:rFonts w:ascii="Arial Narrow" w:hAnsi="Arial Narrow"/>
        <w:noProof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781C35D" wp14:editId="18306BA7">
              <wp:simplePos x="0" y="0"/>
              <wp:positionH relativeFrom="margin">
                <wp:posOffset>-539115</wp:posOffset>
              </wp:positionH>
              <wp:positionV relativeFrom="paragraph">
                <wp:posOffset>34925</wp:posOffset>
              </wp:positionV>
              <wp:extent cx="5238750" cy="571500"/>
              <wp:effectExtent l="0" t="0" r="0" b="0"/>
              <wp:wrapSquare wrapText="bothSides"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9FFF4E" w14:textId="77777777" w:rsidR="00154870" w:rsidRDefault="00154870">
                          <w:r w:rsidRPr="00154870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Musterfirma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St-Nr.: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Telefon: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Bank</w:t>
                          </w:r>
                          <w:r w:rsidRPr="00154870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br/>
                            <w:t>Musterstraße 9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.-Id.-Nr.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Telefax:</w:t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IBAN:</w:t>
                          </w:r>
                          <w:r w:rsidRPr="00154870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br/>
                            <w:t xml:space="preserve">12345 </w:t>
                          </w:r>
                          <w:proofErr w:type="gramStart"/>
                          <w:r w:rsidRPr="00154870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Musterstadt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E-Mail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:</w:t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BIC:</w:t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Pr="00154870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br/>
                            <w:t>Musterland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Web: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81C35D" id="_x0000_s1036" type="#_x0000_t202" style="position:absolute;margin-left:-42.45pt;margin-top:2.75pt;width:412.5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" stroked="f">
              <v:textbox>
                <w:txbxContent>
                  <w:p w14:paraId="699FFF4E" w14:textId="77777777" w:rsidR="00154870" w:rsidRDefault="00154870">
                    <w:r w:rsidRPr="00154870">
                      <w:rPr>
                        <w:rFonts w:ascii="Arial Narrow" w:hAnsi="Arial Narrow"/>
                        <w:sz w:val="16"/>
                        <w:szCs w:val="16"/>
                      </w:rPr>
                      <w:t>Musterfirma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St-Nr.: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Telefon: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>Bank</w:t>
                    </w:r>
                    <w:r w:rsidRPr="00154870">
                      <w:rPr>
                        <w:rFonts w:ascii="Arial Narrow" w:hAnsi="Arial Narrow"/>
                        <w:sz w:val="16"/>
                        <w:szCs w:val="16"/>
                      </w:rPr>
                      <w:br/>
                      <w:t>Musterstraße 9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USt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.-Id.-Nr.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Telefax:</w:t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IBAN:</w:t>
                    </w:r>
                    <w:r w:rsidRPr="00154870">
                      <w:rPr>
                        <w:rFonts w:ascii="Arial Narrow" w:hAnsi="Arial Narrow"/>
                        <w:sz w:val="16"/>
                        <w:szCs w:val="16"/>
                      </w:rPr>
                      <w:br/>
                      <w:t xml:space="preserve">12345 </w:t>
                    </w:r>
                    <w:proofErr w:type="gramStart"/>
                    <w:r w:rsidRPr="00154870">
                      <w:rPr>
                        <w:rFonts w:ascii="Arial Narrow" w:hAnsi="Arial Narrow"/>
                        <w:sz w:val="16"/>
                        <w:szCs w:val="16"/>
                      </w:rPr>
                      <w:t>Musterstadt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E-Mail</w:t>
                    </w:r>
                    <w:proofErr w:type="gram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:</w:t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BIC:</w:t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Pr="00154870">
                      <w:rPr>
                        <w:rFonts w:ascii="Arial Narrow" w:hAnsi="Arial Narrow"/>
                        <w:sz w:val="16"/>
                        <w:szCs w:val="16"/>
                      </w:rPr>
                      <w:br/>
                      <w:t>Musterland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Web: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54870" w:rsidRPr="00235ACD">
      <w:rPr>
        <w:rFonts w:ascii="Arial Narrow" w:hAnsi="Arial Narrow"/>
        <w:noProof/>
        <w:color w:val="00B0F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9EA73C" wp14:editId="10360FFC">
              <wp:simplePos x="0" y="0"/>
              <wp:positionH relativeFrom="column">
                <wp:posOffset>-529591</wp:posOffset>
              </wp:positionH>
              <wp:positionV relativeFrom="paragraph">
                <wp:posOffset>-12700</wp:posOffset>
              </wp:positionV>
              <wp:extent cx="7153275" cy="0"/>
              <wp:effectExtent l="0" t="0" r="0" b="0"/>
              <wp:wrapNone/>
              <wp:docPr id="14" name="Gerader Verbinde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532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711AE1" id="Gerader Verbinder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7pt,-1pt" to="521.5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" strokecolor="#00b0f0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112DE" w14:textId="77777777" w:rsidR="00DA2102" w:rsidRDefault="00DA2102" w:rsidP="00F36431">
      <w:pPr>
        <w:spacing w:after="0" w:line="240" w:lineRule="auto"/>
      </w:pPr>
      <w:r>
        <w:separator/>
      </w:r>
    </w:p>
  </w:footnote>
  <w:footnote w:type="continuationSeparator" w:id="0">
    <w:p w14:paraId="70BB611F" w14:textId="77777777" w:rsidR="00DA2102" w:rsidRDefault="00DA2102" w:rsidP="00F36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78B9" w14:textId="3AD0552D" w:rsidR="00F36431" w:rsidRDefault="00235ACD" w:rsidP="00235ACD">
    <w:pPr>
      <w:pStyle w:val="Kopfzeile"/>
      <w:jc w:val="right"/>
    </w:pPr>
    <w:r>
      <w:rPr>
        <w:noProof/>
      </w:rPr>
      <w:drawing>
        <wp:inline distT="0" distB="0" distL="0" distR="0" wp14:anchorId="656082B3" wp14:editId="428307AF">
          <wp:extent cx="2302525" cy="673253"/>
          <wp:effectExtent l="0" t="0" r="254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370" cy="682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1F3"/>
    <w:rsid w:val="000562CF"/>
    <w:rsid w:val="0005789A"/>
    <w:rsid w:val="0007348C"/>
    <w:rsid w:val="000849A6"/>
    <w:rsid w:val="00154870"/>
    <w:rsid w:val="0017657E"/>
    <w:rsid w:val="00196055"/>
    <w:rsid w:val="001C4C89"/>
    <w:rsid w:val="001E5D50"/>
    <w:rsid w:val="00235ACD"/>
    <w:rsid w:val="00255BE7"/>
    <w:rsid w:val="00277BB6"/>
    <w:rsid w:val="002B31C9"/>
    <w:rsid w:val="002B4567"/>
    <w:rsid w:val="003522DC"/>
    <w:rsid w:val="00370FE6"/>
    <w:rsid w:val="00371C52"/>
    <w:rsid w:val="003B25D8"/>
    <w:rsid w:val="004A564B"/>
    <w:rsid w:val="005001F3"/>
    <w:rsid w:val="00524321"/>
    <w:rsid w:val="005B0A18"/>
    <w:rsid w:val="005C2A67"/>
    <w:rsid w:val="006206E9"/>
    <w:rsid w:val="006310FC"/>
    <w:rsid w:val="00702A56"/>
    <w:rsid w:val="00711A8D"/>
    <w:rsid w:val="00762BAA"/>
    <w:rsid w:val="007843F6"/>
    <w:rsid w:val="007A6215"/>
    <w:rsid w:val="00825B48"/>
    <w:rsid w:val="0087162B"/>
    <w:rsid w:val="00877365"/>
    <w:rsid w:val="009707D4"/>
    <w:rsid w:val="009D5940"/>
    <w:rsid w:val="00A85643"/>
    <w:rsid w:val="00A92E08"/>
    <w:rsid w:val="00AA00B7"/>
    <w:rsid w:val="00AB6259"/>
    <w:rsid w:val="00AB7C29"/>
    <w:rsid w:val="00AD21AC"/>
    <w:rsid w:val="00B4728B"/>
    <w:rsid w:val="00BC47FF"/>
    <w:rsid w:val="00BF54D7"/>
    <w:rsid w:val="00C53243"/>
    <w:rsid w:val="00C616E7"/>
    <w:rsid w:val="00C75412"/>
    <w:rsid w:val="00C94018"/>
    <w:rsid w:val="00D72EAE"/>
    <w:rsid w:val="00D81946"/>
    <w:rsid w:val="00DA2102"/>
    <w:rsid w:val="00DF74D0"/>
    <w:rsid w:val="00E42EA0"/>
    <w:rsid w:val="00F36431"/>
    <w:rsid w:val="00F6703A"/>
    <w:rsid w:val="00FA0AFD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7E135"/>
  <w15:chartTrackingRefBased/>
  <w15:docId w15:val="{19E141B4-B118-44A9-9856-04726BAC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1C52"/>
  </w:style>
  <w:style w:type="paragraph" w:styleId="berschrift1">
    <w:name w:val="heading 1"/>
    <w:basedOn w:val="Standard"/>
    <w:next w:val="Standard"/>
    <w:link w:val="berschrift1Zchn"/>
    <w:uiPriority w:val="9"/>
    <w:qFormat/>
    <w:rsid w:val="00371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71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71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71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71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71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71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1C52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71C52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71C52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71C52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71C5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71C52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71C52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71C52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71C52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71C52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371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71C52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71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71C52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371C52"/>
    <w:rPr>
      <w:b/>
      <w:bCs/>
    </w:rPr>
  </w:style>
  <w:style w:type="character" w:styleId="Hervorhebung">
    <w:name w:val="Emphasis"/>
    <w:basedOn w:val="Absatz-Standardschriftart"/>
    <w:uiPriority w:val="20"/>
    <w:qFormat/>
    <w:rsid w:val="00371C52"/>
    <w:rPr>
      <w:i/>
      <w:iCs/>
    </w:rPr>
  </w:style>
  <w:style w:type="paragraph" w:styleId="KeinLeerraum">
    <w:name w:val="No Spacing"/>
    <w:uiPriority w:val="1"/>
    <w:qFormat/>
    <w:rsid w:val="00371C52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71C52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71C5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71C5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71C52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371C52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371C52"/>
    <w:rPr>
      <w:b w:val="0"/>
      <w:bCs w:val="0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371C52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371C52"/>
    <w:rPr>
      <w:b/>
      <w:bCs/>
      <w:smallCaps/>
      <w:color w:val="5B9BD5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371C52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71C5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6431"/>
  </w:style>
  <w:style w:type="paragraph" w:styleId="Fuzeile">
    <w:name w:val="footer"/>
    <w:basedOn w:val="Standard"/>
    <w:link w:val="Fu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6431"/>
  </w:style>
  <w:style w:type="table" w:styleId="Tabellenraster">
    <w:name w:val="Table Grid"/>
    <w:basedOn w:val="NormaleTabelle"/>
    <w:uiPriority w:val="39"/>
    <w:rsid w:val="00F3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F364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gel%20Gansukh\Desktop\Vorlagen\Rechnung-Freelancer-Muster-Vorlage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03495-A6FB-43A2-A5E8-818D0A82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Rechnung-Freelancer-Muster-Vorlage-Word</Template>
  <TotalTime>0</TotalTime>
  <Pages>1</Pages>
  <Words>37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stornorechnung vorlage</dc:title>
  <dc:subject/>
  <dc:creator>Itgel Gansukh</dc:creator>
  <cp:keywords>stornorechnung vorlage, freelancer, freiberufler</cp:keywords>
  <dc:description/>
  <cp:lastModifiedBy>Marion Plura</cp:lastModifiedBy>
  <cp:revision>3</cp:revision>
  <dcterms:created xsi:type="dcterms:W3CDTF">2022-02-07T15:01:00Z</dcterms:created>
  <dcterms:modified xsi:type="dcterms:W3CDTF">2022-02-21T10:47:00Z</dcterms:modified>
</cp:coreProperties>
</file>