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3"/>
        <w:gridCol w:w="2857"/>
        <w:gridCol w:w="1417"/>
        <w:gridCol w:w="3401"/>
      </w:tblGrid>
      <w:tr w:rsidR="007B167F" w14:paraId="4908A78A" w14:textId="77777777" w:rsidTr="00096015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CEF02" w14:textId="1607B12E" w:rsidR="007B167F" w:rsidRPr="00D71F89" w:rsidRDefault="007B167F" w:rsidP="007B16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71F89">
              <w:rPr>
                <w:b/>
                <w:bCs/>
                <w:sz w:val="28"/>
                <w:szCs w:val="28"/>
              </w:rPr>
              <w:t>Persönliche Daten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69E88F" w14:textId="77777777" w:rsidR="007B167F" w:rsidRPr="007B167F" w:rsidRDefault="007B167F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790B7EB4" w14:textId="77777777" w:rsidR="007B167F" w:rsidRDefault="007B167F"/>
        </w:tc>
      </w:tr>
      <w:tr w:rsidR="007B167F" w14:paraId="4E11615F" w14:textId="77777777" w:rsidTr="00096015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330C927" w14:textId="6374D7D2" w:rsidR="007B167F" w:rsidRPr="007B167F" w:rsidRDefault="007B167F" w:rsidP="007B167F">
            <w:pPr>
              <w:rPr>
                <w:sz w:val="24"/>
                <w:szCs w:val="24"/>
              </w:rPr>
            </w:pPr>
            <w:r w:rsidRPr="007B167F">
              <w:rPr>
                <w:sz w:val="24"/>
                <w:szCs w:val="24"/>
              </w:rPr>
              <w:t>Name: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194FE" w14:textId="77777777" w:rsidR="007B167F" w:rsidRPr="007B167F" w:rsidRDefault="007B16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DD941E" w14:textId="6CCBAC11" w:rsidR="007B167F" w:rsidRPr="007B167F" w:rsidRDefault="007B167F">
            <w:pPr>
              <w:rPr>
                <w:sz w:val="24"/>
                <w:szCs w:val="24"/>
              </w:rPr>
            </w:pPr>
            <w:r w:rsidRPr="007B167F">
              <w:rPr>
                <w:sz w:val="24"/>
                <w:szCs w:val="24"/>
              </w:rPr>
              <w:t>Vorname: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80416" w14:textId="77777777" w:rsidR="007B167F" w:rsidRDefault="007B167F"/>
        </w:tc>
      </w:tr>
      <w:tr w:rsidR="00D71F89" w14:paraId="3BF0C033" w14:textId="77777777" w:rsidTr="00096015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7FD7BBB9" w14:textId="77777777" w:rsidR="00D71F89" w:rsidRPr="007B167F" w:rsidRDefault="00D71F89" w:rsidP="007B167F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1249A20B" w14:textId="77777777" w:rsidR="00D71F89" w:rsidRPr="007B167F" w:rsidRDefault="00D71F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DA40F6" w14:textId="77777777" w:rsidR="00D71F89" w:rsidRPr="007B167F" w:rsidRDefault="00D71F89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AE35A" w14:textId="77777777" w:rsidR="00D71F89" w:rsidRDefault="00D71F89"/>
        </w:tc>
      </w:tr>
      <w:tr w:rsidR="007B167F" w14:paraId="5D10E53D" w14:textId="77777777" w:rsidTr="00096015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BD16380" w14:textId="3EFE683E" w:rsidR="007B167F" w:rsidRPr="007B167F" w:rsidRDefault="007B167F">
            <w:pPr>
              <w:rPr>
                <w:sz w:val="24"/>
                <w:szCs w:val="24"/>
              </w:rPr>
            </w:pPr>
            <w:r w:rsidRPr="007B167F">
              <w:rPr>
                <w:sz w:val="24"/>
                <w:szCs w:val="24"/>
              </w:rPr>
              <w:t>Personalnummer: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2E988" w14:textId="77777777" w:rsidR="007B167F" w:rsidRPr="007B167F" w:rsidRDefault="007B16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2603E9" w14:textId="2F33EB22" w:rsidR="007B167F" w:rsidRPr="007B167F" w:rsidRDefault="007B167F">
            <w:pPr>
              <w:rPr>
                <w:sz w:val="24"/>
                <w:szCs w:val="24"/>
              </w:rPr>
            </w:pPr>
            <w:r w:rsidRPr="007B167F">
              <w:rPr>
                <w:sz w:val="24"/>
                <w:szCs w:val="24"/>
              </w:rPr>
              <w:t>Abteilung:</w:t>
            </w:r>
          </w:p>
        </w:tc>
        <w:tc>
          <w:tcPr>
            <w:tcW w:w="3401" w:type="dxa"/>
            <w:tcBorders>
              <w:top w:val="nil"/>
              <w:left w:val="nil"/>
              <w:right w:val="nil"/>
            </w:tcBorders>
          </w:tcPr>
          <w:p w14:paraId="4370E513" w14:textId="77777777" w:rsidR="007B167F" w:rsidRDefault="007B167F"/>
        </w:tc>
      </w:tr>
    </w:tbl>
    <w:p w14:paraId="56D89369" w14:textId="77777777" w:rsidR="00096015" w:rsidRDefault="00284351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761FF3" wp14:editId="3BC091DA">
                <wp:simplePos x="0" y="0"/>
                <wp:positionH relativeFrom="margin">
                  <wp:align>left</wp:align>
                </wp:positionH>
                <wp:positionV relativeFrom="paragraph">
                  <wp:posOffset>-896620</wp:posOffset>
                </wp:positionV>
                <wp:extent cx="5800725" cy="40957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32C9" w14:textId="6CAD509C" w:rsidR="00DF74D0" w:rsidRPr="007B167F" w:rsidRDefault="00284351" w:rsidP="006915C6">
                            <w:pPr>
                              <w:rPr>
                                <w:rFonts w:cs="Arial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7B167F">
                              <w:rPr>
                                <w:rFonts w:cs="Arial"/>
                                <w:b/>
                                <w:color w:val="00B0F0"/>
                                <w:sz w:val="40"/>
                                <w:szCs w:val="40"/>
                              </w:rPr>
                              <w:t>Reisekostenabrechnung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1F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70.6pt;width:456.75pt;height:32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" stroked="f">
                <v:textbox>
                  <w:txbxContent>
                    <w:p w14:paraId="135232C9" w14:textId="6CAD509C" w:rsidR="00DF74D0" w:rsidRPr="007B167F" w:rsidRDefault="00284351" w:rsidP="006915C6">
                      <w:pPr>
                        <w:rPr>
                          <w:rFonts w:cs="Arial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7B167F">
                        <w:rPr>
                          <w:rFonts w:cs="Arial"/>
                          <w:b/>
                          <w:color w:val="00B0F0"/>
                          <w:sz w:val="40"/>
                          <w:szCs w:val="40"/>
                        </w:rPr>
                        <w:t>Reisekostenabrechnung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9"/>
        <w:gridCol w:w="2868"/>
        <w:gridCol w:w="1395"/>
        <w:gridCol w:w="3436"/>
      </w:tblGrid>
      <w:tr w:rsidR="00096015" w14:paraId="61C73109" w14:textId="77777777" w:rsidTr="00096015"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C1064" w14:textId="52B8C919" w:rsidR="00096015" w:rsidRPr="00D71F89" w:rsidRDefault="00096015" w:rsidP="001C5FE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Reisedaten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72D9FB8" w14:textId="77777777" w:rsidR="00096015" w:rsidRPr="007B167F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C555C6B" w14:textId="77777777" w:rsidR="00096015" w:rsidRDefault="00096015" w:rsidP="001C5FE4"/>
        </w:tc>
      </w:tr>
      <w:tr w:rsidR="00096015" w14:paraId="7831FC8B" w14:textId="77777777" w:rsidTr="00096015"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31B12101" w14:textId="3E97BF82" w:rsidR="00096015" w:rsidRPr="007B167F" w:rsidRDefault="00096015" w:rsidP="001C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Reisebeginn</w:t>
            </w:r>
            <w:r w:rsidRPr="007B167F">
              <w:rPr>
                <w:sz w:val="24"/>
                <w:szCs w:val="24"/>
              </w:rPr>
              <w:t>: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BEB11" w14:textId="77777777" w:rsidR="00096015" w:rsidRPr="007B167F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285E4DC" w14:textId="70B74394" w:rsidR="00096015" w:rsidRPr="007B167F" w:rsidRDefault="00096015" w:rsidP="001C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Uhrzeit</w:t>
            </w:r>
            <w:r w:rsidRPr="007B167F">
              <w:rPr>
                <w:sz w:val="24"/>
                <w:szCs w:val="24"/>
              </w:rPr>
              <w:t>: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9A52A" w14:textId="77777777" w:rsidR="00096015" w:rsidRDefault="00096015" w:rsidP="001C5FE4"/>
        </w:tc>
      </w:tr>
      <w:tr w:rsidR="00096015" w14:paraId="5D07F741" w14:textId="77777777" w:rsidTr="00096015"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30B25ADB" w14:textId="77777777" w:rsidR="00096015" w:rsidRPr="007B167F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14:paraId="45544EDD" w14:textId="77777777" w:rsidR="00096015" w:rsidRPr="007B167F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E623CD1" w14:textId="77777777" w:rsidR="00096015" w:rsidRPr="007B167F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3F12C" w14:textId="77777777" w:rsidR="00096015" w:rsidRDefault="00096015" w:rsidP="001C5FE4"/>
        </w:tc>
      </w:tr>
      <w:tr w:rsidR="00096015" w14:paraId="12F76CCC" w14:textId="77777777" w:rsidTr="00096015"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15A56364" w14:textId="78C754F2" w:rsidR="00096015" w:rsidRPr="007B167F" w:rsidRDefault="00096015" w:rsidP="001C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Reiseende</w:t>
            </w:r>
            <w:r w:rsidRPr="007B167F">
              <w:rPr>
                <w:sz w:val="24"/>
                <w:szCs w:val="24"/>
              </w:rPr>
              <w:t>: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2A097" w14:textId="77777777" w:rsidR="00096015" w:rsidRPr="007B167F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37693F" w14:textId="0D6D92FE" w:rsidR="00096015" w:rsidRPr="007B167F" w:rsidRDefault="00096015" w:rsidP="001C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Uhrzeit</w:t>
            </w:r>
            <w:r w:rsidRPr="007B167F">
              <w:rPr>
                <w:sz w:val="24"/>
                <w:szCs w:val="24"/>
              </w:rPr>
              <w:t>: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D45B1" w14:textId="77777777" w:rsidR="00096015" w:rsidRDefault="00096015" w:rsidP="001C5FE4"/>
        </w:tc>
      </w:tr>
      <w:tr w:rsidR="00096015" w14:paraId="6C2E3039" w14:textId="77777777" w:rsidTr="00096015"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024B5AE8" w14:textId="77777777" w:rsidR="00096015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B281C" w14:textId="77777777" w:rsidR="00096015" w:rsidRPr="007B167F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B6E8C00" w14:textId="77777777" w:rsidR="00096015" w:rsidRPr="007B167F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D8D99" w14:textId="77777777" w:rsidR="00096015" w:rsidRDefault="00096015" w:rsidP="001C5FE4"/>
        </w:tc>
      </w:tr>
      <w:tr w:rsidR="00096015" w14:paraId="461C4AF5" w14:textId="77777777" w:rsidTr="00096015"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30A9EC4F" w14:textId="580E1054" w:rsidR="00096015" w:rsidRDefault="00096015" w:rsidP="001C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Reiseziel: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B5876" w14:textId="77777777" w:rsidR="00096015" w:rsidRPr="007B167F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6DD5E77" w14:textId="6CF80110" w:rsidR="00096015" w:rsidRPr="007B167F" w:rsidRDefault="00096015" w:rsidP="001C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Reisezweck: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DCC89" w14:textId="77777777" w:rsidR="00096015" w:rsidRDefault="00096015" w:rsidP="001C5FE4"/>
        </w:tc>
      </w:tr>
      <w:tr w:rsidR="00096015" w14:paraId="07C3E6AD" w14:textId="77777777" w:rsidTr="00096015"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046DAC0E" w14:textId="77777777" w:rsidR="00096015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E42CA" w14:textId="77777777" w:rsidR="00096015" w:rsidRPr="007B167F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70537F1" w14:textId="77777777" w:rsidR="00096015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FFC6E" w14:textId="77777777" w:rsidR="00096015" w:rsidRDefault="00096015" w:rsidP="001C5FE4"/>
        </w:tc>
      </w:tr>
      <w:tr w:rsidR="00096015" w14:paraId="36E282C8" w14:textId="77777777" w:rsidTr="00096015"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7E436F29" w14:textId="569ABA9C" w:rsidR="00096015" w:rsidRDefault="00096015" w:rsidP="001C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Verkehrsmittel: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C7938" w14:textId="77777777" w:rsidR="00096015" w:rsidRPr="007B167F" w:rsidRDefault="00096015" w:rsidP="001C5FE4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59346F8" w14:textId="7CABC21C" w:rsidR="00096015" w:rsidRDefault="00096015" w:rsidP="001C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Kilometer: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</w:tcPr>
          <w:p w14:paraId="7E1641AD" w14:textId="77777777" w:rsidR="00096015" w:rsidRDefault="00096015" w:rsidP="001C5FE4"/>
        </w:tc>
      </w:tr>
    </w:tbl>
    <w:p w14:paraId="38F918AC" w14:textId="4FEF6FC1" w:rsidR="006915C6" w:rsidRDefault="006915C6"/>
    <w:p w14:paraId="74EC05CC" w14:textId="7D22BEA7" w:rsidR="00DF74D0" w:rsidRPr="00284351" w:rsidRDefault="00F36431">
      <w:pPr>
        <w:rPr>
          <w:rFonts w:ascii="Arial" w:hAnsi="Arial"/>
          <w:b/>
          <w:color w:val="9BCF16"/>
          <w:sz w:val="16"/>
        </w:rPr>
      </w:pPr>
      <w: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</w:tblGrid>
      <w:tr w:rsidR="00096015" w14:paraId="60A2CE77" w14:textId="77777777" w:rsidTr="00E07245">
        <w:tc>
          <w:tcPr>
            <w:tcW w:w="2694" w:type="dxa"/>
          </w:tcPr>
          <w:p w14:paraId="2FAC504C" w14:textId="5F3CFF95" w:rsidR="00096015" w:rsidRPr="00E3199C" w:rsidRDefault="00E3199C">
            <w:pPr>
              <w:rPr>
                <w:rFonts w:cstheme="minorHAnsi"/>
                <w:b/>
                <w:bCs/>
              </w:rPr>
            </w:pPr>
            <w:r w:rsidRPr="00E3199C">
              <w:rPr>
                <w:rFonts w:cstheme="minorHAnsi"/>
                <w:b/>
                <w:bCs/>
                <w:sz w:val="28"/>
                <w:szCs w:val="28"/>
              </w:rPr>
              <w:t>Reisekosten</w:t>
            </w:r>
          </w:p>
        </w:tc>
        <w:tc>
          <w:tcPr>
            <w:tcW w:w="3543" w:type="dxa"/>
          </w:tcPr>
          <w:p w14:paraId="009148CF" w14:textId="77777777" w:rsidR="00096015" w:rsidRDefault="00096015">
            <w:pPr>
              <w:rPr>
                <w:rFonts w:ascii="Arial Narrow" w:hAnsi="Arial Narrow" w:cs="Arial"/>
              </w:rPr>
            </w:pPr>
          </w:p>
        </w:tc>
      </w:tr>
      <w:tr w:rsidR="00096015" w14:paraId="23C171EC" w14:textId="77777777" w:rsidTr="00E07245">
        <w:tc>
          <w:tcPr>
            <w:tcW w:w="2694" w:type="dxa"/>
          </w:tcPr>
          <w:p w14:paraId="60D79DF2" w14:textId="77777777" w:rsidR="00096015" w:rsidRPr="00E3199C" w:rsidRDefault="00096015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AD335BD" w14:textId="77777777" w:rsidR="00096015" w:rsidRDefault="00096015">
            <w:pPr>
              <w:rPr>
                <w:rFonts w:ascii="Arial Narrow" w:hAnsi="Arial Narrow" w:cs="Arial"/>
              </w:rPr>
            </w:pPr>
          </w:p>
        </w:tc>
      </w:tr>
      <w:tr w:rsidR="00096015" w14:paraId="2996DB11" w14:textId="77777777" w:rsidTr="00E07245">
        <w:tc>
          <w:tcPr>
            <w:tcW w:w="2694" w:type="dxa"/>
          </w:tcPr>
          <w:p w14:paraId="4F3C318A" w14:textId="35BE1C53" w:rsidR="00096015" w:rsidRPr="00E07245" w:rsidRDefault="00E3199C">
            <w:pPr>
              <w:rPr>
                <w:rFonts w:cstheme="minorHAnsi"/>
                <w:sz w:val="24"/>
                <w:szCs w:val="24"/>
              </w:rPr>
            </w:pPr>
            <w:r w:rsidRPr="00E07245">
              <w:rPr>
                <w:rFonts w:cstheme="minorHAnsi"/>
                <w:sz w:val="24"/>
                <w:szCs w:val="24"/>
              </w:rPr>
              <w:t>Fahrtkosten: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3456DEC" w14:textId="77777777" w:rsidR="00096015" w:rsidRDefault="00096015">
            <w:pPr>
              <w:rPr>
                <w:rFonts w:ascii="Arial Narrow" w:hAnsi="Arial Narrow" w:cs="Arial"/>
              </w:rPr>
            </w:pPr>
          </w:p>
        </w:tc>
      </w:tr>
      <w:tr w:rsidR="00096015" w14:paraId="13F702DD" w14:textId="77777777" w:rsidTr="00E07245">
        <w:tc>
          <w:tcPr>
            <w:tcW w:w="2694" w:type="dxa"/>
          </w:tcPr>
          <w:p w14:paraId="1B5ED6F9" w14:textId="77777777" w:rsidR="00096015" w:rsidRPr="00E07245" w:rsidRDefault="000960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069BFFD" w14:textId="77777777" w:rsidR="00096015" w:rsidRDefault="00096015">
            <w:pPr>
              <w:rPr>
                <w:rFonts w:ascii="Arial Narrow" w:hAnsi="Arial Narrow" w:cs="Arial"/>
              </w:rPr>
            </w:pPr>
          </w:p>
        </w:tc>
      </w:tr>
      <w:tr w:rsidR="00096015" w14:paraId="14BCEC3A" w14:textId="77777777" w:rsidTr="00E07245">
        <w:tc>
          <w:tcPr>
            <w:tcW w:w="2694" w:type="dxa"/>
          </w:tcPr>
          <w:p w14:paraId="0635835F" w14:textId="15A0BBD3" w:rsidR="00096015" w:rsidRPr="00E07245" w:rsidRDefault="00E3199C">
            <w:pPr>
              <w:rPr>
                <w:rFonts w:cstheme="minorHAnsi"/>
                <w:sz w:val="24"/>
                <w:szCs w:val="24"/>
              </w:rPr>
            </w:pPr>
            <w:r w:rsidRPr="00E07245">
              <w:rPr>
                <w:rFonts w:cstheme="minorHAnsi"/>
                <w:sz w:val="24"/>
                <w:szCs w:val="24"/>
              </w:rPr>
              <w:t>Übernachtungskosten: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DFD97FF" w14:textId="77777777" w:rsidR="00096015" w:rsidRDefault="00096015">
            <w:pPr>
              <w:rPr>
                <w:rFonts w:ascii="Arial Narrow" w:hAnsi="Arial Narrow" w:cs="Arial"/>
              </w:rPr>
            </w:pPr>
          </w:p>
        </w:tc>
      </w:tr>
      <w:tr w:rsidR="00096015" w14:paraId="445E4703" w14:textId="77777777" w:rsidTr="00E07245">
        <w:tc>
          <w:tcPr>
            <w:tcW w:w="2694" w:type="dxa"/>
          </w:tcPr>
          <w:p w14:paraId="2EBF37B3" w14:textId="77777777" w:rsidR="00096015" w:rsidRPr="00E07245" w:rsidRDefault="000960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8C8A491" w14:textId="77777777" w:rsidR="00096015" w:rsidRDefault="00096015">
            <w:pPr>
              <w:rPr>
                <w:rFonts w:ascii="Arial Narrow" w:hAnsi="Arial Narrow" w:cs="Arial"/>
              </w:rPr>
            </w:pPr>
          </w:p>
        </w:tc>
      </w:tr>
      <w:tr w:rsidR="00096015" w14:paraId="6B577CA2" w14:textId="77777777" w:rsidTr="00E07245">
        <w:tc>
          <w:tcPr>
            <w:tcW w:w="2694" w:type="dxa"/>
          </w:tcPr>
          <w:p w14:paraId="6FD70D23" w14:textId="6F117FF5" w:rsidR="00096015" w:rsidRPr="00E07245" w:rsidRDefault="001B0D26">
            <w:pPr>
              <w:rPr>
                <w:rFonts w:cstheme="minorHAnsi"/>
                <w:sz w:val="24"/>
                <w:szCs w:val="24"/>
              </w:rPr>
            </w:pPr>
            <w:r w:rsidRPr="00E07245">
              <w:rPr>
                <w:rFonts w:cstheme="minorHAnsi"/>
                <w:sz w:val="24"/>
                <w:szCs w:val="24"/>
              </w:rPr>
              <w:t>Verpflegungspauschale</w:t>
            </w:r>
            <w:r w:rsidR="00E3199C" w:rsidRPr="00E0724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81FE9C2" w14:textId="77777777" w:rsidR="00096015" w:rsidRDefault="00096015">
            <w:pPr>
              <w:rPr>
                <w:rFonts w:ascii="Arial Narrow" w:hAnsi="Arial Narrow" w:cs="Arial"/>
              </w:rPr>
            </w:pPr>
          </w:p>
        </w:tc>
      </w:tr>
      <w:tr w:rsidR="00096015" w14:paraId="5BECA1F5" w14:textId="77777777" w:rsidTr="00E07245">
        <w:tc>
          <w:tcPr>
            <w:tcW w:w="2694" w:type="dxa"/>
          </w:tcPr>
          <w:p w14:paraId="165545CB" w14:textId="77777777" w:rsidR="00096015" w:rsidRPr="00E07245" w:rsidRDefault="000960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06348CC" w14:textId="77777777" w:rsidR="00096015" w:rsidRDefault="00096015">
            <w:pPr>
              <w:rPr>
                <w:rFonts w:ascii="Arial Narrow" w:hAnsi="Arial Narrow" w:cs="Arial"/>
              </w:rPr>
            </w:pPr>
          </w:p>
        </w:tc>
      </w:tr>
      <w:tr w:rsidR="001B0D26" w14:paraId="2EB2AFD6" w14:textId="77777777" w:rsidTr="00E07245">
        <w:tc>
          <w:tcPr>
            <w:tcW w:w="2694" w:type="dxa"/>
          </w:tcPr>
          <w:p w14:paraId="33B5B4EC" w14:textId="31FC5631" w:rsidR="001B0D26" w:rsidRPr="00E07245" w:rsidRDefault="009466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Reisenebenkosten</w:t>
            </w:r>
            <w:r w:rsidR="001B0D26" w:rsidRPr="00E0724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CEA9714" w14:textId="77777777" w:rsidR="001B0D26" w:rsidRDefault="001B0D26">
            <w:pPr>
              <w:rPr>
                <w:rFonts w:ascii="Arial Narrow" w:hAnsi="Arial Narrow" w:cs="Arial"/>
              </w:rPr>
            </w:pPr>
          </w:p>
        </w:tc>
      </w:tr>
      <w:tr w:rsidR="001B0D26" w14:paraId="7BA5A055" w14:textId="77777777" w:rsidTr="00E07245">
        <w:tc>
          <w:tcPr>
            <w:tcW w:w="2694" w:type="dxa"/>
          </w:tcPr>
          <w:p w14:paraId="56A2FC92" w14:textId="77777777" w:rsidR="001B0D26" w:rsidRPr="00E07245" w:rsidRDefault="001B0D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8" w:space="0" w:color="00B0F0"/>
            </w:tcBorders>
          </w:tcPr>
          <w:p w14:paraId="45C041B5" w14:textId="77777777" w:rsidR="001B0D26" w:rsidRDefault="001B0D26">
            <w:pPr>
              <w:rPr>
                <w:rFonts w:ascii="Arial Narrow" w:hAnsi="Arial Narrow" w:cs="Arial"/>
              </w:rPr>
            </w:pPr>
          </w:p>
        </w:tc>
      </w:tr>
      <w:tr w:rsidR="001B0D26" w14:paraId="6969AADE" w14:textId="77777777" w:rsidTr="00E07245">
        <w:tc>
          <w:tcPr>
            <w:tcW w:w="2694" w:type="dxa"/>
            <w:tcBorders>
              <w:right w:val="single" w:sz="8" w:space="0" w:color="00B0F0"/>
            </w:tcBorders>
          </w:tcPr>
          <w:p w14:paraId="78A5AFF2" w14:textId="37902280" w:rsidR="001B0D26" w:rsidRPr="00E07245" w:rsidRDefault="001B0D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7245">
              <w:rPr>
                <w:rFonts w:cstheme="minorHAnsi"/>
                <w:b/>
                <w:bCs/>
                <w:sz w:val="24"/>
                <w:szCs w:val="24"/>
              </w:rPr>
              <w:t>Gesamtkosten:</w:t>
            </w:r>
          </w:p>
        </w:tc>
        <w:tc>
          <w:tcPr>
            <w:tcW w:w="354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75BD792" w14:textId="77777777" w:rsidR="001B0D26" w:rsidRDefault="001B0D26">
            <w:pPr>
              <w:rPr>
                <w:rFonts w:ascii="Arial Narrow" w:hAnsi="Arial Narrow" w:cs="Arial"/>
              </w:rPr>
            </w:pPr>
          </w:p>
        </w:tc>
      </w:tr>
    </w:tbl>
    <w:p w14:paraId="07EE9AED" w14:textId="77777777" w:rsidR="0018508B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36A98970" w14:textId="5A8DAB39" w:rsidR="009D5940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676"/>
      </w:tblGrid>
      <w:tr w:rsidR="0018508B" w14:paraId="671ECC76" w14:textId="3D450746" w:rsidTr="0018508B">
        <w:tc>
          <w:tcPr>
            <w:tcW w:w="4678" w:type="dxa"/>
            <w:tcBorders>
              <w:bottom w:val="single" w:sz="8" w:space="0" w:color="auto"/>
            </w:tcBorders>
          </w:tcPr>
          <w:p w14:paraId="078D2DD8" w14:textId="77777777" w:rsidR="0018508B" w:rsidRPr="0018508B" w:rsidRDefault="0018508B" w:rsidP="00C754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6E0E77F4" w14:textId="77777777" w:rsidR="0018508B" w:rsidRPr="0018508B" w:rsidRDefault="0018508B" w:rsidP="00C754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single" w:sz="8" w:space="0" w:color="auto"/>
            </w:tcBorders>
          </w:tcPr>
          <w:p w14:paraId="1C34CA4B" w14:textId="425C67FF" w:rsidR="0018508B" w:rsidRPr="0018508B" w:rsidRDefault="0018508B" w:rsidP="00C754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508B" w14:paraId="545F5600" w14:textId="30416C20" w:rsidTr="0018508B">
        <w:tc>
          <w:tcPr>
            <w:tcW w:w="4678" w:type="dxa"/>
            <w:tcBorders>
              <w:top w:val="single" w:sz="8" w:space="0" w:color="auto"/>
            </w:tcBorders>
          </w:tcPr>
          <w:p w14:paraId="2396C17B" w14:textId="1B654719" w:rsidR="0018508B" w:rsidRPr="0018508B" w:rsidRDefault="0018508B" w:rsidP="00185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08B">
              <w:rPr>
                <w:rFonts w:cstheme="minorHAnsi"/>
                <w:sz w:val="24"/>
                <w:szCs w:val="24"/>
              </w:rPr>
              <w:t xml:space="preserve">Datum und Unterschrift </w:t>
            </w:r>
            <w:r w:rsidRPr="0018508B">
              <w:rPr>
                <w:rFonts w:cstheme="minorHAnsi"/>
                <w:color w:val="00B0F0"/>
                <w:sz w:val="24"/>
                <w:szCs w:val="24"/>
              </w:rPr>
              <w:t>Auftragnehmer/Freelancer</w:t>
            </w:r>
          </w:p>
        </w:tc>
        <w:tc>
          <w:tcPr>
            <w:tcW w:w="284" w:type="dxa"/>
          </w:tcPr>
          <w:p w14:paraId="337520E1" w14:textId="77777777" w:rsidR="0018508B" w:rsidRPr="0018508B" w:rsidRDefault="0018508B" w:rsidP="001850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8" w:space="0" w:color="auto"/>
            </w:tcBorders>
          </w:tcPr>
          <w:p w14:paraId="58DDC909" w14:textId="3C1CAF12" w:rsidR="0018508B" w:rsidRPr="0018508B" w:rsidRDefault="0018508B" w:rsidP="001850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08B">
              <w:rPr>
                <w:rFonts w:cstheme="minorHAnsi"/>
                <w:sz w:val="24"/>
                <w:szCs w:val="24"/>
              </w:rPr>
              <w:t xml:space="preserve">Datum und Unterschrift </w:t>
            </w:r>
            <w:r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Pr="0018508B">
              <w:rPr>
                <w:rFonts w:cstheme="minorHAnsi"/>
                <w:color w:val="00B0F0"/>
                <w:sz w:val="24"/>
                <w:szCs w:val="24"/>
              </w:rPr>
              <w:t>Auftraggeber</w:t>
            </w:r>
          </w:p>
        </w:tc>
      </w:tr>
    </w:tbl>
    <w:p w14:paraId="2B57E093" w14:textId="5581366E" w:rsidR="00C75412" w:rsidRPr="00235ACD" w:rsidRDefault="00C75412" w:rsidP="00C75412">
      <w:pPr>
        <w:rPr>
          <w:rFonts w:ascii="Arial Narrow" w:hAnsi="Arial Narrow" w:cs="Arial"/>
        </w:rPr>
      </w:pPr>
    </w:p>
    <w:sectPr w:rsidR="00C75412" w:rsidRPr="00235ACD" w:rsidSect="00A85643">
      <w:headerReference w:type="default" r:id="rId7"/>
      <w:foot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5619" w14:textId="77777777" w:rsidR="00F11427" w:rsidRDefault="00F11427" w:rsidP="00F36431">
      <w:pPr>
        <w:spacing w:after="0" w:line="240" w:lineRule="auto"/>
      </w:pPr>
      <w:r>
        <w:separator/>
      </w:r>
    </w:p>
  </w:endnote>
  <w:endnote w:type="continuationSeparator" w:id="0">
    <w:p w14:paraId="2AA251D2" w14:textId="77777777" w:rsidR="00F11427" w:rsidRDefault="00F11427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28EE" w14:textId="77777777" w:rsidR="00E42EA0" w:rsidRDefault="00E42EA0">
    <w:pPr>
      <w:pStyle w:val="Fuzeile"/>
      <w:rPr>
        <w:rFonts w:ascii="Arial Narrow" w:hAnsi="Arial Narrow"/>
      </w:rPr>
    </w:pPr>
  </w:p>
  <w:p w14:paraId="2075FE24" w14:textId="77777777"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6CFD8B" wp14:editId="114774CC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C801B" w14:textId="77777777" w:rsidR="00AB7C29" w:rsidRPr="002B31C9" w:rsidRDefault="00196055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>USt.-Id.-Nr.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CFD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" stroked="f">
              <v:textbox>
                <w:txbxContent>
                  <w:p w14:paraId="324C801B" w14:textId="77777777" w:rsidR="00AB7C29" w:rsidRPr="002B31C9" w:rsidRDefault="00196055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="00AB7C29" w:rsidRPr="002B31C9">
                      <w:rPr>
                        <w:sz w:val="16"/>
                        <w:szCs w:val="16"/>
                      </w:rPr>
                      <w:t>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A37016" w14:textId="77777777" w:rsidR="00154870" w:rsidRPr="00AB7C29" w:rsidRDefault="005C2A6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D5879E6" wp14:editId="46495D01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B929F" w14:textId="373E3B6D" w:rsidR="005C2A67" w:rsidRPr="00370FE6" w:rsidRDefault="005C2A67" w:rsidP="005C2A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879E6" id="_x0000_s1028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" stroked="f">
              <v:textbox>
                <w:txbxContent>
                  <w:p w14:paraId="697B929F" w14:textId="373E3B6D" w:rsidR="005C2A67" w:rsidRPr="00370FE6" w:rsidRDefault="005C2A67" w:rsidP="005C2A67"/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81C35D" wp14:editId="18306BA7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FFF4E" w14:textId="77777777"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USt.-Id.-Nr.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1C35D" id="_x0000_s1029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" stroked="f">
              <v:textbox>
                <w:txbxContent>
                  <w:p w14:paraId="699FFF4E" w14:textId="77777777"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USt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235ACD">
      <w:rPr>
        <w:rFonts w:ascii="Arial Narrow" w:hAnsi="Arial Narrow"/>
        <w:noProof/>
        <w:color w:val="00B0F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EA73C" wp14:editId="10360FF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0" b="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11AE1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" strokecolor="#00b0f0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75F9" w14:textId="77777777" w:rsidR="00F11427" w:rsidRDefault="00F11427" w:rsidP="00F36431">
      <w:pPr>
        <w:spacing w:after="0" w:line="240" w:lineRule="auto"/>
      </w:pPr>
      <w:r>
        <w:separator/>
      </w:r>
    </w:p>
  </w:footnote>
  <w:footnote w:type="continuationSeparator" w:id="0">
    <w:p w14:paraId="7575FD34" w14:textId="77777777" w:rsidR="00F11427" w:rsidRDefault="00F11427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78B9" w14:textId="3AD0552D" w:rsidR="00F36431" w:rsidRDefault="00235ACD" w:rsidP="00235ACD">
    <w:pPr>
      <w:pStyle w:val="Kopfzeile"/>
      <w:jc w:val="right"/>
    </w:pPr>
    <w:r>
      <w:rPr>
        <w:noProof/>
      </w:rPr>
      <w:drawing>
        <wp:inline distT="0" distB="0" distL="0" distR="0" wp14:anchorId="656082B3" wp14:editId="428307AF">
          <wp:extent cx="2302525" cy="673253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370" cy="68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F3"/>
    <w:rsid w:val="000562CF"/>
    <w:rsid w:val="0005789A"/>
    <w:rsid w:val="0007348C"/>
    <w:rsid w:val="000849A6"/>
    <w:rsid w:val="00096015"/>
    <w:rsid w:val="00154870"/>
    <w:rsid w:val="0017657E"/>
    <w:rsid w:val="0018508B"/>
    <w:rsid w:val="00196055"/>
    <w:rsid w:val="001B0D26"/>
    <w:rsid w:val="001C4C89"/>
    <w:rsid w:val="001E5D50"/>
    <w:rsid w:val="00235ACD"/>
    <w:rsid w:val="00255BE7"/>
    <w:rsid w:val="00277BB6"/>
    <w:rsid w:val="00284351"/>
    <w:rsid w:val="002B31C9"/>
    <w:rsid w:val="002B4567"/>
    <w:rsid w:val="003522DC"/>
    <w:rsid w:val="00370FE6"/>
    <w:rsid w:val="00371C52"/>
    <w:rsid w:val="003B25D8"/>
    <w:rsid w:val="004A564B"/>
    <w:rsid w:val="005001F3"/>
    <w:rsid w:val="00524321"/>
    <w:rsid w:val="005B0A18"/>
    <w:rsid w:val="005C2A67"/>
    <w:rsid w:val="005C6A2C"/>
    <w:rsid w:val="006206E9"/>
    <w:rsid w:val="006310FC"/>
    <w:rsid w:val="006419BD"/>
    <w:rsid w:val="006915C6"/>
    <w:rsid w:val="00702A56"/>
    <w:rsid w:val="00711A8D"/>
    <w:rsid w:val="00762BAA"/>
    <w:rsid w:val="007843F6"/>
    <w:rsid w:val="007A6215"/>
    <w:rsid w:val="007B167F"/>
    <w:rsid w:val="00825B48"/>
    <w:rsid w:val="0087162B"/>
    <w:rsid w:val="00877365"/>
    <w:rsid w:val="008E1836"/>
    <w:rsid w:val="00946658"/>
    <w:rsid w:val="009D5940"/>
    <w:rsid w:val="00A85643"/>
    <w:rsid w:val="00A92E08"/>
    <w:rsid w:val="00AA00B7"/>
    <w:rsid w:val="00AB6259"/>
    <w:rsid w:val="00AB7C29"/>
    <w:rsid w:val="00AD21AC"/>
    <w:rsid w:val="00AF6E29"/>
    <w:rsid w:val="00B4728B"/>
    <w:rsid w:val="00BC47FF"/>
    <w:rsid w:val="00BF54D7"/>
    <w:rsid w:val="00C53243"/>
    <w:rsid w:val="00C616E7"/>
    <w:rsid w:val="00C75412"/>
    <w:rsid w:val="00C94018"/>
    <w:rsid w:val="00D61E38"/>
    <w:rsid w:val="00D71F89"/>
    <w:rsid w:val="00D72EAE"/>
    <w:rsid w:val="00D81946"/>
    <w:rsid w:val="00DF74D0"/>
    <w:rsid w:val="00E07245"/>
    <w:rsid w:val="00E3199C"/>
    <w:rsid w:val="00E42EA0"/>
    <w:rsid w:val="00F11427"/>
    <w:rsid w:val="00F36431"/>
    <w:rsid w:val="00F6703A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E135"/>
  <w15:chartTrackingRefBased/>
  <w15:docId w15:val="{19E141B4-B118-44A9-9856-04726B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495-A6FB-43A2-A5E8-818D0A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Rechnung-Freelancer-Muster-Vorlage-Word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 vorlage</dc:title>
  <dc:subject/>
  <dc:creator>Itgel Gansukh</dc:creator>
  <cp:keywords>reisekostenabrechnung vorlage, muster, freelancer</cp:keywords>
  <dc:description/>
  <cp:lastModifiedBy>Marion Plura</cp:lastModifiedBy>
  <cp:revision>8</cp:revision>
  <dcterms:created xsi:type="dcterms:W3CDTF">2022-02-08T13:18:00Z</dcterms:created>
  <dcterms:modified xsi:type="dcterms:W3CDTF">2022-02-16T14:02:00Z</dcterms:modified>
</cp:coreProperties>
</file>