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436" w14:textId="77777777" w:rsidR="00731188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3C4B" wp14:editId="2BC901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DF5F" w14:textId="77777777"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3C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" stroked="f">
                <v:textbox>
                  <w:txbxContent>
                    <w:p w14:paraId="14BBDF5F" w14:textId="77777777"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43FC5" wp14:editId="101F446F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6246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FC5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" stroked="f">
                <v:textbox>
                  <w:txbxContent>
                    <w:p w14:paraId="52AB6246" w14:textId="77777777"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0DD9BB1D" w14:textId="07F7A865" w:rsidR="00FF589B" w:rsidRDefault="00F6703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0FDF7" wp14:editId="5AABCB2E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9E5" w14:textId="77777777"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DF7" id="_x0000_s1028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" stroked="f">
                <v:textbox>
                  <w:txbxContent>
                    <w:p w14:paraId="7B3429E5" w14:textId="77777777"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F3D1C" wp14:editId="51881491">
                <wp:simplePos x="0" y="0"/>
                <wp:positionH relativeFrom="column">
                  <wp:posOffset>3461385</wp:posOffset>
                </wp:positionH>
                <wp:positionV relativeFrom="paragraph">
                  <wp:posOffset>197485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0EA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95136279"/>
                            <w:bookmarkStart w:id="1" w:name="_Hlk95136280"/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D1C" id="_x0000_s1029" type="#_x0000_t202" style="position:absolute;margin-left:272.55pt;margin-top:15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" stroked="f">
                <v:textbox>
                  <w:txbxContent>
                    <w:p w14:paraId="54160EAF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95136279"/>
                      <w:bookmarkStart w:id="3" w:name="_Hlk95136280"/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5F4DD" wp14:editId="4303DC3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1FDF" w14:textId="7563927C" w:rsidR="00877365" w:rsidRPr="00FF589B" w:rsidRDefault="00877365" w:rsidP="001E5D50">
                            <w:pPr>
                              <w:jc w:val="right"/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 w:rsidR="00196055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F4DD" id="_x0000_s1030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" stroked="f">
                <v:textbox>
                  <w:txbxContent>
                    <w:p w14:paraId="06861FDF" w14:textId="7563927C" w:rsidR="00877365" w:rsidRPr="00FF589B" w:rsidRDefault="00877365" w:rsidP="001E5D50">
                      <w:pPr>
                        <w:jc w:val="right"/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 w:rsidR="00196055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C8101E" w14:textId="68044DA9" w:rsidR="00AB6259" w:rsidRPr="00AB6259" w:rsidRDefault="00370FE6" w:rsidP="00AB6259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61FF3" wp14:editId="5998183C">
                <wp:simplePos x="0" y="0"/>
                <wp:positionH relativeFrom="margin">
                  <wp:posOffset>-34290</wp:posOffset>
                </wp:positionH>
                <wp:positionV relativeFrom="paragraph">
                  <wp:posOffset>397510</wp:posOffset>
                </wp:positionV>
                <wp:extent cx="5800725" cy="7334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32C9" w14:textId="44D8F07B" w:rsidR="00DF74D0" w:rsidRDefault="00AB6259" w:rsidP="00C5324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53243">
                              <w:rPr>
                                <w:rFonts w:cs="Arial"/>
                                <w:b/>
                                <w:color w:val="00B0F0"/>
                                <w:sz w:val="40"/>
                                <w:szCs w:val="40"/>
                              </w:rPr>
                              <w:t>Eigenbeleg</w:t>
                            </w:r>
                          </w:p>
                          <w:p w14:paraId="3D2C2ED7" w14:textId="34CB309E" w:rsidR="00C53243" w:rsidRPr="00C53243" w:rsidRDefault="00C53243" w:rsidP="00C53243">
                            <w:pPr>
                              <w:spacing w:line="240" w:lineRule="auto"/>
                              <w:rPr>
                                <w:rFonts w:cs="Arial"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53243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Für</w:t>
                            </w:r>
                            <w:r w:rsidRPr="00C53243">
                              <w:rPr>
                                <w:rFonts w:cs="Arial"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TT.MM.JJJJ</w:t>
                            </w:r>
                          </w:p>
                          <w:p w14:paraId="68852410" w14:textId="77777777" w:rsidR="00C53243" w:rsidRPr="00AB6259" w:rsidRDefault="00C53243" w:rsidP="00AB6259">
                            <w:pPr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1FF3" id="_x0000_s1031" type="#_x0000_t202" style="position:absolute;margin-left:-2.7pt;margin-top:31.3pt;width:456.75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" stroked="f">
                <v:textbox>
                  <w:txbxContent>
                    <w:p w14:paraId="135232C9" w14:textId="44D8F07B" w:rsidR="00DF74D0" w:rsidRDefault="00AB6259" w:rsidP="00C53243">
                      <w:pPr>
                        <w:spacing w:line="240" w:lineRule="auto"/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C53243">
                        <w:rPr>
                          <w:rFonts w:cs="Arial"/>
                          <w:b/>
                          <w:color w:val="00B0F0"/>
                          <w:sz w:val="40"/>
                          <w:szCs w:val="40"/>
                        </w:rPr>
                        <w:t>Eigenbeleg</w:t>
                      </w:r>
                    </w:p>
                    <w:p w14:paraId="3D2C2ED7" w14:textId="34CB309E" w:rsidR="00C53243" w:rsidRPr="00C53243" w:rsidRDefault="00C53243" w:rsidP="00C53243">
                      <w:pPr>
                        <w:spacing w:line="240" w:lineRule="auto"/>
                        <w:rPr>
                          <w:rFonts w:cs="Arial"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C53243">
                        <w:rPr>
                          <w:rFonts w:cs="Arial"/>
                          <w:bCs/>
                          <w:sz w:val="24"/>
                          <w:szCs w:val="24"/>
                        </w:rPr>
                        <w:t>Für</w:t>
                      </w:r>
                      <w:r w:rsidRPr="00C53243">
                        <w:rPr>
                          <w:rFonts w:cs="Arial"/>
                          <w:bCs/>
                          <w:color w:val="00B0F0"/>
                          <w:sz w:val="24"/>
                          <w:szCs w:val="24"/>
                        </w:rPr>
                        <w:t xml:space="preserve"> TT.MM.JJJJ</w:t>
                      </w:r>
                    </w:p>
                    <w:p w14:paraId="68852410" w14:textId="77777777" w:rsidR="00C53243" w:rsidRPr="00AB6259" w:rsidRDefault="00C53243" w:rsidP="00AB6259">
                      <w:pPr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431">
        <w:br/>
      </w:r>
      <w:r w:rsidR="00F36431">
        <w:br/>
      </w:r>
    </w:p>
    <w:p w14:paraId="4D8028D4" w14:textId="68044DA9" w:rsidR="00AB6259" w:rsidRPr="00AB6259" w:rsidRDefault="00AB6259" w:rsidP="00AB6259">
      <w:pPr>
        <w:tabs>
          <w:tab w:val="left" w:pos="915"/>
        </w:tabs>
        <w:rPr>
          <w:rFonts w:cstheme="minorHAnsi"/>
        </w:rPr>
      </w:pPr>
      <w:r w:rsidRPr="00AB6259">
        <w:rPr>
          <w:rFonts w:cstheme="minorHAnsi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3243" w:rsidRPr="00AB6259" w14:paraId="53542FD1" w14:textId="77777777" w:rsidTr="00AB6259">
        <w:tc>
          <w:tcPr>
            <w:tcW w:w="4814" w:type="dxa"/>
          </w:tcPr>
          <w:p w14:paraId="44664BD6" w14:textId="51A3C565" w:rsidR="00C53243" w:rsidRPr="001E5D50" w:rsidRDefault="00C53243" w:rsidP="001E5D50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1E5D50">
              <w:rPr>
                <w:rFonts w:cstheme="minorHAnsi"/>
                <w:sz w:val="24"/>
                <w:szCs w:val="24"/>
              </w:rPr>
              <w:t>Belegnummer:</w:t>
            </w:r>
          </w:p>
        </w:tc>
        <w:tc>
          <w:tcPr>
            <w:tcW w:w="4814" w:type="dxa"/>
          </w:tcPr>
          <w:p w14:paraId="237825F0" w14:textId="77777777" w:rsidR="00C53243" w:rsidRPr="00AB6259" w:rsidRDefault="00C53243" w:rsidP="001E5D50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3243" w:rsidRPr="00AB6259" w14:paraId="37F479FD" w14:textId="77777777" w:rsidTr="00AB6259">
        <w:tc>
          <w:tcPr>
            <w:tcW w:w="4814" w:type="dxa"/>
          </w:tcPr>
          <w:p w14:paraId="1BD81D3C" w14:textId="61C50877" w:rsidR="00C53243" w:rsidRPr="001E5D50" w:rsidRDefault="00C53243" w:rsidP="001E5D50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1E5D50">
              <w:rPr>
                <w:rFonts w:cstheme="minorHAnsi"/>
                <w:sz w:val="24"/>
                <w:szCs w:val="24"/>
              </w:rPr>
              <w:t>Betrag:</w:t>
            </w:r>
          </w:p>
        </w:tc>
        <w:tc>
          <w:tcPr>
            <w:tcW w:w="4814" w:type="dxa"/>
          </w:tcPr>
          <w:p w14:paraId="4CE63E65" w14:textId="0A924F2F" w:rsidR="00C53243" w:rsidRPr="00AB6259" w:rsidRDefault="00C53243" w:rsidP="001E5D50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3243" w:rsidRPr="00AB6259" w14:paraId="720A5123" w14:textId="77777777" w:rsidTr="00AB6259">
        <w:tc>
          <w:tcPr>
            <w:tcW w:w="4814" w:type="dxa"/>
          </w:tcPr>
          <w:p w14:paraId="38F8BBD2" w14:textId="5EE2BB1C" w:rsidR="00C53243" w:rsidRPr="001E5D50" w:rsidRDefault="00C53243" w:rsidP="001E5D50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1E5D50">
              <w:rPr>
                <w:rFonts w:cstheme="minorHAnsi"/>
                <w:sz w:val="24"/>
                <w:szCs w:val="24"/>
              </w:rPr>
              <w:t>Empfänger:</w:t>
            </w:r>
          </w:p>
        </w:tc>
        <w:tc>
          <w:tcPr>
            <w:tcW w:w="4814" w:type="dxa"/>
          </w:tcPr>
          <w:p w14:paraId="394A4A1F" w14:textId="77777777" w:rsidR="00C53243" w:rsidRPr="00AB6259" w:rsidRDefault="00C53243" w:rsidP="001E5D50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3243" w:rsidRPr="00AB6259" w14:paraId="2E2F95CA" w14:textId="77777777" w:rsidTr="00AB6259">
        <w:tc>
          <w:tcPr>
            <w:tcW w:w="4814" w:type="dxa"/>
          </w:tcPr>
          <w:p w14:paraId="10D7AFAB" w14:textId="3B310101" w:rsidR="00C53243" w:rsidRPr="001E5D50" w:rsidRDefault="00C53243" w:rsidP="001E5D50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1E5D50">
              <w:rPr>
                <w:rFonts w:cstheme="minorHAnsi"/>
                <w:sz w:val="24"/>
                <w:szCs w:val="24"/>
              </w:rPr>
              <w:t>Verwendungszweck:</w:t>
            </w:r>
          </w:p>
        </w:tc>
        <w:tc>
          <w:tcPr>
            <w:tcW w:w="4814" w:type="dxa"/>
          </w:tcPr>
          <w:p w14:paraId="3D7AE1A7" w14:textId="77777777" w:rsidR="00C53243" w:rsidRPr="00AB6259" w:rsidRDefault="00C53243" w:rsidP="001E5D50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3243" w:rsidRPr="00AB6259" w14:paraId="069A9A68" w14:textId="77777777" w:rsidTr="00AB6259">
        <w:tc>
          <w:tcPr>
            <w:tcW w:w="4814" w:type="dxa"/>
          </w:tcPr>
          <w:p w14:paraId="72924337" w14:textId="6200696A" w:rsidR="00C53243" w:rsidRPr="001E5D50" w:rsidRDefault="00C53243" w:rsidP="001E5D50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1E5D50">
              <w:rPr>
                <w:rFonts w:cstheme="minorHAnsi"/>
                <w:sz w:val="24"/>
                <w:szCs w:val="24"/>
              </w:rPr>
              <w:t>Grund für Eigenbeleg:</w:t>
            </w:r>
          </w:p>
        </w:tc>
        <w:tc>
          <w:tcPr>
            <w:tcW w:w="4814" w:type="dxa"/>
          </w:tcPr>
          <w:p w14:paraId="70299734" w14:textId="77777777" w:rsidR="00C53243" w:rsidRPr="00AB6259" w:rsidRDefault="00C53243" w:rsidP="001E5D50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BD2AA35" w14:textId="6CB6F561" w:rsidR="00AB6259" w:rsidRDefault="00AB6259" w:rsidP="00AB6259">
      <w:pPr>
        <w:tabs>
          <w:tab w:val="left" w:pos="915"/>
        </w:tabs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5D50" w:rsidRPr="00AB6259" w14:paraId="4208F618" w14:textId="77777777" w:rsidTr="00E61821">
        <w:tc>
          <w:tcPr>
            <w:tcW w:w="4814" w:type="dxa"/>
          </w:tcPr>
          <w:p w14:paraId="33A97277" w14:textId="77777777" w:rsidR="001E5D50" w:rsidRDefault="001E5D50" w:rsidP="00E61821">
            <w:pPr>
              <w:tabs>
                <w:tab w:val="left" w:pos="915"/>
              </w:tabs>
              <w:spacing w:line="600" w:lineRule="auto"/>
              <w:rPr>
                <w:rFonts w:cstheme="minorHAnsi"/>
                <w:sz w:val="24"/>
                <w:szCs w:val="24"/>
              </w:rPr>
            </w:pPr>
            <w:r w:rsidRPr="00AB6259">
              <w:rPr>
                <w:rFonts w:cstheme="minorHAnsi"/>
                <w:sz w:val="24"/>
                <w:szCs w:val="24"/>
              </w:rPr>
              <w:t xml:space="preserve">Ort, Datum: </w:t>
            </w:r>
          </w:p>
          <w:p w14:paraId="3F7576D7" w14:textId="12402A4C" w:rsidR="001E5D50" w:rsidRPr="001E5D50" w:rsidRDefault="001E5D50" w:rsidP="001E5D50">
            <w:pPr>
              <w:tabs>
                <w:tab w:val="left" w:pos="915"/>
              </w:tabs>
              <w:spacing w:line="600" w:lineRule="auto"/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1E5D50">
              <w:rPr>
                <w:rFonts w:cstheme="minorHAnsi"/>
                <w:color w:val="00B0F0"/>
                <w:sz w:val="28"/>
                <w:szCs w:val="28"/>
              </w:rPr>
              <w:t>TT.MM.JJJJ</w:t>
            </w:r>
          </w:p>
        </w:tc>
        <w:tc>
          <w:tcPr>
            <w:tcW w:w="4814" w:type="dxa"/>
          </w:tcPr>
          <w:p w14:paraId="0ED71B97" w14:textId="77777777" w:rsidR="001E5D50" w:rsidRDefault="001E5D50" w:rsidP="00E61821">
            <w:pPr>
              <w:tabs>
                <w:tab w:val="left" w:pos="915"/>
              </w:tabs>
              <w:spacing w:line="600" w:lineRule="auto"/>
              <w:rPr>
                <w:rFonts w:cstheme="minorHAnsi"/>
                <w:sz w:val="24"/>
                <w:szCs w:val="24"/>
              </w:rPr>
            </w:pPr>
            <w:r w:rsidRPr="00AB6259">
              <w:rPr>
                <w:rFonts w:cstheme="minorHAnsi"/>
                <w:sz w:val="24"/>
                <w:szCs w:val="24"/>
              </w:rPr>
              <w:t xml:space="preserve">Unterschrift: </w:t>
            </w:r>
          </w:p>
          <w:p w14:paraId="185CFAA9" w14:textId="29246C82" w:rsidR="001E5D50" w:rsidRPr="001E5D50" w:rsidRDefault="001E5D50" w:rsidP="001E5D50">
            <w:pPr>
              <w:tabs>
                <w:tab w:val="left" w:pos="915"/>
              </w:tabs>
              <w:spacing w:line="600" w:lineRule="auto"/>
              <w:jc w:val="center"/>
              <w:rPr>
                <w:rFonts w:cstheme="minorHAnsi"/>
                <w:i/>
                <w:iCs/>
                <w:color w:val="00B0F0"/>
                <w:sz w:val="24"/>
                <w:szCs w:val="24"/>
              </w:rPr>
            </w:pPr>
            <w:r w:rsidRPr="001E5D50">
              <w:rPr>
                <w:rFonts w:cstheme="minorHAnsi"/>
                <w:i/>
                <w:iCs/>
                <w:color w:val="00B0F0"/>
                <w:sz w:val="28"/>
                <w:szCs w:val="28"/>
              </w:rPr>
              <w:t>Freelancer XY</w:t>
            </w:r>
          </w:p>
        </w:tc>
      </w:tr>
    </w:tbl>
    <w:p w14:paraId="41F06C3F" w14:textId="77777777" w:rsidR="001E5D50" w:rsidRPr="00AB6259" w:rsidRDefault="001E5D50" w:rsidP="00AB6259">
      <w:pPr>
        <w:tabs>
          <w:tab w:val="left" w:pos="915"/>
        </w:tabs>
        <w:rPr>
          <w:rFonts w:ascii="Arial Narrow" w:hAnsi="Arial Narrow" w:cs="Arial"/>
        </w:rPr>
      </w:pPr>
    </w:p>
    <w:sectPr w:rsidR="001E5D50" w:rsidRPr="00AB6259" w:rsidSect="00A85643">
      <w:headerReference w:type="default" r:id="rId7"/>
      <w:foot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78E2" w14:textId="77777777" w:rsidR="00D766D7" w:rsidRDefault="00D766D7" w:rsidP="00F36431">
      <w:pPr>
        <w:spacing w:after="0" w:line="240" w:lineRule="auto"/>
      </w:pPr>
      <w:r>
        <w:separator/>
      </w:r>
    </w:p>
  </w:endnote>
  <w:endnote w:type="continuationSeparator" w:id="0">
    <w:p w14:paraId="6AFF3877" w14:textId="77777777" w:rsidR="00D766D7" w:rsidRDefault="00D766D7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28EE" w14:textId="77777777" w:rsidR="00E42EA0" w:rsidRDefault="00E42EA0">
    <w:pPr>
      <w:pStyle w:val="Fuzeile"/>
      <w:rPr>
        <w:rFonts w:ascii="Arial Narrow" w:hAnsi="Arial Narrow"/>
      </w:rPr>
    </w:pPr>
  </w:p>
  <w:p w14:paraId="2075FE24" w14:textId="77777777"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6CFD8B" wp14:editId="114774CC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C801B" w14:textId="77777777" w:rsidR="00AB7C29" w:rsidRPr="002B31C9" w:rsidRDefault="00196055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FD8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" stroked="f">
              <v:textbox>
                <w:txbxContent>
                  <w:p w14:paraId="324C801B" w14:textId="77777777" w:rsidR="00AB7C29" w:rsidRPr="002B31C9" w:rsidRDefault="00196055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="00AB7C29" w:rsidRPr="002B31C9">
                      <w:rPr>
                        <w:sz w:val="16"/>
                        <w:szCs w:val="16"/>
                      </w:rPr>
                      <w:t>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A37016" w14:textId="77777777"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D5879E6" wp14:editId="46495D01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B929F" w14:textId="373E3B6D" w:rsidR="005C2A67" w:rsidRPr="00370FE6" w:rsidRDefault="005C2A67" w:rsidP="005C2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879E6" id="_x0000_s1033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" stroked="f">
              <v:textbox>
                <w:txbxContent>
                  <w:p w14:paraId="697B929F" w14:textId="373E3B6D" w:rsidR="005C2A67" w:rsidRPr="00370FE6" w:rsidRDefault="005C2A67" w:rsidP="005C2A67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81C35D" wp14:editId="18306BA7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FFF4E" w14:textId="77777777"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1C35D" id="_x0000_s1034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" stroked="f">
              <v:textbox>
                <w:txbxContent>
                  <w:p w14:paraId="699FFF4E" w14:textId="77777777"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USt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235ACD">
      <w:rPr>
        <w:rFonts w:ascii="Arial Narrow" w:hAnsi="Arial Narrow"/>
        <w:noProof/>
        <w:color w:val="00B0F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EA73C" wp14:editId="10360FF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0" b="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11AE1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" strokecolor="#00b0f0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05E7" w14:textId="77777777" w:rsidR="00D766D7" w:rsidRDefault="00D766D7" w:rsidP="00F36431">
      <w:pPr>
        <w:spacing w:after="0" w:line="240" w:lineRule="auto"/>
      </w:pPr>
      <w:r>
        <w:separator/>
      </w:r>
    </w:p>
  </w:footnote>
  <w:footnote w:type="continuationSeparator" w:id="0">
    <w:p w14:paraId="0FEC72A2" w14:textId="77777777" w:rsidR="00D766D7" w:rsidRDefault="00D766D7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78B9" w14:textId="3AD0552D" w:rsidR="00F36431" w:rsidRDefault="00235ACD" w:rsidP="00235ACD">
    <w:pPr>
      <w:pStyle w:val="Kopfzeile"/>
      <w:jc w:val="right"/>
    </w:pPr>
    <w:r>
      <w:rPr>
        <w:noProof/>
      </w:rPr>
      <w:drawing>
        <wp:inline distT="0" distB="0" distL="0" distR="0" wp14:anchorId="656082B3" wp14:editId="428307AF">
          <wp:extent cx="2302525" cy="673253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370" cy="68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562CF"/>
    <w:rsid w:val="0005789A"/>
    <w:rsid w:val="000849A6"/>
    <w:rsid w:val="00154870"/>
    <w:rsid w:val="0017657E"/>
    <w:rsid w:val="00196055"/>
    <w:rsid w:val="001C4C89"/>
    <w:rsid w:val="001E5D50"/>
    <w:rsid w:val="00235ACD"/>
    <w:rsid w:val="00255BE7"/>
    <w:rsid w:val="00277BB6"/>
    <w:rsid w:val="002B31C9"/>
    <w:rsid w:val="002B4567"/>
    <w:rsid w:val="003522DC"/>
    <w:rsid w:val="00370FE6"/>
    <w:rsid w:val="00371C52"/>
    <w:rsid w:val="003B25D8"/>
    <w:rsid w:val="004A564B"/>
    <w:rsid w:val="005001F3"/>
    <w:rsid w:val="00524321"/>
    <w:rsid w:val="005C2A67"/>
    <w:rsid w:val="006206E9"/>
    <w:rsid w:val="006310FC"/>
    <w:rsid w:val="00702A56"/>
    <w:rsid w:val="00711A8D"/>
    <w:rsid w:val="00762BAA"/>
    <w:rsid w:val="007843F6"/>
    <w:rsid w:val="00825B48"/>
    <w:rsid w:val="0087162B"/>
    <w:rsid w:val="00877365"/>
    <w:rsid w:val="009D5940"/>
    <w:rsid w:val="00A85643"/>
    <w:rsid w:val="00A92E08"/>
    <w:rsid w:val="00AA00B7"/>
    <w:rsid w:val="00AB6259"/>
    <w:rsid w:val="00AB7C29"/>
    <w:rsid w:val="00AD21AC"/>
    <w:rsid w:val="00B4728B"/>
    <w:rsid w:val="00BC47FF"/>
    <w:rsid w:val="00BF54D7"/>
    <w:rsid w:val="00C53243"/>
    <w:rsid w:val="00C616E7"/>
    <w:rsid w:val="00C75412"/>
    <w:rsid w:val="00C94018"/>
    <w:rsid w:val="00D72EAE"/>
    <w:rsid w:val="00D766D7"/>
    <w:rsid w:val="00D81946"/>
    <w:rsid w:val="00DF74D0"/>
    <w:rsid w:val="00E42EA0"/>
    <w:rsid w:val="00F36431"/>
    <w:rsid w:val="00F6703A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E135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Rechnung-Freelancer-Muster-Vorlage-Word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eigenbeleg</dc:title>
  <dc:subject/>
  <dc:creator>Itgel Gansukh</dc:creator>
  <cp:keywords>eigenbeleg fuer freelancer, freiberufler</cp:keywords>
  <dc:description/>
  <cp:lastModifiedBy>Marion Plura</cp:lastModifiedBy>
  <cp:revision>2</cp:revision>
  <dcterms:created xsi:type="dcterms:W3CDTF">2022-02-07T15:00:00Z</dcterms:created>
  <dcterms:modified xsi:type="dcterms:W3CDTF">2022-02-07T15:00:00Z</dcterms:modified>
</cp:coreProperties>
</file>